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BBC1" w14:textId="5E3B62C2" w:rsidR="009C0CAD" w:rsidRPr="00225D1A" w:rsidRDefault="00AB2B54" w:rsidP="00225D1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TALLER </w:t>
      </w:r>
      <w:r w:rsidR="009C0CAD" w:rsidRPr="00225D1A">
        <w:rPr>
          <w:rFonts w:ascii="Arial" w:hAnsi="Arial" w:cs="Arial"/>
          <w:b/>
          <w:sz w:val="24"/>
          <w:szCs w:val="24"/>
          <w:lang w:val="es-ES"/>
        </w:rPr>
        <w:t xml:space="preserve">PLAN DE MEJORAMIENTO FINAL </w:t>
      </w:r>
    </w:p>
    <w:p w14:paraId="7E86D16C" w14:textId="77777777" w:rsidR="009C0CAD" w:rsidRDefault="009C0CAD" w:rsidP="00225D1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25D1A">
        <w:rPr>
          <w:rFonts w:ascii="Arial" w:hAnsi="Arial" w:cs="Arial"/>
          <w:b/>
          <w:sz w:val="24"/>
          <w:szCs w:val="24"/>
          <w:lang w:val="es-ES"/>
        </w:rPr>
        <w:t>GRADO 8°</w:t>
      </w:r>
    </w:p>
    <w:p w14:paraId="683B8ED0" w14:textId="77777777" w:rsidR="00AB2B54" w:rsidRPr="00AC63B4" w:rsidRDefault="00AB2B54" w:rsidP="00AB2B54">
      <w:pPr>
        <w:jc w:val="both"/>
        <w:rPr>
          <w:rFonts w:ascii="Arial" w:hAnsi="Arial" w:cs="Arial"/>
          <w:sz w:val="28"/>
          <w:szCs w:val="28"/>
          <w:lang w:eastAsia="es-CO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ASIGNATURA: </w:t>
      </w:r>
      <w:r>
        <w:rPr>
          <w:rFonts w:ascii="Arial" w:hAnsi="Arial" w:cs="Arial"/>
          <w:sz w:val="28"/>
          <w:szCs w:val="28"/>
        </w:rPr>
        <w:t>Matemáticas</w:t>
      </w:r>
    </w:p>
    <w:p w14:paraId="4FE2AC42" w14:textId="77777777" w:rsidR="00AB2B54" w:rsidRPr="00AC63B4" w:rsidRDefault="00AB2B54" w:rsidP="00AB2B54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>DOCENTE:</w:t>
      </w:r>
      <w:r w:rsidRPr="00AC63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Sergio Ulloa</w:t>
      </w:r>
    </w:p>
    <w:p w14:paraId="45F752FE" w14:textId="29D8F9A2" w:rsidR="00AB2B54" w:rsidRPr="003E006E" w:rsidRDefault="00AB2B54" w:rsidP="00AB2B54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GRADO: </w:t>
      </w:r>
      <w:r>
        <w:rPr>
          <w:rFonts w:ascii="Arial" w:hAnsi="Arial" w:cs="Arial"/>
          <w:sz w:val="28"/>
          <w:szCs w:val="28"/>
        </w:rPr>
        <w:t>Octavo</w:t>
      </w:r>
      <w:r w:rsidRPr="00AC63B4">
        <w:rPr>
          <w:rFonts w:ascii="Arial" w:hAnsi="Arial" w:cs="Arial"/>
          <w:sz w:val="28"/>
          <w:szCs w:val="28"/>
        </w:rPr>
        <w:t>.</w:t>
      </w:r>
    </w:p>
    <w:p w14:paraId="5A7F7F17" w14:textId="77777777" w:rsidR="00AB2B54" w:rsidRPr="00225D1A" w:rsidRDefault="00AB2B54" w:rsidP="00225D1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51D152C" w14:textId="77777777" w:rsidR="000857CE" w:rsidRDefault="009C0CAD" w:rsidP="00225D1A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225D1A">
        <w:rPr>
          <w:rFonts w:ascii="Arial" w:hAnsi="Arial" w:cs="Arial"/>
          <w:b/>
          <w:sz w:val="24"/>
          <w:szCs w:val="24"/>
          <w:lang w:val="es-ES"/>
        </w:rPr>
        <w:t>PRIMER PERIODO</w:t>
      </w:r>
    </w:p>
    <w:p w14:paraId="17C1F30E" w14:textId="77777777" w:rsidR="00110BEA" w:rsidRPr="00225D1A" w:rsidRDefault="00110BEA" w:rsidP="00225D1A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0696312A" w14:textId="77777777" w:rsidR="00110BEA" w:rsidRPr="00225D1A" w:rsidRDefault="00AD72D6" w:rsidP="00225D1A">
      <w:pPr>
        <w:rPr>
          <w:rFonts w:ascii="Arial" w:hAnsi="Arial" w:cs="Arial"/>
          <w:sz w:val="24"/>
          <w:szCs w:val="24"/>
        </w:rPr>
      </w:pPr>
      <w:r w:rsidRPr="00225D1A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427C95E" wp14:editId="1F0747CE">
            <wp:extent cx="4672325" cy="5139558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516" cy="514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B9E6" w14:textId="77777777" w:rsidR="00110BEA" w:rsidRDefault="00110BEA" w:rsidP="00225D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39D5C516" wp14:editId="58F6BC3A">
            <wp:extent cx="6076950" cy="26955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09BBF" w14:textId="77777777" w:rsidR="000B7B43" w:rsidRPr="000B7B43" w:rsidRDefault="000B7B43" w:rsidP="00225D1A">
      <w:pPr>
        <w:rPr>
          <w:rFonts w:ascii="Arial" w:hAnsi="Arial" w:cs="Arial"/>
          <w:sz w:val="24"/>
          <w:szCs w:val="24"/>
        </w:rPr>
      </w:pPr>
      <w:r w:rsidRPr="000B7B43">
        <w:rPr>
          <w:rFonts w:ascii="Arial" w:hAnsi="Arial" w:cs="Arial"/>
          <w:b/>
          <w:sz w:val="24"/>
          <w:szCs w:val="24"/>
        </w:rPr>
        <w:t>SEGUNDO PERIODO</w:t>
      </w:r>
    </w:p>
    <w:p w14:paraId="2CD3DD82" w14:textId="77777777" w:rsidR="00C54FD7" w:rsidRPr="00C54FD7" w:rsidRDefault="00C54FD7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las siguientes ecuaciones sumando o restando términos semejantes:</w:t>
      </w:r>
    </w:p>
    <w:p w14:paraId="56E58603" w14:textId="77777777" w:rsidR="00C54FD7" w:rsidRDefault="00110BEA" w:rsidP="00225D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C9FD1BE" wp14:editId="6A3E233D">
            <wp:extent cx="5325218" cy="89547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30D5D" w14:textId="77777777" w:rsidR="00C54FD7" w:rsidRPr="00C54FD7" w:rsidRDefault="00C54FD7" w:rsidP="00225D1A">
      <w:pPr>
        <w:rPr>
          <w:rFonts w:ascii="Arial" w:hAnsi="Arial" w:cs="Arial"/>
          <w:sz w:val="24"/>
          <w:szCs w:val="24"/>
        </w:rPr>
      </w:pPr>
      <w:r w:rsidRPr="00C54FD7">
        <w:rPr>
          <w:rFonts w:ascii="Arial" w:hAnsi="Arial" w:cs="Arial"/>
          <w:sz w:val="24"/>
          <w:szCs w:val="24"/>
        </w:rPr>
        <w:t>Resolver la siguiente división y multiplicaci</w:t>
      </w:r>
      <w:r>
        <w:rPr>
          <w:rFonts w:ascii="Arial" w:hAnsi="Arial" w:cs="Arial"/>
          <w:sz w:val="24"/>
          <w:szCs w:val="24"/>
        </w:rPr>
        <w:t>ón de ecuaciones:</w:t>
      </w:r>
    </w:p>
    <w:p w14:paraId="13346E52" w14:textId="77777777" w:rsidR="003A2EBB" w:rsidRDefault="00C54FD7" w:rsidP="00225D1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CDAC45B" wp14:editId="1FABD82A">
            <wp:extent cx="4915586" cy="49536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E907589" wp14:editId="26F9DE0A">
            <wp:extent cx="3057952" cy="381053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38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908D8" w14:textId="77777777" w:rsidR="007E10A3" w:rsidRDefault="007E10A3" w:rsidP="00225D1A">
      <w:pPr>
        <w:rPr>
          <w:rFonts w:ascii="Arial" w:hAnsi="Arial" w:cs="Arial"/>
          <w:sz w:val="24"/>
          <w:szCs w:val="24"/>
        </w:rPr>
      </w:pPr>
      <w:r w:rsidRPr="007E10A3">
        <w:rPr>
          <w:rFonts w:ascii="Arial" w:hAnsi="Arial" w:cs="Arial"/>
          <w:sz w:val="24"/>
          <w:szCs w:val="24"/>
        </w:rPr>
        <w:t>Aplicar los casos de productos notables en los siguientes eje</w:t>
      </w:r>
      <w:r>
        <w:rPr>
          <w:rFonts w:ascii="Arial" w:hAnsi="Arial" w:cs="Arial"/>
          <w:sz w:val="24"/>
          <w:szCs w:val="24"/>
        </w:rPr>
        <w:t>rcicios:</w:t>
      </w:r>
    </w:p>
    <w:p w14:paraId="07552422" w14:textId="77777777" w:rsidR="007E10A3" w:rsidRPr="007E10A3" w:rsidRDefault="007E10A3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AC7F43B" wp14:editId="43F16A07">
            <wp:extent cx="905001" cy="352474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C86" w:rsidRPr="00FB53C4">
        <w:rPr>
          <w:rFonts w:ascii="Arial" w:hAnsi="Arial" w:cs="Arial"/>
          <w:noProof/>
          <w:sz w:val="24"/>
          <w:szCs w:val="24"/>
        </w:rPr>
        <w:t>=</w:t>
      </w:r>
      <w:r w:rsidRPr="00FB53C4">
        <w:rPr>
          <w:rFonts w:ascii="Arial" w:hAnsi="Arial" w:cs="Arial"/>
          <w:noProof/>
          <w:sz w:val="24"/>
          <w:szCs w:val="24"/>
        </w:rPr>
        <w:t xml:space="preserve">       </w:t>
      </w:r>
      <w:r w:rsidR="00D97C86" w:rsidRPr="00FB53C4">
        <w:rPr>
          <w:rFonts w:ascii="Arial" w:hAnsi="Arial" w:cs="Arial"/>
          <w:noProof/>
          <w:sz w:val="24"/>
          <w:szCs w:val="24"/>
        </w:rPr>
        <w:t xml:space="preserve">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F7D6C48" wp14:editId="29AFC28D">
            <wp:extent cx="1848108" cy="314369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C86" w:rsidRPr="00FB53C4">
        <w:rPr>
          <w:rFonts w:ascii="Arial" w:hAnsi="Arial" w:cs="Arial"/>
          <w:noProof/>
          <w:sz w:val="24"/>
          <w:szCs w:val="24"/>
        </w:rPr>
        <w:t xml:space="preserve">=  </w:t>
      </w:r>
      <w:r w:rsidRPr="00FB53C4">
        <w:rPr>
          <w:rFonts w:ascii="Arial" w:hAnsi="Arial" w:cs="Arial"/>
          <w:noProof/>
          <w:sz w:val="24"/>
          <w:szCs w:val="24"/>
        </w:rPr>
        <w:t xml:space="preserve">     </w:t>
      </w:r>
      <w:r w:rsidR="00D97C86" w:rsidRPr="00FB53C4">
        <w:rPr>
          <w:rFonts w:ascii="Arial" w:hAnsi="Arial" w:cs="Arial"/>
          <w:noProof/>
          <w:sz w:val="24"/>
          <w:szCs w:val="24"/>
        </w:rPr>
        <w:t xml:space="preserve">                          </w:t>
      </w:r>
      <w:r w:rsidRPr="00FB53C4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6C75E22" wp14:editId="3973200F">
            <wp:extent cx="1228896" cy="333422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896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C86" w:rsidRPr="00FB53C4">
        <w:rPr>
          <w:rFonts w:ascii="Arial" w:hAnsi="Arial" w:cs="Arial"/>
          <w:noProof/>
          <w:sz w:val="24"/>
          <w:szCs w:val="24"/>
        </w:rPr>
        <w:t>=</w:t>
      </w:r>
      <w:r w:rsidRPr="00FB53C4">
        <w:rPr>
          <w:rFonts w:ascii="Arial" w:hAnsi="Arial" w:cs="Arial"/>
          <w:noProof/>
          <w:sz w:val="24"/>
          <w:szCs w:val="24"/>
        </w:rPr>
        <w:t xml:space="preserve">   </w:t>
      </w:r>
      <w:r w:rsidR="00D97C86" w:rsidRPr="00FB53C4">
        <w:rPr>
          <w:rFonts w:ascii="Arial" w:hAnsi="Arial" w:cs="Arial"/>
          <w:noProof/>
          <w:sz w:val="24"/>
          <w:szCs w:val="24"/>
        </w:rPr>
        <w:t xml:space="preserve">        </w:t>
      </w:r>
      <w:r w:rsidRPr="00FB53C4"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0A1B3E6" wp14:editId="267F26DE">
            <wp:extent cx="866896" cy="295316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C86" w:rsidRPr="00FB53C4">
        <w:rPr>
          <w:rFonts w:ascii="Arial" w:hAnsi="Arial" w:cs="Arial"/>
          <w:noProof/>
          <w:sz w:val="24"/>
          <w:szCs w:val="24"/>
        </w:rPr>
        <w:t>=</w:t>
      </w:r>
    </w:p>
    <w:p w14:paraId="6857E1C6" w14:textId="77777777" w:rsidR="00FC10CB" w:rsidRDefault="007E10A3" w:rsidP="00225D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 PERIODO</w:t>
      </w:r>
    </w:p>
    <w:p w14:paraId="0E7D5654" w14:textId="77777777" w:rsidR="007E10A3" w:rsidRDefault="00FB53C4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 y aplica los casos de factorización a los siguientes ejercicios:</w:t>
      </w:r>
    </w:p>
    <w:p w14:paraId="79658F7B" w14:textId="77777777" w:rsidR="00FB53C4" w:rsidRDefault="001E72BB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7702E1D8" wp14:editId="449F1B72">
            <wp:extent cx="952633" cy="333422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633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=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6ECC78C" wp14:editId="64B0053F">
            <wp:extent cx="1124107" cy="371527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6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107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=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FC6355A" wp14:editId="01F99404">
            <wp:extent cx="657317" cy="30484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=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EB01A85" wp14:editId="24F63B95">
            <wp:extent cx="1619476" cy="32389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8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=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55896C0" wp14:editId="029C1281">
            <wp:extent cx="1419423" cy="257211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1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=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87E8EAB" wp14:editId="6A340B9D">
            <wp:extent cx="914528" cy="257211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12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=</w:t>
      </w:r>
    </w:p>
    <w:p w14:paraId="483E6003" w14:textId="77777777" w:rsidR="001E72BB" w:rsidRDefault="009E25B5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Graficar las siguientes funciones:</w:t>
      </w:r>
    </w:p>
    <w:p w14:paraId="1BF63686" w14:textId="77777777" w:rsidR="009E25B5" w:rsidRDefault="009E25B5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9AE808A" wp14:editId="66862DA9">
            <wp:extent cx="828791" cy="276264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13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4928C14" wp14:editId="4514B362">
            <wp:extent cx="714475" cy="295316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66794" w14:textId="77777777" w:rsidR="009E25B5" w:rsidRDefault="009E25B5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la ecuación de la recta y la pendiente de las siguientes coordenadas:</w:t>
      </w:r>
    </w:p>
    <w:p w14:paraId="58107BBF" w14:textId="77777777" w:rsidR="009E25B5" w:rsidRDefault="009E25B5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6328174" wp14:editId="1A9D2A97">
            <wp:extent cx="1133633" cy="257211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1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0B682635" w14:textId="77777777" w:rsidR="009E25B5" w:rsidRDefault="009E25B5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la fórmula de la ecuación cuadrática, hallar el vértice y graficar las siguientes funciones cuadráticas:</w:t>
      </w:r>
    </w:p>
    <w:p w14:paraId="358E6E3C" w14:textId="77777777" w:rsidR="009E25B5" w:rsidRPr="00FB53C4" w:rsidRDefault="009E25B5" w:rsidP="00225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A77A877" wp14:editId="7B86AD40">
            <wp:extent cx="1686160" cy="342948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1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8B17026" wp14:editId="4A286468">
            <wp:extent cx="1724266" cy="30484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1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5B5" w:rsidRPr="00FB53C4" w:rsidSect="00D33ADA">
      <w:headerReference w:type="default" r:id="rId28"/>
      <w:footerReference w:type="default" r:id="rId29"/>
      <w:type w:val="continuous"/>
      <w:pgSz w:w="12240" w:h="15840" w:code="1"/>
      <w:pgMar w:top="1440" w:right="1440" w:bottom="1440" w:left="1440" w:header="567" w:footer="567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51C9" w14:textId="77777777" w:rsidR="006B16A4" w:rsidRDefault="006B16A4" w:rsidP="009811A0">
      <w:pPr>
        <w:spacing w:after="0" w:line="240" w:lineRule="auto"/>
      </w:pPr>
      <w:r>
        <w:separator/>
      </w:r>
    </w:p>
  </w:endnote>
  <w:endnote w:type="continuationSeparator" w:id="0">
    <w:p w14:paraId="67FA48D1" w14:textId="77777777" w:rsidR="006B16A4" w:rsidRDefault="006B16A4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15EC" w14:textId="77777777" w:rsidR="000857CE" w:rsidRDefault="000857CE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624D15" wp14:editId="4B340EB9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14:paraId="5CDAC6D0" w14:textId="77777777" w:rsidR="000857CE" w:rsidRDefault="000857CE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59EDC" wp14:editId="694C149E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BFE22B" wp14:editId="2A544D43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14:paraId="500A0FB9" w14:textId="77777777" w:rsidR="000857CE" w:rsidRDefault="000857C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>
      <w:rPr>
        <w:i/>
        <w:sz w:val="18"/>
        <w:szCs w:val="18"/>
      </w:rPr>
      <w:t xml:space="preserve">38 Sur No 70 – 181 Teléfono 444 42 62   ext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2D0A1735" w14:textId="77777777" w:rsidR="000857CE" w:rsidRDefault="00000000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0857CE" w:rsidRPr="003607BD">
        <w:rPr>
          <w:rStyle w:val="Hipervnculo"/>
          <w:sz w:val="18"/>
          <w:szCs w:val="18"/>
        </w:rPr>
        <w:t>http://ccsap.edu20.org</w:t>
      </w:r>
    </w:hyperlink>
    <w:r w:rsidR="000857CE" w:rsidRPr="003607BD">
      <w:rPr>
        <w:sz w:val="18"/>
        <w:szCs w:val="18"/>
      </w:rPr>
      <w:t xml:space="preserve"> - </w:t>
    </w:r>
    <w:hyperlink r:id="rId3" w:history="1">
      <w:r w:rsidR="000857CE" w:rsidRPr="004842B3">
        <w:rPr>
          <w:rStyle w:val="Hipervnculo"/>
          <w:sz w:val="18"/>
          <w:szCs w:val="18"/>
        </w:rPr>
        <w:t>https://ccsapmedia.neolms.com</w:t>
      </w:r>
    </w:hyperlink>
  </w:p>
  <w:p w14:paraId="77290E6A" w14:textId="77777777" w:rsidR="000857CE" w:rsidRPr="003607BD" w:rsidRDefault="000857C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E899A" w14:textId="77777777" w:rsidR="006B16A4" w:rsidRDefault="006B16A4" w:rsidP="009811A0">
      <w:pPr>
        <w:spacing w:after="0" w:line="240" w:lineRule="auto"/>
      </w:pPr>
      <w:r>
        <w:separator/>
      </w:r>
    </w:p>
  </w:footnote>
  <w:footnote w:type="continuationSeparator" w:id="0">
    <w:p w14:paraId="4EF0BBE9" w14:textId="77777777" w:rsidR="006B16A4" w:rsidRDefault="006B16A4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3D4AA" w14:textId="77777777" w:rsidR="000857CE" w:rsidRPr="00F4336F" w:rsidRDefault="000857CE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 wp14:anchorId="435879D0" wp14:editId="3445EB58">
          <wp:simplePos x="0" y="0"/>
          <wp:positionH relativeFrom="column">
            <wp:posOffset>-666750</wp:posOffset>
          </wp:positionH>
          <wp:positionV relativeFrom="paragraph">
            <wp:posOffset>-140970</wp:posOffset>
          </wp:positionV>
          <wp:extent cx="609600" cy="60960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14:paraId="45B25054" w14:textId="77777777" w:rsidR="000857CE" w:rsidRPr="005C2A70" w:rsidRDefault="000857C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14:paraId="64C086CC" w14:textId="77777777" w:rsidR="000857CE" w:rsidRPr="00F4336F" w:rsidRDefault="000857CE" w:rsidP="009811A0">
    <w:pPr>
      <w:pStyle w:val="Encabezado"/>
      <w:jc w:val="center"/>
      <w:rPr>
        <w:i/>
      </w:rPr>
    </w:pPr>
    <w:r w:rsidRPr="00F4336F"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E542"/>
      </v:shape>
    </w:pict>
  </w:numPicBullet>
  <w:abstractNum w:abstractNumId="0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BCE"/>
    <w:multiLevelType w:val="hybridMultilevel"/>
    <w:tmpl w:val="5736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9F9"/>
    <w:multiLevelType w:val="hybridMultilevel"/>
    <w:tmpl w:val="EBD4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355A6"/>
    <w:multiLevelType w:val="hybridMultilevel"/>
    <w:tmpl w:val="EE7A8862"/>
    <w:lvl w:ilvl="0" w:tplc="9F3A15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26763C"/>
    <w:multiLevelType w:val="hybridMultilevel"/>
    <w:tmpl w:val="49D29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5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C6EC9"/>
    <w:multiLevelType w:val="hybridMultilevel"/>
    <w:tmpl w:val="BAC8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850521">
    <w:abstractNumId w:val="23"/>
  </w:num>
  <w:num w:numId="2" w16cid:durableId="1166284281">
    <w:abstractNumId w:val="18"/>
  </w:num>
  <w:num w:numId="3" w16cid:durableId="1093940224">
    <w:abstractNumId w:val="30"/>
  </w:num>
  <w:num w:numId="4" w16cid:durableId="1498573691">
    <w:abstractNumId w:val="32"/>
  </w:num>
  <w:num w:numId="5" w16cid:durableId="1064647231">
    <w:abstractNumId w:val="24"/>
  </w:num>
  <w:num w:numId="6" w16cid:durableId="340473456">
    <w:abstractNumId w:val="40"/>
  </w:num>
  <w:num w:numId="7" w16cid:durableId="1896355713">
    <w:abstractNumId w:val="26"/>
  </w:num>
  <w:num w:numId="8" w16cid:durableId="745222603">
    <w:abstractNumId w:val="7"/>
  </w:num>
  <w:num w:numId="9" w16cid:durableId="924730250">
    <w:abstractNumId w:val="5"/>
  </w:num>
  <w:num w:numId="10" w16cid:durableId="134414411">
    <w:abstractNumId w:val="35"/>
  </w:num>
  <w:num w:numId="11" w16cid:durableId="232275905">
    <w:abstractNumId w:val="20"/>
  </w:num>
  <w:num w:numId="12" w16cid:durableId="1007713665">
    <w:abstractNumId w:val="8"/>
  </w:num>
  <w:num w:numId="13" w16cid:durableId="394397353">
    <w:abstractNumId w:val="19"/>
  </w:num>
  <w:num w:numId="14" w16cid:durableId="1759329699">
    <w:abstractNumId w:val="12"/>
  </w:num>
  <w:num w:numId="15" w16cid:durableId="478159097">
    <w:abstractNumId w:val="10"/>
  </w:num>
  <w:num w:numId="16" w16cid:durableId="787508506">
    <w:abstractNumId w:val="34"/>
  </w:num>
  <w:num w:numId="17" w16cid:durableId="1844660553">
    <w:abstractNumId w:val="37"/>
  </w:num>
  <w:num w:numId="18" w16cid:durableId="1172988344">
    <w:abstractNumId w:val="3"/>
  </w:num>
  <w:num w:numId="19" w16cid:durableId="1405496566">
    <w:abstractNumId w:val="39"/>
  </w:num>
  <w:num w:numId="20" w16cid:durableId="908927197">
    <w:abstractNumId w:val="0"/>
  </w:num>
  <w:num w:numId="21" w16cid:durableId="1254165947">
    <w:abstractNumId w:val="4"/>
  </w:num>
  <w:num w:numId="22" w16cid:durableId="1258560171">
    <w:abstractNumId w:val="2"/>
  </w:num>
  <w:num w:numId="23" w16cid:durableId="1799756796">
    <w:abstractNumId w:val="14"/>
  </w:num>
  <w:num w:numId="24" w16cid:durableId="1652518591">
    <w:abstractNumId w:val="6"/>
  </w:num>
  <w:num w:numId="25" w16cid:durableId="1149250330">
    <w:abstractNumId w:val="21"/>
  </w:num>
  <w:num w:numId="26" w16cid:durableId="1121999535">
    <w:abstractNumId w:val="15"/>
  </w:num>
  <w:num w:numId="27" w16cid:durableId="297999739">
    <w:abstractNumId w:val="33"/>
  </w:num>
  <w:num w:numId="28" w16cid:durableId="799344518">
    <w:abstractNumId w:val="17"/>
  </w:num>
  <w:num w:numId="29" w16cid:durableId="1094593541">
    <w:abstractNumId w:val="28"/>
  </w:num>
  <w:num w:numId="30" w16cid:durableId="1524705048">
    <w:abstractNumId w:val="27"/>
  </w:num>
  <w:num w:numId="31" w16cid:durableId="706877135">
    <w:abstractNumId w:val="25"/>
  </w:num>
  <w:num w:numId="32" w16cid:durableId="1950121204">
    <w:abstractNumId w:val="16"/>
  </w:num>
  <w:num w:numId="33" w16cid:durableId="1286621624">
    <w:abstractNumId w:val="13"/>
  </w:num>
  <w:num w:numId="34" w16cid:durableId="1805077533">
    <w:abstractNumId w:val="29"/>
  </w:num>
  <w:num w:numId="35" w16cid:durableId="829949988">
    <w:abstractNumId w:val="38"/>
  </w:num>
  <w:num w:numId="36" w16cid:durableId="1723753950">
    <w:abstractNumId w:val="11"/>
  </w:num>
  <w:num w:numId="37" w16cid:durableId="1480152415">
    <w:abstractNumId w:val="22"/>
  </w:num>
  <w:num w:numId="38" w16cid:durableId="168495183">
    <w:abstractNumId w:val="36"/>
  </w:num>
  <w:num w:numId="39" w16cid:durableId="467746609">
    <w:abstractNumId w:val="9"/>
  </w:num>
  <w:num w:numId="40" w16cid:durableId="811211167">
    <w:abstractNumId w:val="1"/>
  </w:num>
  <w:num w:numId="41" w16cid:durableId="80801050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A"/>
    <w:rsid w:val="0001021C"/>
    <w:rsid w:val="000158FC"/>
    <w:rsid w:val="00021826"/>
    <w:rsid w:val="0003077F"/>
    <w:rsid w:val="000857CE"/>
    <w:rsid w:val="000B7B43"/>
    <w:rsid w:val="000C14AE"/>
    <w:rsid w:val="000D0B2D"/>
    <w:rsid w:val="000D382E"/>
    <w:rsid w:val="000E690C"/>
    <w:rsid w:val="000F6CA1"/>
    <w:rsid w:val="00110BEA"/>
    <w:rsid w:val="0013325D"/>
    <w:rsid w:val="001363CD"/>
    <w:rsid w:val="00140540"/>
    <w:rsid w:val="00151418"/>
    <w:rsid w:val="0015701A"/>
    <w:rsid w:val="001603AA"/>
    <w:rsid w:val="00162A28"/>
    <w:rsid w:val="00167662"/>
    <w:rsid w:val="001824AE"/>
    <w:rsid w:val="001907B5"/>
    <w:rsid w:val="00194DFB"/>
    <w:rsid w:val="001A4C5D"/>
    <w:rsid w:val="001A6273"/>
    <w:rsid w:val="001A7045"/>
    <w:rsid w:val="001D5F9D"/>
    <w:rsid w:val="001E136E"/>
    <w:rsid w:val="001E72BB"/>
    <w:rsid w:val="00202D1E"/>
    <w:rsid w:val="002151EE"/>
    <w:rsid w:val="00224EBF"/>
    <w:rsid w:val="00225D1A"/>
    <w:rsid w:val="002260D2"/>
    <w:rsid w:val="0023377F"/>
    <w:rsid w:val="00236403"/>
    <w:rsid w:val="00253DBF"/>
    <w:rsid w:val="00253E40"/>
    <w:rsid w:val="00261091"/>
    <w:rsid w:val="00277818"/>
    <w:rsid w:val="002955C8"/>
    <w:rsid w:val="002B16AA"/>
    <w:rsid w:val="002B789C"/>
    <w:rsid w:val="002C3D96"/>
    <w:rsid w:val="002C6E26"/>
    <w:rsid w:val="002C716E"/>
    <w:rsid w:val="002D3930"/>
    <w:rsid w:val="002E069A"/>
    <w:rsid w:val="002E2491"/>
    <w:rsid w:val="003009B5"/>
    <w:rsid w:val="00307F0C"/>
    <w:rsid w:val="003169C2"/>
    <w:rsid w:val="00317B42"/>
    <w:rsid w:val="00320A14"/>
    <w:rsid w:val="00320B7E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A2EBB"/>
    <w:rsid w:val="003D7F8D"/>
    <w:rsid w:val="003E0EF2"/>
    <w:rsid w:val="003F67A8"/>
    <w:rsid w:val="003F6CDD"/>
    <w:rsid w:val="0040414B"/>
    <w:rsid w:val="00416677"/>
    <w:rsid w:val="00441DD4"/>
    <w:rsid w:val="00444291"/>
    <w:rsid w:val="00477E49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3126F"/>
    <w:rsid w:val="00537A11"/>
    <w:rsid w:val="00582D85"/>
    <w:rsid w:val="0059075E"/>
    <w:rsid w:val="005913DC"/>
    <w:rsid w:val="00594132"/>
    <w:rsid w:val="005A00AD"/>
    <w:rsid w:val="005A4D87"/>
    <w:rsid w:val="005A5224"/>
    <w:rsid w:val="005A655C"/>
    <w:rsid w:val="005B6079"/>
    <w:rsid w:val="005C073F"/>
    <w:rsid w:val="005C2A70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74590"/>
    <w:rsid w:val="00683A07"/>
    <w:rsid w:val="006924B8"/>
    <w:rsid w:val="006976E3"/>
    <w:rsid w:val="006B16A4"/>
    <w:rsid w:val="006B3ABE"/>
    <w:rsid w:val="006B5FA0"/>
    <w:rsid w:val="006B72F8"/>
    <w:rsid w:val="006D039E"/>
    <w:rsid w:val="006D60F8"/>
    <w:rsid w:val="006D7737"/>
    <w:rsid w:val="006E1F3D"/>
    <w:rsid w:val="006F2C7B"/>
    <w:rsid w:val="006F6AC8"/>
    <w:rsid w:val="007036C4"/>
    <w:rsid w:val="007065A6"/>
    <w:rsid w:val="007127D9"/>
    <w:rsid w:val="007147E2"/>
    <w:rsid w:val="00721B71"/>
    <w:rsid w:val="00723BF2"/>
    <w:rsid w:val="00765CCD"/>
    <w:rsid w:val="0077000F"/>
    <w:rsid w:val="00787D7D"/>
    <w:rsid w:val="00791EF3"/>
    <w:rsid w:val="00796F53"/>
    <w:rsid w:val="007A3D79"/>
    <w:rsid w:val="007A5AC8"/>
    <w:rsid w:val="007B00DE"/>
    <w:rsid w:val="007B0180"/>
    <w:rsid w:val="007D4463"/>
    <w:rsid w:val="007D60C7"/>
    <w:rsid w:val="007E10A3"/>
    <w:rsid w:val="007F4667"/>
    <w:rsid w:val="007F46A5"/>
    <w:rsid w:val="007F5902"/>
    <w:rsid w:val="008077F0"/>
    <w:rsid w:val="00826818"/>
    <w:rsid w:val="008317EC"/>
    <w:rsid w:val="008339AE"/>
    <w:rsid w:val="008440EB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0CAD"/>
    <w:rsid w:val="009C7F56"/>
    <w:rsid w:val="009D0045"/>
    <w:rsid w:val="009D7F28"/>
    <w:rsid w:val="009E1E31"/>
    <w:rsid w:val="009E25B5"/>
    <w:rsid w:val="00A13A65"/>
    <w:rsid w:val="00A22E65"/>
    <w:rsid w:val="00A27D5A"/>
    <w:rsid w:val="00A41F4F"/>
    <w:rsid w:val="00A43742"/>
    <w:rsid w:val="00A62D8A"/>
    <w:rsid w:val="00A70060"/>
    <w:rsid w:val="00A7463B"/>
    <w:rsid w:val="00A8569B"/>
    <w:rsid w:val="00AA046D"/>
    <w:rsid w:val="00AA6555"/>
    <w:rsid w:val="00AB0300"/>
    <w:rsid w:val="00AB2B54"/>
    <w:rsid w:val="00AC2F2C"/>
    <w:rsid w:val="00AC2FBE"/>
    <w:rsid w:val="00AD72D6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32FF"/>
    <w:rsid w:val="00C04141"/>
    <w:rsid w:val="00C056FD"/>
    <w:rsid w:val="00C07719"/>
    <w:rsid w:val="00C278D4"/>
    <w:rsid w:val="00C37604"/>
    <w:rsid w:val="00C44979"/>
    <w:rsid w:val="00C45A0F"/>
    <w:rsid w:val="00C54FD7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33ADA"/>
    <w:rsid w:val="00D4092F"/>
    <w:rsid w:val="00D47FF4"/>
    <w:rsid w:val="00D5175D"/>
    <w:rsid w:val="00D56676"/>
    <w:rsid w:val="00D73D29"/>
    <w:rsid w:val="00D812B8"/>
    <w:rsid w:val="00D846B3"/>
    <w:rsid w:val="00D86211"/>
    <w:rsid w:val="00D97C86"/>
    <w:rsid w:val="00DC5E72"/>
    <w:rsid w:val="00DE1907"/>
    <w:rsid w:val="00DF320B"/>
    <w:rsid w:val="00E000C5"/>
    <w:rsid w:val="00E04013"/>
    <w:rsid w:val="00E124B6"/>
    <w:rsid w:val="00E37B4A"/>
    <w:rsid w:val="00E37D4F"/>
    <w:rsid w:val="00E40479"/>
    <w:rsid w:val="00E60586"/>
    <w:rsid w:val="00E703C7"/>
    <w:rsid w:val="00E71021"/>
    <w:rsid w:val="00E84F26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B3B9A"/>
    <w:rsid w:val="00FB53C4"/>
    <w:rsid w:val="00FC10CB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2B9D7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con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562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Mateo  Arboleda Giraldo</cp:lastModifiedBy>
  <cp:revision>7</cp:revision>
  <cp:lastPrinted>2022-07-22T10:57:00Z</cp:lastPrinted>
  <dcterms:created xsi:type="dcterms:W3CDTF">2023-11-04T03:54:00Z</dcterms:created>
  <dcterms:modified xsi:type="dcterms:W3CDTF">2023-11-07T13:17:00Z</dcterms:modified>
</cp:coreProperties>
</file>