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29B95A3C" w:rsidRDefault="29B95A3C" w:rsidP="4D31F16D">
      <w:pPr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4D31F16D">
        <w:rPr>
          <w:rFonts w:ascii="Arial" w:eastAsia="Arial" w:hAnsi="Arial" w:cs="Arial"/>
          <w:b/>
          <w:bCs/>
          <w:sz w:val="28"/>
          <w:szCs w:val="28"/>
        </w:rPr>
        <w:t>TALLER PLAN DE MEJORAMIENTO</w:t>
      </w:r>
      <w:r w:rsidR="007910A3">
        <w:rPr>
          <w:rFonts w:ascii="Arial" w:eastAsia="Arial" w:hAnsi="Arial" w:cs="Arial"/>
          <w:b/>
          <w:bCs/>
          <w:sz w:val="28"/>
          <w:szCs w:val="28"/>
        </w:rPr>
        <w:t xml:space="preserve"> DEFINITIVO</w:t>
      </w:r>
      <w:r w:rsidRPr="4D31F16D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:rsidR="29B95A3C" w:rsidRDefault="29B95A3C" w:rsidP="4D31F16D">
      <w:pPr>
        <w:pStyle w:val="Sinespaciado"/>
      </w:pPr>
      <w:r w:rsidRPr="4D31F16D">
        <w:rPr>
          <w:b/>
          <w:bCs/>
          <w:sz w:val="24"/>
          <w:szCs w:val="24"/>
        </w:rPr>
        <w:t>ASIGNATURA</w:t>
      </w:r>
      <w:r w:rsidRPr="4D31F16D">
        <w:t>: Lengua Castellana</w:t>
      </w:r>
    </w:p>
    <w:p w:rsidR="29B95A3C" w:rsidRDefault="29B95A3C" w:rsidP="4D31F16D">
      <w:pPr>
        <w:pStyle w:val="Sinespaciado"/>
      </w:pPr>
      <w:r w:rsidRPr="4D31F16D">
        <w:rPr>
          <w:b/>
          <w:bCs/>
          <w:sz w:val="24"/>
          <w:szCs w:val="24"/>
        </w:rPr>
        <w:t>DOCENTE</w:t>
      </w:r>
      <w:r w:rsidRPr="4D31F16D">
        <w:t>: JAIRO RIVAS OSORIO</w:t>
      </w:r>
    </w:p>
    <w:p w:rsidR="29B95A3C" w:rsidRDefault="29B95A3C" w:rsidP="4D31F16D">
      <w:pPr>
        <w:pStyle w:val="Sinespaciado"/>
      </w:pPr>
      <w:r w:rsidRPr="4D31F16D">
        <w:rPr>
          <w:b/>
          <w:bCs/>
          <w:sz w:val="24"/>
          <w:szCs w:val="24"/>
        </w:rPr>
        <w:t>GRADO</w:t>
      </w:r>
      <w:r w:rsidR="007910A3">
        <w:t>: SÉ</w:t>
      </w:r>
      <w:r w:rsidRPr="4D31F16D">
        <w:t>PTIMO</w:t>
      </w:r>
    </w:p>
    <w:p w:rsidR="0A8BB8E1" w:rsidRDefault="0A8BB8E1" w:rsidP="4D31F16D">
      <w:pPr>
        <w:pStyle w:val="Sinespaciado"/>
      </w:pPr>
    </w:p>
    <w:p w:rsidR="29B95A3C" w:rsidRPr="007910A3" w:rsidRDefault="29B95A3C" w:rsidP="4D31F16D">
      <w:pPr>
        <w:rPr>
          <w:b/>
          <w:bCs/>
          <w:sz w:val="24"/>
          <w:szCs w:val="24"/>
        </w:rPr>
      </w:pPr>
      <w:r w:rsidRPr="007910A3">
        <w:rPr>
          <w:b/>
          <w:bCs/>
          <w:sz w:val="24"/>
          <w:szCs w:val="24"/>
        </w:rPr>
        <w:t>Logros:</w:t>
      </w:r>
    </w:p>
    <w:p w:rsidR="29B95A3C" w:rsidRDefault="29B95A3C" w:rsidP="4D31F16D">
      <w:pPr>
        <w:pStyle w:val="Sinespaciado"/>
        <w:numPr>
          <w:ilvl w:val="0"/>
          <w:numId w:val="15"/>
        </w:numPr>
        <w:rPr>
          <w:rFonts w:ascii="Arial" w:eastAsia="Arial" w:hAnsi="Arial" w:cs="Arial"/>
        </w:rPr>
      </w:pPr>
      <w:r w:rsidRPr="4D31F16D">
        <w:rPr>
          <w:rFonts w:ascii="Arial" w:eastAsia="Arial" w:hAnsi="Arial" w:cs="Arial"/>
        </w:rPr>
        <w:t>Comprende discursos orales producidos con un objetivo determinado en diversos contextos sociales y escolares.</w:t>
      </w:r>
    </w:p>
    <w:p w:rsidR="29B95A3C" w:rsidRDefault="29B95A3C" w:rsidP="4D31F16D">
      <w:pPr>
        <w:pStyle w:val="Sinespaciado"/>
        <w:numPr>
          <w:ilvl w:val="0"/>
          <w:numId w:val="15"/>
        </w:numPr>
        <w:rPr>
          <w:rFonts w:ascii="Arial" w:eastAsia="Arial" w:hAnsi="Arial" w:cs="Arial"/>
        </w:rPr>
      </w:pPr>
      <w:r w:rsidRPr="4D31F16D">
        <w:rPr>
          <w:rFonts w:ascii="Arial" w:eastAsia="Arial" w:hAnsi="Arial" w:cs="Arial"/>
        </w:rPr>
        <w:t>Construye narraciones orales, para lo cual retoma las características de los géneros que quiere relatar y los contextos de circulación de su discurso.</w:t>
      </w:r>
    </w:p>
    <w:p w:rsidR="29B95A3C" w:rsidRDefault="29B95A3C" w:rsidP="4D31F16D">
      <w:pPr>
        <w:pStyle w:val="Sinespaciado"/>
        <w:numPr>
          <w:ilvl w:val="0"/>
          <w:numId w:val="15"/>
        </w:numPr>
        <w:rPr>
          <w:rFonts w:ascii="Arial" w:eastAsia="Arial" w:hAnsi="Arial" w:cs="Arial"/>
        </w:rPr>
      </w:pPr>
      <w:r w:rsidRPr="4D31F16D">
        <w:rPr>
          <w:rFonts w:ascii="Arial" w:eastAsia="Arial" w:hAnsi="Arial" w:cs="Arial"/>
        </w:rPr>
        <w:t>Clasifica la información que circula en los medios de comunicación con los que interactúa y la retoma como referente para sus producciones discursivas.</w:t>
      </w:r>
    </w:p>
    <w:p w:rsidR="0856E47C" w:rsidRDefault="0856E47C" w:rsidP="4D31F16D">
      <w:pPr>
        <w:pStyle w:val="Sinespaciado"/>
      </w:pPr>
      <w:r w:rsidRPr="4D31F16D">
        <w:t>_________________________________________________________________________________</w:t>
      </w:r>
    </w:p>
    <w:p w:rsidR="0A8BB8E1" w:rsidRDefault="0A8BB8E1" w:rsidP="4D31F16D">
      <w:pPr>
        <w:pStyle w:val="Sinespaciado"/>
        <w:jc w:val="center"/>
      </w:pPr>
    </w:p>
    <w:p w:rsidR="33E27A2C" w:rsidRDefault="33E27A2C" w:rsidP="4D31F16D">
      <w:pPr>
        <w:pStyle w:val="Sinespaciado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4D31F16D">
        <w:rPr>
          <w:rFonts w:ascii="Arial" w:eastAsia="Arial" w:hAnsi="Arial" w:cs="Arial"/>
          <w:sz w:val="24"/>
          <w:szCs w:val="24"/>
        </w:rPr>
        <w:t>Escribe un texto narrativo donde cuentes algo significativo</w:t>
      </w:r>
      <w:r w:rsidR="30D5619F" w:rsidRPr="4D31F16D">
        <w:rPr>
          <w:rFonts w:ascii="Arial" w:eastAsia="Arial" w:hAnsi="Arial" w:cs="Arial"/>
          <w:sz w:val="24"/>
          <w:szCs w:val="24"/>
        </w:rPr>
        <w:t xml:space="preserve"> que hayas vivido y que te haya dejado una lección importante. Asegúrate de utilizar una buena ortografía y redacción en tu narración,</w:t>
      </w:r>
      <w:r w:rsidR="6E87CD51" w:rsidRPr="4D31F16D">
        <w:rPr>
          <w:rFonts w:ascii="Arial" w:eastAsia="Arial" w:hAnsi="Arial" w:cs="Arial"/>
          <w:sz w:val="24"/>
          <w:szCs w:val="24"/>
        </w:rPr>
        <w:t xml:space="preserve"> tener un inicio</w:t>
      </w:r>
      <w:r w:rsidR="767D288A" w:rsidRPr="4D31F16D">
        <w:rPr>
          <w:rFonts w:ascii="Arial" w:eastAsia="Arial" w:hAnsi="Arial" w:cs="Arial"/>
          <w:sz w:val="24"/>
          <w:szCs w:val="24"/>
        </w:rPr>
        <w:t>,</w:t>
      </w:r>
      <w:r w:rsidR="6E87CD51" w:rsidRPr="4D31F16D">
        <w:rPr>
          <w:rFonts w:ascii="Arial" w:eastAsia="Arial" w:hAnsi="Arial" w:cs="Arial"/>
          <w:sz w:val="24"/>
          <w:szCs w:val="24"/>
        </w:rPr>
        <w:t xml:space="preserve"> nudo y </w:t>
      </w:r>
      <w:r w:rsidR="2EBB7758" w:rsidRPr="4D31F16D">
        <w:rPr>
          <w:rFonts w:ascii="Arial" w:eastAsia="Arial" w:hAnsi="Arial" w:cs="Arial"/>
          <w:sz w:val="24"/>
          <w:szCs w:val="24"/>
        </w:rPr>
        <w:t>desenlace</w:t>
      </w:r>
      <w:r w:rsidR="00F4468D">
        <w:rPr>
          <w:rFonts w:ascii="Arial" w:eastAsia="Arial" w:hAnsi="Arial" w:cs="Arial"/>
          <w:sz w:val="24"/>
          <w:szCs w:val="24"/>
        </w:rPr>
        <w:t xml:space="preserve"> de tu historia. D</w:t>
      </w:r>
      <w:r w:rsidR="30D5619F" w:rsidRPr="4D31F16D">
        <w:rPr>
          <w:rFonts w:ascii="Arial" w:eastAsia="Arial" w:hAnsi="Arial" w:cs="Arial"/>
          <w:sz w:val="24"/>
          <w:szCs w:val="24"/>
        </w:rPr>
        <w:t xml:space="preserve">escribe cómo esa experiencia te ha afectado </w:t>
      </w:r>
      <w:r w:rsidR="00F4468D">
        <w:rPr>
          <w:rFonts w:ascii="Arial" w:eastAsia="Arial" w:hAnsi="Arial" w:cs="Arial"/>
          <w:sz w:val="24"/>
          <w:szCs w:val="24"/>
        </w:rPr>
        <w:t>y lo que has aprendido de ella.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9120"/>
      </w:tblGrid>
      <w:tr w:rsidR="0A8BB8E1" w:rsidTr="4D31F16D">
        <w:trPr>
          <w:trHeight w:val="6271"/>
        </w:trPr>
        <w:tc>
          <w:tcPr>
            <w:tcW w:w="9120" w:type="dxa"/>
          </w:tcPr>
          <w:p w:rsidR="0A8BB8E1" w:rsidRDefault="0A8BB8E1" w:rsidP="4D31F16D">
            <w:pPr>
              <w:pStyle w:val="Sinespaciado"/>
              <w:rPr>
                <w:rFonts w:ascii="Arial" w:eastAsia="Arial" w:hAnsi="Arial" w:cs="Arial"/>
              </w:rPr>
            </w:pPr>
          </w:p>
        </w:tc>
      </w:tr>
    </w:tbl>
    <w:p w:rsidR="0A8BB8E1" w:rsidRDefault="0A8BB8E1" w:rsidP="4D31F16D">
      <w:pPr>
        <w:tabs>
          <w:tab w:val="left" w:pos="6379"/>
        </w:tabs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A8BB8E1" w:rsidRDefault="68C0CD47" w:rsidP="4D31F16D">
      <w:pPr>
        <w:pStyle w:val="Prrafodelista"/>
        <w:numPr>
          <w:ilvl w:val="0"/>
          <w:numId w:val="14"/>
        </w:numPr>
        <w:tabs>
          <w:tab w:val="left" w:pos="6379"/>
        </w:tabs>
        <w:jc w:val="both"/>
        <w:rPr>
          <w:rFonts w:ascii="Arial" w:eastAsia="Arial" w:hAnsi="Arial" w:cs="Arial"/>
          <w:b/>
          <w:bCs/>
        </w:rPr>
      </w:pPr>
      <w:r w:rsidRPr="4D31F16D">
        <w:rPr>
          <w:rFonts w:ascii="Arial" w:eastAsia="Arial" w:hAnsi="Arial" w:cs="Arial"/>
          <w:b/>
          <w:bCs/>
        </w:rPr>
        <w:t xml:space="preserve">Teniendo en cuenta el siguiente </w:t>
      </w:r>
      <w:r w:rsidR="2937D214" w:rsidRPr="4D31F16D">
        <w:rPr>
          <w:rFonts w:ascii="Arial" w:eastAsia="Arial" w:hAnsi="Arial" w:cs="Arial"/>
          <w:b/>
          <w:bCs/>
        </w:rPr>
        <w:t>texto y tus habilidades de argumentación</w:t>
      </w:r>
      <w:r w:rsidRPr="4D31F16D">
        <w:rPr>
          <w:rFonts w:ascii="Arial" w:eastAsia="Arial" w:hAnsi="Arial" w:cs="Arial"/>
          <w:b/>
          <w:bCs/>
        </w:rPr>
        <w:t xml:space="preserve">, desarrolla las siguientes preguntas. </w:t>
      </w:r>
    </w:p>
    <w:p w:rsidR="1A692D1B" w:rsidRDefault="1A692D1B" w:rsidP="4D31F16D">
      <w:pPr>
        <w:tabs>
          <w:tab w:val="left" w:pos="6379"/>
        </w:tabs>
        <w:jc w:val="center"/>
        <w:rPr>
          <w:rFonts w:ascii="Arial" w:eastAsia="Arial" w:hAnsi="Arial" w:cs="Arial"/>
          <w:b/>
          <w:bCs/>
        </w:rPr>
      </w:pPr>
      <w:r w:rsidRPr="4D31F16D">
        <w:rPr>
          <w:rFonts w:ascii="Arial" w:eastAsia="Arial" w:hAnsi="Arial" w:cs="Arial"/>
          <w:b/>
          <w:bCs/>
        </w:rPr>
        <w:t xml:space="preserve"> "La Influencia de los Medios de Comunicación en la Sociedad Actual"</w:t>
      </w:r>
    </w:p>
    <w:p w:rsidR="1A692D1B" w:rsidRDefault="1A692D1B" w:rsidP="4D31F16D">
      <w:pPr>
        <w:tabs>
          <w:tab w:val="left" w:pos="6379"/>
        </w:tabs>
        <w:jc w:val="both"/>
        <w:rPr>
          <w:rFonts w:ascii="Arial" w:eastAsia="Arial" w:hAnsi="Arial" w:cs="Arial"/>
        </w:rPr>
      </w:pPr>
      <w:r w:rsidRPr="4D31F16D">
        <w:rPr>
          <w:rFonts w:ascii="Arial" w:eastAsia="Arial" w:hAnsi="Arial" w:cs="Arial"/>
        </w:rPr>
        <w:t>Los medios de comunicación desempeñan un papel fundamental en la sociedad actual. A través de la televisión, la radio, los periódicos, las revistas y las plataformas en línea, los medios nos mantienen informados sobre eventos locales, nacionales e internacionales. Además, nos brindan entretenimiento y oportunidades para aprender sobre diversos temas. Sin embargo, esta influencia de los medios también plantea preguntas importantes sobre cómo afectan nuestra percepción del mundo y la toma de decisiones.</w:t>
      </w:r>
    </w:p>
    <w:p w:rsidR="1A692D1B" w:rsidRDefault="1A692D1B" w:rsidP="4D31F16D">
      <w:pPr>
        <w:tabs>
          <w:tab w:val="left" w:pos="6379"/>
        </w:tabs>
        <w:jc w:val="both"/>
        <w:rPr>
          <w:rFonts w:ascii="Arial" w:eastAsia="Arial" w:hAnsi="Arial" w:cs="Arial"/>
        </w:rPr>
      </w:pPr>
      <w:r w:rsidRPr="4D31F16D">
        <w:rPr>
          <w:rFonts w:ascii="Arial" w:eastAsia="Arial" w:hAnsi="Arial" w:cs="Arial"/>
        </w:rPr>
        <w:t>La influencia de los medios de comunicación es evidente en cómo percibimos y entendemos los eventos actuales. Los noticieros y los medios en línea nos ofrecen información instantánea sobre sucesos en todo el mundo, y las redes sociales amplifican la difusión de noticias y opiniones. Esto puede influir en nuestras opiniones y actitudes hacia temas importantes, pero también nos plantea el desafío de discernir información precisa de la desinformación.</w:t>
      </w:r>
    </w:p>
    <w:p w:rsidR="1A692D1B" w:rsidRDefault="1A692D1B" w:rsidP="4D31F16D">
      <w:pPr>
        <w:tabs>
          <w:tab w:val="left" w:pos="6379"/>
        </w:tabs>
        <w:jc w:val="both"/>
        <w:rPr>
          <w:rFonts w:ascii="Arial" w:eastAsia="Arial" w:hAnsi="Arial" w:cs="Arial"/>
        </w:rPr>
      </w:pPr>
      <w:r w:rsidRPr="4D31F16D">
        <w:rPr>
          <w:rFonts w:ascii="Arial" w:eastAsia="Arial" w:hAnsi="Arial" w:cs="Arial"/>
        </w:rPr>
        <w:t>Los medios de comunicación también tienen un impacto en la forma en que percibimos la belleza, la moda y la cultura. A menudo se promueven estándares de belleza poco realistas a través de la publicidad y las redes sociales, lo que puede tener un efecto negativo en la autoestima de las personas, en particular de los jóvenes. La publicidad y el marketing influyen en nuestras decisiones de compra y en nuestros patrones de consumo. Por lo tanto, es esencial que los estudiantes comprendan cómo los medios de comunicación pueden influir en sus vidas y desarrollen habilidades críticas para analizar la información que consumen.</w:t>
      </w:r>
    </w:p>
    <w:p w:rsidR="1A692D1B" w:rsidRDefault="1A692D1B" w:rsidP="4D31F16D">
      <w:pPr>
        <w:tabs>
          <w:tab w:val="left" w:pos="6379"/>
        </w:tabs>
        <w:jc w:val="both"/>
        <w:rPr>
          <w:rFonts w:ascii="Arial" w:eastAsia="Arial" w:hAnsi="Arial" w:cs="Arial"/>
          <w:b/>
          <w:bCs/>
        </w:rPr>
      </w:pPr>
      <w:r w:rsidRPr="4D31F16D">
        <w:rPr>
          <w:rFonts w:ascii="Arial" w:eastAsia="Arial" w:hAnsi="Arial" w:cs="Arial"/>
          <w:b/>
          <w:bCs/>
        </w:rPr>
        <w:t xml:space="preserve"> Taller de Comprensión Lectora: Los Medios de Comunicación.</w:t>
      </w:r>
    </w:p>
    <w:p w:rsidR="13D20B6D" w:rsidRDefault="13D20B6D" w:rsidP="4D31F16D">
      <w:pPr>
        <w:pStyle w:val="Prrafodelista"/>
        <w:numPr>
          <w:ilvl w:val="0"/>
          <w:numId w:val="13"/>
        </w:numPr>
        <w:tabs>
          <w:tab w:val="left" w:pos="6379"/>
        </w:tabs>
        <w:jc w:val="both"/>
        <w:rPr>
          <w:rFonts w:ascii="Arial" w:eastAsia="Arial" w:hAnsi="Arial" w:cs="Arial"/>
          <w:b/>
          <w:bCs/>
        </w:rPr>
      </w:pPr>
      <w:r w:rsidRPr="4D31F16D">
        <w:rPr>
          <w:rFonts w:ascii="Arial" w:eastAsia="Arial" w:hAnsi="Arial" w:cs="Arial"/>
          <w:b/>
          <w:bCs/>
        </w:rPr>
        <w:t xml:space="preserve"> </w:t>
      </w:r>
      <w:r w:rsidR="1A692D1B" w:rsidRPr="4D31F16D">
        <w:rPr>
          <w:rFonts w:ascii="Arial" w:eastAsia="Arial" w:hAnsi="Arial" w:cs="Arial"/>
          <w:b/>
          <w:bCs/>
        </w:rPr>
        <w:t xml:space="preserve">Preguntas de </w:t>
      </w:r>
      <w:r w:rsidR="19B46FAF" w:rsidRPr="4D31F16D">
        <w:rPr>
          <w:rFonts w:ascii="Arial" w:eastAsia="Arial" w:hAnsi="Arial" w:cs="Arial"/>
          <w:b/>
          <w:bCs/>
        </w:rPr>
        <w:t>Argumentación.</w:t>
      </w:r>
    </w:p>
    <w:p w:rsidR="1A692D1B" w:rsidRDefault="00F4468D" w:rsidP="4D31F16D">
      <w:pPr>
        <w:tabs>
          <w:tab w:val="left" w:pos="6379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A</w:t>
      </w:r>
      <w:r w:rsidR="1A692D1B" w:rsidRPr="4D31F16D">
        <w:rPr>
          <w:rFonts w:ascii="Arial" w:eastAsia="Arial" w:hAnsi="Arial" w:cs="Arial"/>
          <w:sz w:val="24"/>
          <w:szCs w:val="24"/>
        </w:rPr>
        <w:t>. ¿Cuál es la importancia de los medios de comunicación en la sociedad actual? ¿Cómo nos mantienen informados y entretienen?</w:t>
      </w:r>
    </w:p>
    <w:p w:rsidR="1A692D1B" w:rsidRDefault="00F4468D" w:rsidP="4D31F16D">
      <w:pPr>
        <w:tabs>
          <w:tab w:val="left" w:pos="6379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B</w:t>
      </w:r>
      <w:r w:rsidR="1A692D1B" w:rsidRPr="4D31F16D">
        <w:rPr>
          <w:rFonts w:ascii="Arial" w:eastAsia="Arial" w:hAnsi="Arial" w:cs="Arial"/>
          <w:sz w:val="24"/>
          <w:szCs w:val="24"/>
        </w:rPr>
        <w:t>. ¿De qué manera los medios de comunicación pueden influir en la percepción de eventos y temas importantes en la sociedad? Proporciona ejemplos de situaciones en las que hayas observado esta influencia.</w:t>
      </w:r>
    </w:p>
    <w:p w:rsidR="1A692D1B" w:rsidRDefault="00F4468D" w:rsidP="4D31F16D">
      <w:pPr>
        <w:tabs>
          <w:tab w:val="left" w:pos="6379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 C</w:t>
      </w:r>
      <w:r w:rsidR="1A692D1B" w:rsidRPr="4D31F16D">
        <w:rPr>
          <w:rFonts w:ascii="Arial" w:eastAsia="Arial" w:hAnsi="Arial" w:cs="Arial"/>
          <w:sz w:val="24"/>
          <w:szCs w:val="24"/>
        </w:rPr>
        <w:t xml:space="preserve">. ¿Cuál es la responsabilidad de los medios de comunicación en la presentación de información precisa </w:t>
      </w:r>
      <w:r w:rsidRPr="4D31F16D">
        <w:rPr>
          <w:rFonts w:ascii="Arial" w:eastAsia="Arial" w:hAnsi="Arial" w:cs="Arial"/>
          <w:sz w:val="24"/>
          <w:szCs w:val="24"/>
        </w:rPr>
        <w:t>e</w:t>
      </w:r>
      <w:r w:rsidR="1A692D1B" w:rsidRPr="4D31F16D">
        <w:rPr>
          <w:rFonts w:ascii="Arial" w:eastAsia="Arial" w:hAnsi="Arial" w:cs="Arial"/>
          <w:sz w:val="24"/>
          <w:szCs w:val="24"/>
        </w:rPr>
        <w:t xml:space="preserve"> imparcial? ¿Qué sucede cuando los medios no cumplen con esta responsa</w:t>
      </w:r>
      <w:r w:rsidR="1A692D1B" w:rsidRPr="4D31F16D">
        <w:rPr>
          <w:rFonts w:ascii="Arial" w:eastAsia="Arial" w:hAnsi="Arial" w:cs="Arial"/>
        </w:rPr>
        <w:t>bilidad?</w:t>
      </w:r>
    </w:p>
    <w:p w:rsidR="1A692D1B" w:rsidRDefault="00F4468D" w:rsidP="4D31F16D">
      <w:pPr>
        <w:tabs>
          <w:tab w:val="left" w:pos="6379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D</w:t>
      </w:r>
      <w:r w:rsidR="1A692D1B" w:rsidRPr="4D31F16D">
        <w:rPr>
          <w:rFonts w:ascii="Arial" w:eastAsia="Arial" w:hAnsi="Arial" w:cs="Arial"/>
          <w:sz w:val="24"/>
          <w:szCs w:val="24"/>
        </w:rPr>
        <w:t>. ¿Cómo afectan los medios de comunicación a la percepción de la belleza, la moda y la cultura? ¿Cuál es el impacto de los estándares de belleza promovidos en los medios?</w:t>
      </w:r>
    </w:p>
    <w:p w:rsidR="1A692D1B" w:rsidRDefault="00F4468D" w:rsidP="4D31F16D">
      <w:pPr>
        <w:tabs>
          <w:tab w:val="left" w:pos="6379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 w:rsidR="1A692D1B" w:rsidRPr="4D31F16D">
        <w:rPr>
          <w:rFonts w:ascii="Arial" w:eastAsia="Arial" w:hAnsi="Arial" w:cs="Arial"/>
          <w:sz w:val="24"/>
          <w:szCs w:val="24"/>
        </w:rPr>
        <w:t>. ¿Cómo influyen la publicidad y el marketing en nuestras decisiones de compra y patrones de consumo? ¿Cómo pueden los estudiantes ser consumidores críticos en un mundo mediático?</w:t>
      </w:r>
    </w:p>
    <w:p w:rsidR="1A692D1B" w:rsidRDefault="00F4468D" w:rsidP="4D31F16D">
      <w:pPr>
        <w:tabs>
          <w:tab w:val="left" w:pos="6379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 w:rsidR="1A692D1B" w:rsidRPr="4D31F16D">
        <w:rPr>
          <w:rFonts w:ascii="Arial" w:eastAsia="Arial" w:hAnsi="Arial" w:cs="Arial"/>
          <w:sz w:val="24"/>
          <w:szCs w:val="24"/>
        </w:rPr>
        <w:t>. ¿Cuál es el papel de las redes sociales en la difusión de noticias e información? ¿Cómo pueden los medios tradicionales y las redes sociales colaborar o competir en la transmisión de información?</w:t>
      </w:r>
    </w:p>
    <w:p w:rsidR="1A692D1B" w:rsidRDefault="00F4468D" w:rsidP="4D31F16D">
      <w:pPr>
        <w:tabs>
          <w:tab w:val="left" w:pos="6379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</w:t>
      </w:r>
      <w:r w:rsidR="1A692D1B" w:rsidRPr="4D31F16D">
        <w:rPr>
          <w:rFonts w:ascii="Arial" w:eastAsia="Arial" w:hAnsi="Arial" w:cs="Arial"/>
          <w:sz w:val="24"/>
          <w:szCs w:val="24"/>
        </w:rPr>
        <w:t>. ¿Cuáles son los desafíos que enfrentan los medios de comunicación en la era digital y de las redes sociales? ¿Cómo pueden garantizar la precisión y la integridad de sus historias en un entorno en constante cambio?</w:t>
      </w:r>
    </w:p>
    <w:p w:rsidR="1A692D1B" w:rsidRDefault="00F4468D" w:rsidP="4D31F16D">
      <w:pPr>
        <w:tabs>
          <w:tab w:val="left" w:pos="6379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</w:t>
      </w:r>
      <w:r w:rsidR="1A692D1B" w:rsidRPr="4D31F16D">
        <w:rPr>
          <w:rFonts w:ascii="Arial" w:eastAsia="Arial" w:hAnsi="Arial" w:cs="Arial"/>
          <w:sz w:val="24"/>
          <w:szCs w:val="24"/>
        </w:rPr>
        <w:t>. ¿Cómo pueden los estudiantes desarrollar habilidades críticas para evaluar la información que encuentran en los medios de comunicación y en línea? ¿Por qué es importante ser un consumidor de medios informado y reflexivo?</w:t>
      </w:r>
    </w:p>
    <w:p w:rsidR="0B6D5819" w:rsidRDefault="0B6D5819" w:rsidP="4D31F16D">
      <w:pPr>
        <w:tabs>
          <w:tab w:val="left" w:pos="6379"/>
        </w:tabs>
        <w:jc w:val="both"/>
        <w:rPr>
          <w:rFonts w:ascii="Arial" w:eastAsia="Arial" w:hAnsi="Arial" w:cs="Arial"/>
          <w:sz w:val="24"/>
          <w:szCs w:val="24"/>
        </w:rPr>
      </w:pPr>
      <w:r w:rsidRPr="4D31F16D">
        <w:rPr>
          <w:rFonts w:ascii="Arial" w:eastAsia="Arial" w:hAnsi="Arial" w:cs="Arial"/>
          <w:sz w:val="24"/>
          <w:szCs w:val="24"/>
        </w:rPr>
        <w:t xml:space="preserve">Nota: anexa tus respuestas al TALLER. </w:t>
      </w:r>
    </w:p>
    <w:p w:rsidR="0A8BB8E1" w:rsidRDefault="0A8BB8E1" w:rsidP="4D31F16D">
      <w:pPr>
        <w:tabs>
          <w:tab w:val="left" w:pos="6379"/>
        </w:tabs>
        <w:jc w:val="both"/>
        <w:rPr>
          <w:rFonts w:ascii="Arial" w:eastAsia="Arial" w:hAnsi="Arial" w:cs="Arial"/>
        </w:rPr>
      </w:pPr>
    </w:p>
    <w:p w:rsidR="0A8BB8E1" w:rsidRDefault="00F322F4" w:rsidP="4D31F16D">
      <w:pPr>
        <w:pStyle w:val="Prrafodelista"/>
        <w:numPr>
          <w:ilvl w:val="0"/>
          <w:numId w:val="7"/>
        </w:numPr>
        <w:tabs>
          <w:tab w:val="left" w:pos="6379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CONSULTAR QUÉ</w:t>
      </w:r>
      <w:r w:rsidR="7933C016" w:rsidRPr="4D31F16D">
        <w:rPr>
          <w:rFonts w:ascii="Arial" w:eastAsia="Arial" w:hAnsi="Arial" w:cs="Arial"/>
          <w:b/>
          <w:bCs/>
          <w:sz w:val="24"/>
          <w:szCs w:val="24"/>
        </w:rPr>
        <w:t xml:space="preserve"> ES UN VERSO, RIMA CONSONANTE</w:t>
      </w:r>
      <w:r w:rsidR="1E6E47EF" w:rsidRPr="4D31F16D">
        <w:rPr>
          <w:rFonts w:ascii="Arial" w:eastAsia="Arial" w:hAnsi="Arial" w:cs="Arial"/>
          <w:b/>
          <w:bCs/>
          <w:sz w:val="24"/>
          <w:szCs w:val="24"/>
        </w:rPr>
        <w:t xml:space="preserve">, RIMA </w:t>
      </w:r>
      <w:r w:rsidR="7933C016" w:rsidRPr="4D31F16D">
        <w:rPr>
          <w:rFonts w:ascii="Arial" w:eastAsia="Arial" w:hAnsi="Arial" w:cs="Arial"/>
          <w:b/>
          <w:bCs/>
          <w:sz w:val="24"/>
          <w:szCs w:val="24"/>
        </w:rPr>
        <w:t>ASONANTE Y REALIZAR LO SIGUIENT</w:t>
      </w:r>
      <w:r w:rsidR="7933C016" w:rsidRPr="4D31F16D">
        <w:rPr>
          <w:rFonts w:ascii="Arial" w:eastAsia="Arial" w:hAnsi="Arial" w:cs="Arial"/>
          <w:sz w:val="24"/>
          <w:szCs w:val="24"/>
        </w:rPr>
        <w:t xml:space="preserve">E. </w:t>
      </w:r>
    </w:p>
    <w:p w:rsidR="7933C016" w:rsidRPr="00F322F4" w:rsidRDefault="7933C016" w:rsidP="00F322F4">
      <w:pPr>
        <w:pStyle w:val="Prrafodelista"/>
        <w:numPr>
          <w:ilvl w:val="0"/>
          <w:numId w:val="14"/>
        </w:numPr>
        <w:tabs>
          <w:tab w:val="left" w:pos="6379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F322F4">
        <w:rPr>
          <w:rFonts w:ascii="Arial" w:eastAsia="Arial" w:hAnsi="Arial" w:cs="Arial"/>
          <w:b/>
          <w:bCs/>
          <w:sz w:val="24"/>
          <w:szCs w:val="24"/>
        </w:rPr>
        <w:t>B</w:t>
      </w:r>
      <w:r w:rsidR="76079171" w:rsidRPr="00F322F4">
        <w:rPr>
          <w:rFonts w:ascii="Arial" w:eastAsia="Arial" w:hAnsi="Arial" w:cs="Arial"/>
          <w:b/>
          <w:bCs/>
          <w:sz w:val="24"/>
          <w:szCs w:val="24"/>
        </w:rPr>
        <w:t>asado en tus sentimientos, crea un poema personal en donde utilices las rimas sonantes y asonantes, este poema debe contener 3</w:t>
      </w:r>
      <w:r w:rsidR="34AC76A3" w:rsidRPr="00F322F4">
        <w:rPr>
          <w:rFonts w:ascii="Arial" w:eastAsia="Arial" w:hAnsi="Arial" w:cs="Arial"/>
          <w:b/>
          <w:bCs/>
          <w:sz w:val="24"/>
          <w:szCs w:val="24"/>
        </w:rPr>
        <w:t xml:space="preserve"> estrofas. </w:t>
      </w:r>
    </w:p>
    <w:p w:rsidR="4D31F16D" w:rsidRDefault="4D31F16D" w:rsidP="4D31F16D">
      <w:pPr>
        <w:tabs>
          <w:tab w:val="left" w:pos="6379"/>
        </w:tabs>
        <w:jc w:val="both"/>
        <w:rPr>
          <w:rFonts w:ascii="Arial" w:eastAsia="Arial" w:hAnsi="Arial" w:cs="Arial"/>
          <w:b/>
          <w:bCs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9120"/>
      </w:tblGrid>
      <w:tr w:rsidR="4D31F16D" w:rsidTr="4D31F16D">
        <w:trPr>
          <w:trHeight w:val="4230"/>
        </w:trPr>
        <w:tc>
          <w:tcPr>
            <w:tcW w:w="9120" w:type="dxa"/>
          </w:tcPr>
          <w:p w:rsidR="4D31F16D" w:rsidRDefault="4D31F16D" w:rsidP="4D31F16D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</w:tbl>
    <w:p w:rsidR="4D31F16D" w:rsidRDefault="4D31F16D" w:rsidP="4D31F16D">
      <w:pPr>
        <w:tabs>
          <w:tab w:val="left" w:pos="6379"/>
        </w:tabs>
        <w:jc w:val="both"/>
        <w:rPr>
          <w:rFonts w:ascii="Arial" w:eastAsia="Arial" w:hAnsi="Arial" w:cs="Arial"/>
        </w:rPr>
      </w:pPr>
    </w:p>
    <w:p w:rsidR="0A8BB8E1" w:rsidRDefault="51D9733E" w:rsidP="4D31F16D">
      <w:pPr>
        <w:pStyle w:val="Prrafodelista"/>
        <w:numPr>
          <w:ilvl w:val="0"/>
          <w:numId w:val="2"/>
        </w:numPr>
        <w:tabs>
          <w:tab w:val="left" w:pos="6379"/>
        </w:tabs>
        <w:jc w:val="both"/>
        <w:rPr>
          <w:rFonts w:ascii="Arial" w:eastAsia="Arial" w:hAnsi="Arial" w:cs="Arial"/>
          <w:sz w:val="24"/>
          <w:szCs w:val="24"/>
        </w:rPr>
      </w:pPr>
      <w:r w:rsidRPr="4D31F16D">
        <w:rPr>
          <w:rFonts w:ascii="Arial" w:eastAsia="Arial" w:hAnsi="Arial" w:cs="Arial"/>
          <w:sz w:val="24"/>
          <w:szCs w:val="24"/>
        </w:rPr>
        <w:t xml:space="preserve">De acuerdo a las variantes responde las siguientes preguntas de forma personal. </w:t>
      </w:r>
    </w:p>
    <w:p w:rsidR="1DA4E46A" w:rsidRPr="00F322F4" w:rsidRDefault="1DA4E46A" w:rsidP="00F322F4">
      <w:pPr>
        <w:pStyle w:val="Prrafodelista"/>
        <w:numPr>
          <w:ilvl w:val="0"/>
          <w:numId w:val="44"/>
        </w:numPr>
        <w:tabs>
          <w:tab w:val="left" w:pos="6379"/>
        </w:tabs>
        <w:jc w:val="both"/>
        <w:rPr>
          <w:rFonts w:ascii="Arial" w:eastAsia="Arial" w:hAnsi="Arial" w:cs="Arial"/>
          <w:sz w:val="24"/>
          <w:szCs w:val="24"/>
        </w:rPr>
      </w:pPr>
      <w:r w:rsidRPr="00F322F4">
        <w:rPr>
          <w:rFonts w:ascii="Arial" w:eastAsia="Arial" w:hAnsi="Arial" w:cs="Arial"/>
          <w:sz w:val="24"/>
          <w:szCs w:val="24"/>
        </w:rPr>
        <w:t>¿Cómo influyen las variantes lingüísticas en tu propia forma de hablar? ¿Cómo adaptas tu lenguaje según el contexto o la audiencia? ¿expresa tres ejemplos de situaciones en las que modifiques tu forma de hablar?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9120"/>
      </w:tblGrid>
      <w:tr w:rsidR="0A8BB8E1" w:rsidTr="4D31F16D">
        <w:trPr>
          <w:trHeight w:val="3183"/>
        </w:trPr>
        <w:tc>
          <w:tcPr>
            <w:tcW w:w="9120" w:type="dxa"/>
          </w:tcPr>
          <w:p w:rsidR="0A8BB8E1" w:rsidRDefault="0A8BB8E1" w:rsidP="4D31F16D">
            <w:pPr>
              <w:rPr>
                <w:rFonts w:ascii="Arial" w:eastAsia="Arial" w:hAnsi="Arial" w:cs="Arial"/>
              </w:rPr>
            </w:pPr>
          </w:p>
        </w:tc>
      </w:tr>
    </w:tbl>
    <w:p w:rsidR="0A8BB8E1" w:rsidRDefault="0A8BB8E1" w:rsidP="4D31F16D">
      <w:pPr>
        <w:tabs>
          <w:tab w:val="left" w:pos="6379"/>
        </w:tabs>
        <w:jc w:val="both"/>
        <w:rPr>
          <w:rFonts w:ascii="system-ui" w:eastAsia="system-ui" w:hAnsi="system-ui" w:cs="system-ui"/>
          <w:sz w:val="24"/>
          <w:szCs w:val="24"/>
        </w:rPr>
      </w:pPr>
    </w:p>
    <w:p w:rsidR="035DED67" w:rsidRPr="00F322F4" w:rsidRDefault="035DED67" w:rsidP="00F322F4">
      <w:pPr>
        <w:pStyle w:val="Prrafodelista"/>
        <w:numPr>
          <w:ilvl w:val="0"/>
          <w:numId w:val="44"/>
        </w:numPr>
        <w:tabs>
          <w:tab w:val="left" w:pos="6379"/>
        </w:tabs>
        <w:jc w:val="both"/>
        <w:rPr>
          <w:rFonts w:ascii="Arial" w:eastAsia="Arial" w:hAnsi="Arial" w:cs="Arial"/>
          <w:sz w:val="24"/>
          <w:szCs w:val="24"/>
        </w:rPr>
      </w:pPr>
      <w:r w:rsidRPr="00F322F4">
        <w:rPr>
          <w:rFonts w:ascii="system-ui" w:eastAsia="system-ui" w:hAnsi="system-ui" w:cs="system-ui"/>
          <w:sz w:val="24"/>
          <w:szCs w:val="24"/>
        </w:rPr>
        <w:t>¿</w:t>
      </w:r>
      <w:r w:rsidRPr="00F322F4">
        <w:rPr>
          <w:rFonts w:ascii="Arial" w:eastAsia="Arial" w:hAnsi="Arial" w:cs="Arial"/>
          <w:sz w:val="24"/>
          <w:szCs w:val="24"/>
        </w:rPr>
        <w:t>Cuál es tu opinión sobre el uso de jergas o lenguaje coloquial en la comunicación diaria? ¿Crees que estas variantes lingüísticas son apropiadas en diferentes contextos, como la educación formal o el ámbito laboral?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9120"/>
      </w:tblGrid>
      <w:tr w:rsidR="0A8BB8E1" w:rsidTr="4D31F16D">
        <w:trPr>
          <w:trHeight w:val="5375"/>
        </w:trPr>
        <w:tc>
          <w:tcPr>
            <w:tcW w:w="9120" w:type="dxa"/>
          </w:tcPr>
          <w:p w:rsidR="0A8BB8E1" w:rsidRDefault="0A8BB8E1" w:rsidP="4D31F16D">
            <w:pPr>
              <w:rPr>
                <w:rFonts w:ascii="Arial" w:eastAsia="Arial" w:hAnsi="Arial" w:cs="Arial"/>
              </w:rPr>
            </w:pPr>
          </w:p>
        </w:tc>
      </w:tr>
    </w:tbl>
    <w:p w:rsidR="4D31F16D" w:rsidRDefault="4D31F16D" w:rsidP="4D31F16D">
      <w:pPr>
        <w:tabs>
          <w:tab w:val="left" w:pos="6379"/>
        </w:tabs>
        <w:jc w:val="both"/>
        <w:rPr>
          <w:rFonts w:ascii="Arial" w:eastAsia="Arial" w:hAnsi="Arial" w:cs="Arial"/>
        </w:rPr>
      </w:pPr>
    </w:p>
    <w:p w:rsidR="035DED67" w:rsidRDefault="035DED67" w:rsidP="00F322F4">
      <w:pPr>
        <w:pStyle w:val="Prrafodelista"/>
        <w:numPr>
          <w:ilvl w:val="0"/>
          <w:numId w:val="44"/>
        </w:numPr>
        <w:tabs>
          <w:tab w:val="left" w:pos="6379"/>
        </w:tabs>
        <w:jc w:val="both"/>
        <w:rPr>
          <w:rFonts w:ascii="Arial" w:eastAsia="Arial" w:hAnsi="Arial" w:cs="Arial"/>
          <w:sz w:val="24"/>
          <w:szCs w:val="24"/>
        </w:rPr>
      </w:pPr>
      <w:r w:rsidRPr="4D31F16D">
        <w:rPr>
          <w:rFonts w:ascii="Arial" w:eastAsia="Arial" w:hAnsi="Arial" w:cs="Arial"/>
          <w:sz w:val="24"/>
          <w:szCs w:val="24"/>
        </w:rPr>
        <w:t>¿Por qué es importante valorar y respetar las variantes lingüísticas en la vida cotidiana? ¿Cómo puedes contribuir a la promoción de la diversidad lingüística en tu entorno y en la sociedad en general?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9120"/>
      </w:tblGrid>
      <w:tr w:rsidR="0A8BB8E1" w:rsidTr="4D31F16D">
        <w:trPr>
          <w:trHeight w:val="6045"/>
        </w:trPr>
        <w:tc>
          <w:tcPr>
            <w:tcW w:w="9120" w:type="dxa"/>
          </w:tcPr>
          <w:p w:rsidR="0A8BB8E1" w:rsidRDefault="0A8BB8E1" w:rsidP="4D31F16D">
            <w:pPr>
              <w:rPr>
                <w:rFonts w:ascii="system-ui" w:eastAsia="system-ui" w:hAnsi="system-ui" w:cs="system-ui"/>
              </w:rPr>
            </w:pPr>
          </w:p>
        </w:tc>
      </w:tr>
    </w:tbl>
    <w:p w:rsidR="0A8BB8E1" w:rsidRDefault="0A8BB8E1" w:rsidP="4D31F16D">
      <w:pPr>
        <w:tabs>
          <w:tab w:val="left" w:pos="6379"/>
        </w:tabs>
        <w:jc w:val="both"/>
        <w:rPr>
          <w:rFonts w:ascii="Arial" w:eastAsia="Arial" w:hAnsi="Arial" w:cs="Arial"/>
        </w:rPr>
      </w:pPr>
    </w:p>
    <w:p w:rsidR="4D31F16D" w:rsidRDefault="4D31F16D" w:rsidP="4D31F16D">
      <w:pPr>
        <w:tabs>
          <w:tab w:val="left" w:pos="6379"/>
        </w:tabs>
        <w:jc w:val="both"/>
        <w:rPr>
          <w:rFonts w:ascii="Arial" w:eastAsia="Arial" w:hAnsi="Arial" w:cs="Arial"/>
        </w:rPr>
      </w:pPr>
    </w:p>
    <w:p w:rsidR="4D31F16D" w:rsidRDefault="4D31F16D" w:rsidP="4D31F16D">
      <w:pPr>
        <w:tabs>
          <w:tab w:val="left" w:pos="6379"/>
        </w:tabs>
        <w:jc w:val="both"/>
        <w:rPr>
          <w:rFonts w:ascii="Arial" w:eastAsia="Arial" w:hAnsi="Arial" w:cs="Arial"/>
        </w:rPr>
      </w:pPr>
    </w:p>
    <w:p w:rsidR="325AD996" w:rsidRPr="00F322F4" w:rsidRDefault="325AD996" w:rsidP="00F322F4">
      <w:pPr>
        <w:pStyle w:val="Prrafodelista"/>
        <w:numPr>
          <w:ilvl w:val="0"/>
          <w:numId w:val="45"/>
        </w:numPr>
        <w:tabs>
          <w:tab w:val="left" w:pos="6379"/>
        </w:tabs>
        <w:jc w:val="both"/>
        <w:rPr>
          <w:rFonts w:ascii="Arial" w:eastAsia="Arial" w:hAnsi="Arial" w:cs="Arial"/>
          <w:sz w:val="24"/>
          <w:szCs w:val="24"/>
        </w:rPr>
      </w:pPr>
      <w:r w:rsidRPr="00F322F4">
        <w:rPr>
          <w:rFonts w:ascii="Arial" w:eastAsia="Arial" w:hAnsi="Arial" w:cs="Arial"/>
          <w:sz w:val="24"/>
          <w:szCs w:val="24"/>
        </w:rPr>
        <w:t xml:space="preserve">Crea un papa conceptual sobre los </w:t>
      </w:r>
      <w:r w:rsidR="627D9048" w:rsidRPr="00F322F4">
        <w:rPr>
          <w:rFonts w:ascii="Arial" w:eastAsia="Arial" w:hAnsi="Arial" w:cs="Arial"/>
          <w:sz w:val="24"/>
          <w:szCs w:val="24"/>
        </w:rPr>
        <w:t>géneros</w:t>
      </w:r>
      <w:r w:rsidRPr="00F322F4">
        <w:rPr>
          <w:rFonts w:ascii="Arial" w:eastAsia="Arial" w:hAnsi="Arial" w:cs="Arial"/>
          <w:sz w:val="24"/>
          <w:szCs w:val="24"/>
        </w:rPr>
        <w:t xml:space="preserve"> literarios ex</w:t>
      </w:r>
      <w:r w:rsidR="51536546" w:rsidRPr="00F322F4">
        <w:rPr>
          <w:rFonts w:ascii="Arial" w:eastAsia="Arial" w:hAnsi="Arial" w:cs="Arial"/>
          <w:sz w:val="24"/>
          <w:szCs w:val="24"/>
        </w:rPr>
        <w:t xml:space="preserve">plicando cada uno de ellos, sus </w:t>
      </w:r>
      <w:r w:rsidR="240BF464" w:rsidRPr="00F322F4">
        <w:rPr>
          <w:rFonts w:ascii="Arial" w:eastAsia="Arial" w:hAnsi="Arial" w:cs="Arial"/>
          <w:sz w:val="24"/>
          <w:szCs w:val="24"/>
        </w:rPr>
        <w:t>características</w:t>
      </w:r>
      <w:r w:rsidR="00F322F4" w:rsidRPr="00F322F4">
        <w:rPr>
          <w:rFonts w:ascii="Arial" w:eastAsia="Arial" w:hAnsi="Arial" w:cs="Arial"/>
          <w:sz w:val="24"/>
          <w:szCs w:val="24"/>
        </w:rPr>
        <w:t xml:space="preserve"> principales y ejemplos. </w:t>
      </w:r>
    </w:p>
    <w:p w:rsidR="3BEA530F" w:rsidRDefault="3BEA530F" w:rsidP="4D31F16D">
      <w:pPr>
        <w:pStyle w:val="Prrafodelista"/>
        <w:numPr>
          <w:ilvl w:val="0"/>
          <w:numId w:val="1"/>
        </w:numPr>
        <w:tabs>
          <w:tab w:val="left" w:pos="6379"/>
        </w:tabs>
        <w:jc w:val="both"/>
        <w:rPr>
          <w:rFonts w:ascii="Arial" w:eastAsia="Arial" w:hAnsi="Arial" w:cs="Arial"/>
          <w:b/>
          <w:bCs/>
        </w:rPr>
      </w:pPr>
      <w:r w:rsidRPr="4D31F16D">
        <w:rPr>
          <w:rFonts w:ascii="Arial" w:eastAsia="Arial" w:hAnsi="Arial" w:cs="Arial"/>
          <w:b/>
          <w:bCs/>
          <w:sz w:val="24"/>
          <w:szCs w:val="24"/>
        </w:rPr>
        <w:t>Nota: debes anexar tu mapa conceptual al taller</w:t>
      </w:r>
      <w:r w:rsidR="00EF5ADF">
        <w:rPr>
          <w:rFonts w:ascii="Arial" w:eastAsia="Arial" w:hAnsi="Arial" w:cs="Arial"/>
          <w:b/>
          <w:bCs/>
          <w:sz w:val="24"/>
          <w:szCs w:val="24"/>
        </w:rPr>
        <w:t>.</w:t>
      </w:r>
      <w:bookmarkStart w:id="0" w:name="_GoBack"/>
      <w:bookmarkEnd w:id="0"/>
    </w:p>
    <w:p w:rsidR="4D31F16D" w:rsidRDefault="4D31F16D" w:rsidP="4D31F16D">
      <w:pPr>
        <w:tabs>
          <w:tab w:val="left" w:pos="6379"/>
        </w:tabs>
        <w:jc w:val="both"/>
        <w:rPr>
          <w:rFonts w:ascii="Arial" w:eastAsia="Arial" w:hAnsi="Arial" w:cs="Arial"/>
          <w:b/>
          <w:bCs/>
        </w:rPr>
      </w:pPr>
    </w:p>
    <w:p w:rsidR="4D31F16D" w:rsidRDefault="4D31F16D" w:rsidP="4D31F16D">
      <w:pPr>
        <w:tabs>
          <w:tab w:val="left" w:pos="6379"/>
        </w:tabs>
        <w:jc w:val="both"/>
        <w:rPr>
          <w:rFonts w:ascii="Arial" w:eastAsia="Arial" w:hAnsi="Arial" w:cs="Arial"/>
          <w:b/>
          <w:bCs/>
        </w:rPr>
      </w:pPr>
    </w:p>
    <w:p w:rsidR="4D31F16D" w:rsidRDefault="4D31F16D" w:rsidP="4D31F16D">
      <w:pPr>
        <w:tabs>
          <w:tab w:val="left" w:pos="6379"/>
        </w:tabs>
        <w:jc w:val="both"/>
        <w:rPr>
          <w:rFonts w:ascii="Arial" w:eastAsia="Arial" w:hAnsi="Arial" w:cs="Arial"/>
          <w:b/>
          <w:bCs/>
        </w:rPr>
      </w:pPr>
    </w:p>
    <w:p w:rsidR="4D31F16D" w:rsidRDefault="4D31F16D" w:rsidP="4D31F16D">
      <w:pPr>
        <w:tabs>
          <w:tab w:val="left" w:pos="6379"/>
        </w:tabs>
        <w:jc w:val="both"/>
        <w:rPr>
          <w:rFonts w:ascii="Arial" w:eastAsia="Arial" w:hAnsi="Arial" w:cs="Arial"/>
          <w:b/>
          <w:bCs/>
        </w:rPr>
      </w:pPr>
    </w:p>
    <w:p w:rsidR="4D31F16D" w:rsidRDefault="4D31F16D" w:rsidP="4D31F16D">
      <w:pPr>
        <w:tabs>
          <w:tab w:val="left" w:pos="6379"/>
        </w:tabs>
        <w:jc w:val="both"/>
        <w:rPr>
          <w:rFonts w:ascii="Arial" w:eastAsia="Arial" w:hAnsi="Arial" w:cs="Arial"/>
          <w:b/>
          <w:bCs/>
        </w:rPr>
      </w:pPr>
    </w:p>
    <w:p w:rsidR="4D31F16D" w:rsidRDefault="4D31F16D" w:rsidP="4D31F16D">
      <w:pPr>
        <w:tabs>
          <w:tab w:val="left" w:pos="6379"/>
        </w:tabs>
        <w:jc w:val="both"/>
        <w:rPr>
          <w:rFonts w:ascii="Arial" w:eastAsia="Arial" w:hAnsi="Arial" w:cs="Arial"/>
          <w:b/>
          <w:bCs/>
        </w:rPr>
      </w:pPr>
    </w:p>
    <w:p w:rsidR="4D31F16D" w:rsidRDefault="4D31F16D" w:rsidP="4D31F16D">
      <w:pPr>
        <w:tabs>
          <w:tab w:val="left" w:pos="6379"/>
        </w:tabs>
        <w:jc w:val="both"/>
        <w:rPr>
          <w:rFonts w:ascii="Arial" w:eastAsia="Arial" w:hAnsi="Arial" w:cs="Arial"/>
          <w:b/>
          <w:bCs/>
        </w:rPr>
      </w:pPr>
    </w:p>
    <w:p w:rsidR="3F607DE5" w:rsidRDefault="3F607DE5" w:rsidP="00F322F4">
      <w:pPr>
        <w:pStyle w:val="Prrafodelista"/>
        <w:numPr>
          <w:ilvl w:val="0"/>
          <w:numId w:val="45"/>
        </w:numPr>
        <w:tabs>
          <w:tab w:val="left" w:pos="6379"/>
        </w:tabs>
        <w:jc w:val="both"/>
        <w:rPr>
          <w:rFonts w:ascii="Arial" w:eastAsia="Arial" w:hAnsi="Arial" w:cs="Arial"/>
          <w:sz w:val="24"/>
          <w:szCs w:val="24"/>
        </w:rPr>
      </w:pPr>
      <w:r w:rsidRPr="4D31F16D">
        <w:rPr>
          <w:rFonts w:ascii="Arial" w:eastAsia="Arial" w:hAnsi="Arial" w:cs="Arial"/>
          <w:sz w:val="24"/>
          <w:szCs w:val="24"/>
        </w:rPr>
        <w:lastRenderedPageBreak/>
        <w:t>Crea una historia la cual refleje el género épico. Una página.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9120"/>
      </w:tblGrid>
      <w:tr w:rsidR="4D31F16D" w:rsidTr="4D31F16D">
        <w:trPr>
          <w:trHeight w:val="9960"/>
        </w:trPr>
        <w:tc>
          <w:tcPr>
            <w:tcW w:w="9120" w:type="dxa"/>
          </w:tcPr>
          <w:p w:rsidR="2BD79DA0" w:rsidRDefault="2BD79DA0" w:rsidP="4D31F16D">
            <w:pPr>
              <w:jc w:val="center"/>
              <w:rPr>
                <w:rFonts w:ascii="Arial" w:eastAsia="Arial" w:hAnsi="Arial" w:cs="Arial"/>
              </w:rPr>
            </w:pPr>
            <w:r w:rsidRPr="4D31F16D">
              <w:rPr>
                <w:rFonts w:ascii="Arial" w:eastAsia="Arial" w:hAnsi="Arial" w:cs="Arial"/>
              </w:rPr>
              <w:t>Escribe tu texto aquí.</w:t>
            </w:r>
          </w:p>
        </w:tc>
      </w:tr>
    </w:tbl>
    <w:p w:rsidR="4D31F16D" w:rsidRDefault="4D31F16D" w:rsidP="4D31F16D">
      <w:pPr>
        <w:tabs>
          <w:tab w:val="left" w:pos="6379"/>
        </w:tabs>
        <w:jc w:val="both"/>
        <w:rPr>
          <w:rFonts w:ascii="Arial" w:eastAsia="Arial" w:hAnsi="Arial" w:cs="Arial"/>
        </w:rPr>
      </w:pPr>
    </w:p>
    <w:sectPr w:rsidR="4D31F16D" w:rsidSect="00202D1E">
      <w:headerReference w:type="default" r:id="rId9"/>
      <w:footerReference w:type="default" r:id="rId10"/>
      <w:pgSz w:w="12240" w:h="15840" w:code="1"/>
      <w:pgMar w:top="1985" w:right="1418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A1" w:rsidRDefault="00035FA1" w:rsidP="009811A0">
      <w:pPr>
        <w:spacing w:after="0" w:line="240" w:lineRule="auto"/>
      </w:pPr>
      <w:r>
        <w:separator/>
      </w:r>
    </w:p>
  </w:endnote>
  <w:endnote w:type="continuationSeparator" w:id="0">
    <w:p w:rsidR="00035FA1" w:rsidRDefault="00035FA1" w:rsidP="0098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-ui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0C" w:rsidRDefault="00827F81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85A287" wp14:editId="07777777">
              <wp:simplePos x="0" y="0"/>
              <wp:positionH relativeFrom="column">
                <wp:posOffset>-213360</wp:posOffset>
              </wp:positionH>
              <wp:positionV relativeFrom="paragraph">
                <wp:posOffset>161290</wp:posOffset>
              </wp:positionV>
              <wp:extent cx="6191885" cy="0"/>
              <wp:effectExtent l="24765" t="27940" r="22225" b="1968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67E8F648">
            <v:shapetype id="_x0000_t32" coordsize="21600,21600" o:oned="t" filled="f" o:spt="32" path="m,l21600,21600e" w14:anchorId="6FC48325">
              <v:path fillok="f" arrowok="t" o:connecttype="none"/>
              <o:lock v:ext="edit" shapetype="t"/>
            </v:shapetype>
            <v:shape id="AutoShape 7" style="position:absolute;margin-left:-16.8pt;margin-top:12.7pt;width:487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943634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"/>
          </w:pict>
        </mc:Fallback>
      </mc:AlternateContent>
    </w:r>
  </w:p>
  <w:p w:rsidR="00307F0C" w:rsidRDefault="00827F81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759943" wp14:editId="07777777">
              <wp:simplePos x="0" y="0"/>
              <wp:positionH relativeFrom="column">
                <wp:posOffset>91440</wp:posOffset>
              </wp:positionH>
              <wp:positionV relativeFrom="paragraph">
                <wp:posOffset>66675</wp:posOffset>
              </wp:positionV>
              <wp:extent cx="5657850" cy="0"/>
              <wp:effectExtent l="5715" t="9525" r="13335" b="952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7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0773C868">
            <v:shape id="AutoShape 9" style="position:absolute;margin-left:7.2pt;margin-top:5.25pt;width:4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" w14:anchorId="6482B50C"/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B8EC5E" wp14:editId="07777777">
              <wp:simplePos x="0" y="0"/>
              <wp:positionH relativeFrom="column">
                <wp:posOffset>-60960</wp:posOffset>
              </wp:positionH>
              <wp:positionV relativeFrom="paragraph">
                <wp:posOffset>38100</wp:posOffset>
              </wp:positionV>
              <wp:extent cx="5915025" cy="0"/>
              <wp:effectExtent l="5715" t="9525" r="13335" b="952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013C8915">
            <v:shape id="AutoShape 8" style="position:absolute;margin-left:-4.8pt;margin-top:3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" w14:anchorId="58246DF7"/>
          </w:pict>
        </mc:Fallback>
      </mc:AlternateContent>
    </w:r>
  </w:p>
  <w:p w:rsidR="009811A0" w:rsidRDefault="005C2A70" w:rsidP="007B00DE">
    <w:pPr>
      <w:spacing w:after="0" w:line="240" w:lineRule="auto"/>
      <w:jc w:val="center"/>
      <w:rPr>
        <w:i/>
        <w:sz w:val="18"/>
        <w:szCs w:val="18"/>
        <w:lang w:val="es-ES"/>
      </w:rPr>
    </w:pPr>
    <w:proofErr w:type="spellStart"/>
    <w:r w:rsidRPr="00202D1E">
      <w:rPr>
        <w:i/>
        <w:sz w:val="18"/>
        <w:szCs w:val="18"/>
      </w:rPr>
      <w:t>Cra</w:t>
    </w:r>
    <w:proofErr w:type="spellEnd"/>
    <w:r w:rsidRPr="00202D1E">
      <w:rPr>
        <w:i/>
        <w:sz w:val="18"/>
        <w:szCs w:val="18"/>
      </w:rPr>
      <w:t xml:space="preserve">: </w:t>
    </w:r>
    <w:r w:rsidR="007B00DE">
      <w:rPr>
        <w:i/>
        <w:sz w:val="18"/>
        <w:szCs w:val="18"/>
      </w:rPr>
      <w:t>38 Sur No 70 – 18</w:t>
    </w:r>
    <w:r w:rsidR="00F4336F">
      <w:rPr>
        <w:i/>
        <w:sz w:val="18"/>
        <w:szCs w:val="18"/>
      </w:rPr>
      <w:t>1</w:t>
    </w:r>
    <w:r w:rsidR="007B00DE">
      <w:rPr>
        <w:i/>
        <w:sz w:val="18"/>
        <w:szCs w:val="18"/>
      </w:rPr>
      <w:t xml:space="preserve"> Teléfono 444 42 62 </w:t>
    </w:r>
    <w:r w:rsidR="0062605E">
      <w:rPr>
        <w:i/>
        <w:sz w:val="18"/>
        <w:szCs w:val="18"/>
      </w:rPr>
      <w:t xml:space="preserve"> </w:t>
    </w:r>
    <w:r w:rsidR="007B00DE">
      <w:rPr>
        <w:i/>
        <w:sz w:val="18"/>
        <w:szCs w:val="18"/>
      </w:rPr>
      <w:t xml:space="preserve"> </w:t>
    </w:r>
    <w:proofErr w:type="spellStart"/>
    <w:r w:rsidR="0053126F">
      <w:rPr>
        <w:i/>
        <w:sz w:val="18"/>
        <w:szCs w:val="18"/>
      </w:rPr>
      <w:t>ext</w:t>
    </w:r>
    <w:proofErr w:type="spellEnd"/>
    <w:r w:rsidR="0053126F">
      <w:rPr>
        <w:i/>
        <w:sz w:val="18"/>
        <w:szCs w:val="18"/>
      </w:rPr>
      <w:t xml:space="preserve"> 601 </w:t>
    </w:r>
    <w:r w:rsidR="00F4336F">
      <w:rPr>
        <w:i/>
        <w:sz w:val="18"/>
        <w:szCs w:val="18"/>
      </w:rPr>
      <w:t>–</w:t>
    </w:r>
    <w:r w:rsidR="0053126F">
      <w:rPr>
        <w:i/>
        <w:sz w:val="18"/>
        <w:szCs w:val="18"/>
      </w:rPr>
      <w:t xml:space="preserve"> </w:t>
    </w:r>
    <w:r w:rsidR="00F4336F">
      <w:rPr>
        <w:i/>
        <w:sz w:val="18"/>
        <w:szCs w:val="18"/>
      </w:rPr>
      <w:t xml:space="preserve">602 - </w:t>
    </w:r>
    <w:r w:rsidRPr="00202D1E">
      <w:rPr>
        <w:i/>
        <w:sz w:val="18"/>
        <w:szCs w:val="18"/>
      </w:rPr>
      <w:t xml:space="preserve"> </w:t>
    </w:r>
    <w:r w:rsidR="00202D1E" w:rsidRPr="00202D1E">
      <w:rPr>
        <w:i/>
        <w:sz w:val="18"/>
        <w:szCs w:val="18"/>
      </w:rPr>
      <w:t xml:space="preserve">E-mail: </w:t>
    </w:r>
    <w:hyperlink r:id="rId1" w:history="1">
      <w:r w:rsidR="0062605E" w:rsidRPr="007B00DE">
        <w:rPr>
          <w:rStyle w:val="Hipervnculo"/>
          <w:i/>
          <w:color w:val="auto"/>
          <w:sz w:val="18"/>
          <w:szCs w:val="18"/>
          <w:u w:val="none"/>
        </w:rPr>
        <w:t>colegiocooperativo@coomulsap.com</w:t>
      </w:r>
    </w:hyperlink>
  </w:p>
  <w:p w:rsidR="003607BD" w:rsidRDefault="00035FA1" w:rsidP="007B00DE">
    <w:pPr>
      <w:spacing w:after="0" w:line="240" w:lineRule="auto"/>
      <w:jc w:val="center"/>
      <w:rPr>
        <w:sz w:val="18"/>
        <w:szCs w:val="18"/>
      </w:rPr>
    </w:pPr>
    <w:hyperlink r:id="rId2" w:history="1">
      <w:r w:rsidR="003607BD" w:rsidRPr="003607BD">
        <w:rPr>
          <w:rStyle w:val="Hipervnculo"/>
          <w:sz w:val="18"/>
          <w:szCs w:val="18"/>
        </w:rPr>
        <w:t>http://ccsap.edu20.org</w:t>
      </w:r>
    </w:hyperlink>
    <w:r w:rsidR="003607BD" w:rsidRPr="003607BD">
      <w:rPr>
        <w:sz w:val="18"/>
        <w:szCs w:val="18"/>
      </w:rPr>
      <w:t xml:space="preserve"> - </w:t>
    </w:r>
    <w:hyperlink r:id="rId3" w:history="1">
      <w:r w:rsidR="003607BD" w:rsidRPr="004842B3">
        <w:rPr>
          <w:rStyle w:val="Hipervnculo"/>
          <w:sz w:val="18"/>
          <w:szCs w:val="18"/>
        </w:rPr>
        <w:t>https://ccsapmedia.neolms.com</w:t>
      </w:r>
    </w:hyperlink>
  </w:p>
  <w:p w:rsidR="007B00DE" w:rsidRPr="003607BD" w:rsidRDefault="007B00DE" w:rsidP="007B00DE">
    <w:pPr>
      <w:spacing w:after="0" w:line="240" w:lineRule="auto"/>
      <w:jc w:val="center"/>
      <w:rPr>
        <w:i/>
        <w:sz w:val="18"/>
        <w:szCs w:val="18"/>
        <w:lang w:val="es-ES"/>
      </w:rPr>
    </w:pPr>
    <w:r w:rsidRPr="003607BD">
      <w:rPr>
        <w:i/>
        <w:sz w:val="18"/>
        <w:szCs w:val="18"/>
        <w:lang w:val="es-ES"/>
      </w:rPr>
      <w:t>www.coomulsap.com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A1" w:rsidRDefault="00035FA1" w:rsidP="009811A0">
      <w:pPr>
        <w:spacing w:after="0" w:line="240" w:lineRule="auto"/>
      </w:pPr>
      <w:r>
        <w:separator/>
      </w:r>
    </w:p>
  </w:footnote>
  <w:footnote w:type="continuationSeparator" w:id="0">
    <w:p w:rsidR="00035FA1" w:rsidRDefault="00035FA1" w:rsidP="0098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A0" w:rsidRPr="00F4336F" w:rsidRDefault="00827F81" w:rsidP="009811A0">
    <w:pPr>
      <w:pStyle w:val="Encabezado"/>
      <w:jc w:val="center"/>
      <w:rPr>
        <w:b/>
        <w:sz w:val="30"/>
        <w:szCs w:val="30"/>
      </w:rPr>
    </w:pPr>
    <w:r w:rsidRPr="00F4336F">
      <w:rPr>
        <w:b/>
        <w:noProof/>
        <w:sz w:val="30"/>
        <w:szCs w:val="30"/>
        <w:lang w:eastAsia="es-CO"/>
      </w:rPr>
      <w:drawing>
        <wp:anchor distT="0" distB="0" distL="114300" distR="114300" simplePos="0" relativeHeight="251656192" behindDoc="0" locked="0" layoutInCell="1" allowOverlap="1" wp14:anchorId="411920D4" wp14:editId="07777777">
          <wp:simplePos x="0" y="0"/>
          <wp:positionH relativeFrom="column">
            <wp:posOffset>-861060</wp:posOffset>
          </wp:positionH>
          <wp:positionV relativeFrom="paragraph">
            <wp:posOffset>-220980</wp:posOffset>
          </wp:positionV>
          <wp:extent cx="704850" cy="704850"/>
          <wp:effectExtent l="0" t="0" r="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5" t="36198" r="61975" b="41855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1A0" w:rsidRPr="00F4336F">
      <w:rPr>
        <w:b/>
        <w:sz w:val="30"/>
        <w:szCs w:val="30"/>
      </w:rPr>
      <w:t xml:space="preserve">COLEGIO COOPERATIVO </w:t>
    </w:r>
    <w:r w:rsidR="00E37B4A" w:rsidRPr="00F4336F">
      <w:rPr>
        <w:b/>
        <w:sz w:val="30"/>
        <w:szCs w:val="30"/>
      </w:rPr>
      <w:t>“</w:t>
    </w:r>
    <w:r w:rsidR="009811A0" w:rsidRPr="00F4336F">
      <w:rPr>
        <w:b/>
        <w:sz w:val="30"/>
        <w:szCs w:val="30"/>
      </w:rPr>
      <w:t>SAN ANTONIO DE PRADO</w:t>
    </w:r>
    <w:r w:rsidR="00E37B4A" w:rsidRPr="00F4336F">
      <w:rPr>
        <w:b/>
        <w:sz w:val="30"/>
        <w:szCs w:val="30"/>
      </w:rPr>
      <w:t>”</w:t>
    </w:r>
  </w:p>
  <w:p w:rsidR="005C2A70" w:rsidRPr="005C2A70" w:rsidRDefault="000C14AE" w:rsidP="00F4336F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 xml:space="preserve">Licencia de funcionamiento </w:t>
    </w:r>
    <w:r w:rsidRPr="005C2A70">
      <w:rPr>
        <w:sz w:val="16"/>
        <w:szCs w:val="16"/>
      </w:rPr>
      <w:t>No.</w:t>
    </w:r>
    <w:r>
      <w:rPr>
        <w:sz w:val="16"/>
        <w:szCs w:val="16"/>
      </w:rPr>
      <w:t>09478</w:t>
    </w:r>
    <w:r w:rsidRPr="005C2A70">
      <w:rPr>
        <w:sz w:val="16"/>
        <w:szCs w:val="16"/>
      </w:rPr>
      <w:t xml:space="preserve"> del 2</w:t>
    </w:r>
    <w:r>
      <w:rPr>
        <w:sz w:val="16"/>
        <w:szCs w:val="16"/>
      </w:rPr>
      <w:t>1</w:t>
    </w:r>
    <w:r w:rsidRPr="005C2A70">
      <w:rPr>
        <w:sz w:val="16"/>
        <w:szCs w:val="16"/>
      </w:rPr>
      <w:t xml:space="preserve"> de</w:t>
    </w:r>
    <w:r>
      <w:rPr>
        <w:sz w:val="16"/>
        <w:szCs w:val="16"/>
      </w:rPr>
      <w:t xml:space="preserve"> Octubre </w:t>
    </w:r>
    <w:r w:rsidRPr="005C2A70">
      <w:rPr>
        <w:sz w:val="16"/>
        <w:szCs w:val="16"/>
      </w:rPr>
      <w:t>de 200</w:t>
    </w:r>
    <w:r>
      <w:rPr>
        <w:sz w:val="16"/>
        <w:szCs w:val="16"/>
      </w:rPr>
      <w:t>9</w:t>
    </w:r>
    <w:r w:rsidRPr="005C2A70">
      <w:rPr>
        <w:sz w:val="16"/>
        <w:szCs w:val="16"/>
      </w:rPr>
      <w:t>,</w:t>
    </w:r>
    <w:r w:rsidR="00F4336F">
      <w:rPr>
        <w:sz w:val="16"/>
        <w:szCs w:val="16"/>
      </w:rPr>
      <w:t xml:space="preserve"> </w:t>
    </w:r>
    <w:r w:rsidR="005C2A70" w:rsidRPr="005C2A70">
      <w:rPr>
        <w:sz w:val="16"/>
        <w:szCs w:val="16"/>
      </w:rPr>
      <w:t>emanada de la Secretaría de Educación del Municipio de Medellín.</w:t>
    </w:r>
  </w:p>
  <w:p w:rsidR="009811A0" w:rsidRPr="00F4336F" w:rsidRDefault="0087653C" w:rsidP="009811A0">
    <w:pPr>
      <w:pStyle w:val="Encabezado"/>
      <w:jc w:val="center"/>
      <w:rPr>
        <w:i/>
      </w:rPr>
    </w:pPr>
    <w:r w:rsidRPr="00F4336F">
      <w:rPr>
        <w:i/>
      </w:rPr>
      <w:t>S</w:t>
    </w:r>
    <w:r w:rsidR="009811A0" w:rsidRPr="00F4336F">
      <w:rPr>
        <w:i/>
      </w:rPr>
      <w:t>er mejores cada día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msoE542"/>
      </v:shape>
    </w:pict>
  </w:numPicBullet>
  <w:abstractNum w:abstractNumId="0">
    <w:nsid w:val="014603CC"/>
    <w:multiLevelType w:val="hybridMultilevel"/>
    <w:tmpl w:val="5D307990"/>
    <w:lvl w:ilvl="0" w:tplc="270E991C">
      <w:start w:val="1"/>
      <w:numFmt w:val="decimal"/>
      <w:lvlText w:val="%1)"/>
      <w:lvlJc w:val="left"/>
      <w:pPr>
        <w:ind w:left="720" w:hanging="360"/>
      </w:pPr>
    </w:lvl>
    <w:lvl w:ilvl="1" w:tplc="6F7202A2">
      <w:start w:val="1"/>
      <w:numFmt w:val="lowerLetter"/>
      <w:lvlText w:val="%2."/>
      <w:lvlJc w:val="left"/>
      <w:pPr>
        <w:ind w:left="1440" w:hanging="360"/>
      </w:pPr>
    </w:lvl>
    <w:lvl w:ilvl="2" w:tplc="3A089ABC">
      <w:start w:val="1"/>
      <w:numFmt w:val="lowerRoman"/>
      <w:lvlText w:val="%3."/>
      <w:lvlJc w:val="right"/>
      <w:pPr>
        <w:ind w:left="2160" w:hanging="180"/>
      </w:pPr>
    </w:lvl>
    <w:lvl w:ilvl="3" w:tplc="9FBA2142">
      <w:start w:val="1"/>
      <w:numFmt w:val="decimal"/>
      <w:lvlText w:val="%4."/>
      <w:lvlJc w:val="left"/>
      <w:pPr>
        <w:ind w:left="2880" w:hanging="360"/>
      </w:pPr>
    </w:lvl>
    <w:lvl w:ilvl="4" w:tplc="6D0854FE">
      <w:start w:val="1"/>
      <w:numFmt w:val="lowerLetter"/>
      <w:lvlText w:val="%5."/>
      <w:lvlJc w:val="left"/>
      <w:pPr>
        <w:ind w:left="3600" w:hanging="360"/>
      </w:pPr>
    </w:lvl>
    <w:lvl w:ilvl="5" w:tplc="1E6C7770">
      <w:start w:val="1"/>
      <w:numFmt w:val="lowerRoman"/>
      <w:lvlText w:val="%6."/>
      <w:lvlJc w:val="right"/>
      <w:pPr>
        <w:ind w:left="4320" w:hanging="180"/>
      </w:pPr>
    </w:lvl>
    <w:lvl w:ilvl="6" w:tplc="7C008F2E">
      <w:start w:val="1"/>
      <w:numFmt w:val="decimal"/>
      <w:lvlText w:val="%7."/>
      <w:lvlJc w:val="left"/>
      <w:pPr>
        <w:ind w:left="5040" w:hanging="360"/>
      </w:pPr>
    </w:lvl>
    <w:lvl w:ilvl="7" w:tplc="72F8F3CE">
      <w:start w:val="1"/>
      <w:numFmt w:val="lowerLetter"/>
      <w:lvlText w:val="%8."/>
      <w:lvlJc w:val="left"/>
      <w:pPr>
        <w:ind w:left="5760" w:hanging="360"/>
      </w:pPr>
    </w:lvl>
    <w:lvl w:ilvl="8" w:tplc="CE32D83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C6D97"/>
    <w:multiLevelType w:val="hybridMultilevel"/>
    <w:tmpl w:val="B3322F32"/>
    <w:lvl w:ilvl="0" w:tplc="2140EA7E">
      <w:start w:val="1"/>
      <w:numFmt w:val="decimal"/>
      <w:lvlText w:val="%1)"/>
      <w:lvlJc w:val="left"/>
      <w:pPr>
        <w:ind w:left="720" w:hanging="360"/>
      </w:pPr>
    </w:lvl>
    <w:lvl w:ilvl="1" w:tplc="A9C45AAC">
      <w:start w:val="1"/>
      <w:numFmt w:val="lowerLetter"/>
      <w:lvlText w:val="%2."/>
      <w:lvlJc w:val="left"/>
      <w:pPr>
        <w:ind w:left="1440" w:hanging="360"/>
      </w:pPr>
    </w:lvl>
    <w:lvl w:ilvl="2" w:tplc="ECFE669E">
      <w:start w:val="1"/>
      <w:numFmt w:val="lowerRoman"/>
      <w:lvlText w:val="%3."/>
      <w:lvlJc w:val="right"/>
      <w:pPr>
        <w:ind w:left="2160" w:hanging="180"/>
      </w:pPr>
    </w:lvl>
    <w:lvl w:ilvl="3" w:tplc="3CDAE0DA">
      <w:start w:val="1"/>
      <w:numFmt w:val="decimal"/>
      <w:lvlText w:val="%4."/>
      <w:lvlJc w:val="left"/>
      <w:pPr>
        <w:ind w:left="2880" w:hanging="360"/>
      </w:pPr>
    </w:lvl>
    <w:lvl w:ilvl="4" w:tplc="C5E09E76">
      <w:start w:val="1"/>
      <w:numFmt w:val="lowerLetter"/>
      <w:lvlText w:val="%5."/>
      <w:lvlJc w:val="left"/>
      <w:pPr>
        <w:ind w:left="3600" w:hanging="360"/>
      </w:pPr>
    </w:lvl>
    <w:lvl w:ilvl="5" w:tplc="A30ECC66">
      <w:start w:val="1"/>
      <w:numFmt w:val="lowerRoman"/>
      <w:lvlText w:val="%6."/>
      <w:lvlJc w:val="right"/>
      <w:pPr>
        <w:ind w:left="4320" w:hanging="180"/>
      </w:pPr>
    </w:lvl>
    <w:lvl w:ilvl="6" w:tplc="D962163C">
      <w:start w:val="1"/>
      <w:numFmt w:val="decimal"/>
      <w:lvlText w:val="%7."/>
      <w:lvlJc w:val="left"/>
      <w:pPr>
        <w:ind w:left="5040" w:hanging="360"/>
      </w:pPr>
    </w:lvl>
    <w:lvl w:ilvl="7" w:tplc="3B92C9FC">
      <w:start w:val="1"/>
      <w:numFmt w:val="lowerLetter"/>
      <w:lvlText w:val="%8."/>
      <w:lvlJc w:val="left"/>
      <w:pPr>
        <w:ind w:left="5760" w:hanging="360"/>
      </w:pPr>
    </w:lvl>
    <w:lvl w:ilvl="8" w:tplc="4F8AC72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B6BE6"/>
    <w:multiLevelType w:val="hybridMultilevel"/>
    <w:tmpl w:val="6C9892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5746B"/>
    <w:multiLevelType w:val="hybridMultilevel"/>
    <w:tmpl w:val="EC5AE53A"/>
    <w:lvl w:ilvl="0" w:tplc="602A9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6E8F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24D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62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BE4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3232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82F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EC4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DCB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A7F20"/>
    <w:multiLevelType w:val="hybridMultilevel"/>
    <w:tmpl w:val="6E7AB1CE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409482B"/>
    <w:multiLevelType w:val="hybridMultilevel"/>
    <w:tmpl w:val="E04A1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54E4F"/>
    <w:multiLevelType w:val="hybridMultilevel"/>
    <w:tmpl w:val="F10851DA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9D742E"/>
    <w:multiLevelType w:val="hybridMultilevel"/>
    <w:tmpl w:val="AA18DED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4DD32"/>
    <w:multiLevelType w:val="hybridMultilevel"/>
    <w:tmpl w:val="08FAE196"/>
    <w:lvl w:ilvl="0" w:tplc="C6368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2EF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1A3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228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AC3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8A3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5E1C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80F1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948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83C0F"/>
    <w:multiLevelType w:val="hybridMultilevel"/>
    <w:tmpl w:val="02920072"/>
    <w:lvl w:ilvl="0" w:tplc="7744F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662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485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440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EAC4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0E5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43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2CC9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CC1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80F6A"/>
    <w:multiLevelType w:val="hybridMultilevel"/>
    <w:tmpl w:val="FB1CEA50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0325EE"/>
    <w:multiLevelType w:val="hybridMultilevel"/>
    <w:tmpl w:val="B8D8BB2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6763A"/>
    <w:multiLevelType w:val="hybridMultilevel"/>
    <w:tmpl w:val="A0D802D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0319A"/>
    <w:multiLevelType w:val="hybridMultilevel"/>
    <w:tmpl w:val="BFA6F9E6"/>
    <w:lvl w:ilvl="0" w:tplc="24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334C1DC8"/>
    <w:multiLevelType w:val="hybridMultilevel"/>
    <w:tmpl w:val="698E035A"/>
    <w:lvl w:ilvl="0" w:tplc="74C40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B65D4"/>
    <w:multiLevelType w:val="hybridMultilevel"/>
    <w:tmpl w:val="67C4677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9555B"/>
    <w:multiLevelType w:val="hybridMultilevel"/>
    <w:tmpl w:val="C60EC29A"/>
    <w:lvl w:ilvl="0" w:tplc="01B86B40">
      <w:start w:val="1"/>
      <w:numFmt w:val="decimal"/>
      <w:lvlText w:val="%1)"/>
      <w:lvlJc w:val="left"/>
      <w:pPr>
        <w:ind w:left="720" w:hanging="360"/>
      </w:pPr>
    </w:lvl>
    <w:lvl w:ilvl="1" w:tplc="063ED7C2">
      <w:start w:val="1"/>
      <w:numFmt w:val="lowerLetter"/>
      <w:lvlText w:val="%2."/>
      <w:lvlJc w:val="left"/>
      <w:pPr>
        <w:ind w:left="1440" w:hanging="360"/>
      </w:pPr>
    </w:lvl>
    <w:lvl w:ilvl="2" w:tplc="C7B4BD3E">
      <w:start w:val="1"/>
      <w:numFmt w:val="lowerRoman"/>
      <w:lvlText w:val="%3."/>
      <w:lvlJc w:val="right"/>
      <w:pPr>
        <w:ind w:left="2160" w:hanging="180"/>
      </w:pPr>
    </w:lvl>
    <w:lvl w:ilvl="3" w:tplc="6A768D5A">
      <w:start w:val="1"/>
      <w:numFmt w:val="decimal"/>
      <w:lvlText w:val="%4."/>
      <w:lvlJc w:val="left"/>
      <w:pPr>
        <w:ind w:left="2880" w:hanging="360"/>
      </w:pPr>
    </w:lvl>
    <w:lvl w:ilvl="4" w:tplc="19008702">
      <w:start w:val="1"/>
      <w:numFmt w:val="lowerLetter"/>
      <w:lvlText w:val="%5."/>
      <w:lvlJc w:val="left"/>
      <w:pPr>
        <w:ind w:left="3600" w:hanging="360"/>
      </w:pPr>
    </w:lvl>
    <w:lvl w:ilvl="5" w:tplc="F01E4290">
      <w:start w:val="1"/>
      <w:numFmt w:val="lowerRoman"/>
      <w:lvlText w:val="%6."/>
      <w:lvlJc w:val="right"/>
      <w:pPr>
        <w:ind w:left="4320" w:hanging="180"/>
      </w:pPr>
    </w:lvl>
    <w:lvl w:ilvl="6" w:tplc="1B90C9F4">
      <w:start w:val="1"/>
      <w:numFmt w:val="decimal"/>
      <w:lvlText w:val="%7."/>
      <w:lvlJc w:val="left"/>
      <w:pPr>
        <w:ind w:left="5040" w:hanging="360"/>
      </w:pPr>
    </w:lvl>
    <w:lvl w:ilvl="7" w:tplc="1BC4A3E0">
      <w:start w:val="1"/>
      <w:numFmt w:val="lowerLetter"/>
      <w:lvlText w:val="%8."/>
      <w:lvlJc w:val="left"/>
      <w:pPr>
        <w:ind w:left="5760" w:hanging="360"/>
      </w:pPr>
    </w:lvl>
    <w:lvl w:ilvl="8" w:tplc="765C200C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1A1A4"/>
    <w:multiLevelType w:val="hybridMultilevel"/>
    <w:tmpl w:val="E30A8232"/>
    <w:lvl w:ilvl="0" w:tplc="5330F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08F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F01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54A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F0C3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47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E6F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0B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B8D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5202B"/>
    <w:multiLevelType w:val="hybridMultilevel"/>
    <w:tmpl w:val="90B2936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A631F7"/>
    <w:multiLevelType w:val="hybridMultilevel"/>
    <w:tmpl w:val="5DE6D54C"/>
    <w:lvl w:ilvl="0" w:tplc="24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3B3CC3A"/>
    <w:multiLevelType w:val="hybridMultilevel"/>
    <w:tmpl w:val="9098BFEC"/>
    <w:lvl w:ilvl="0" w:tplc="4B3489FE">
      <w:start w:val="1"/>
      <w:numFmt w:val="decimal"/>
      <w:lvlText w:val="%1)"/>
      <w:lvlJc w:val="left"/>
      <w:pPr>
        <w:ind w:left="720" w:hanging="360"/>
      </w:pPr>
    </w:lvl>
    <w:lvl w:ilvl="1" w:tplc="52504AFC">
      <w:start w:val="1"/>
      <w:numFmt w:val="lowerLetter"/>
      <w:lvlText w:val="%2."/>
      <w:lvlJc w:val="left"/>
      <w:pPr>
        <w:ind w:left="1440" w:hanging="360"/>
      </w:pPr>
    </w:lvl>
    <w:lvl w:ilvl="2" w:tplc="07BE557A">
      <w:start w:val="1"/>
      <w:numFmt w:val="lowerRoman"/>
      <w:lvlText w:val="%3."/>
      <w:lvlJc w:val="right"/>
      <w:pPr>
        <w:ind w:left="2160" w:hanging="180"/>
      </w:pPr>
    </w:lvl>
    <w:lvl w:ilvl="3" w:tplc="AA9825E6">
      <w:start w:val="1"/>
      <w:numFmt w:val="decimal"/>
      <w:lvlText w:val="%4."/>
      <w:lvlJc w:val="left"/>
      <w:pPr>
        <w:ind w:left="2880" w:hanging="360"/>
      </w:pPr>
    </w:lvl>
    <w:lvl w:ilvl="4" w:tplc="6D8AE83A">
      <w:start w:val="1"/>
      <w:numFmt w:val="lowerLetter"/>
      <w:lvlText w:val="%5."/>
      <w:lvlJc w:val="left"/>
      <w:pPr>
        <w:ind w:left="3600" w:hanging="360"/>
      </w:pPr>
    </w:lvl>
    <w:lvl w:ilvl="5" w:tplc="BBA67DFE">
      <w:start w:val="1"/>
      <w:numFmt w:val="lowerRoman"/>
      <w:lvlText w:val="%6."/>
      <w:lvlJc w:val="right"/>
      <w:pPr>
        <w:ind w:left="4320" w:hanging="180"/>
      </w:pPr>
    </w:lvl>
    <w:lvl w:ilvl="6" w:tplc="D7EE589A">
      <w:start w:val="1"/>
      <w:numFmt w:val="decimal"/>
      <w:lvlText w:val="%7."/>
      <w:lvlJc w:val="left"/>
      <w:pPr>
        <w:ind w:left="5040" w:hanging="360"/>
      </w:pPr>
    </w:lvl>
    <w:lvl w:ilvl="7" w:tplc="7BD2CB7E">
      <w:start w:val="1"/>
      <w:numFmt w:val="lowerLetter"/>
      <w:lvlText w:val="%8."/>
      <w:lvlJc w:val="left"/>
      <w:pPr>
        <w:ind w:left="5760" w:hanging="360"/>
      </w:pPr>
    </w:lvl>
    <w:lvl w:ilvl="8" w:tplc="1BF8675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83CD6"/>
    <w:multiLevelType w:val="hybridMultilevel"/>
    <w:tmpl w:val="5F5A7AC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4390D"/>
    <w:multiLevelType w:val="hybridMultilevel"/>
    <w:tmpl w:val="D5D274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4524A"/>
    <w:multiLevelType w:val="hybridMultilevel"/>
    <w:tmpl w:val="736EB84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7C0E92"/>
    <w:multiLevelType w:val="hybridMultilevel"/>
    <w:tmpl w:val="2E26BDC2"/>
    <w:lvl w:ilvl="0" w:tplc="3030E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AC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64D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28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503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102F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017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88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829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AF44B"/>
    <w:multiLevelType w:val="hybridMultilevel"/>
    <w:tmpl w:val="3FC619A6"/>
    <w:lvl w:ilvl="0" w:tplc="73E6A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E48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9C7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C0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E26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28E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0C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1030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2A7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15922A"/>
    <w:multiLevelType w:val="hybridMultilevel"/>
    <w:tmpl w:val="FECC7A76"/>
    <w:lvl w:ilvl="0" w:tplc="69F2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18B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AB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2A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E5D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E0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4A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D4A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C22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75B85"/>
    <w:multiLevelType w:val="hybridMultilevel"/>
    <w:tmpl w:val="47304E30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036A1"/>
    <w:multiLevelType w:val="hybridMultilevel"/>
    <w:tmpl w:val="0E729E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103FFC"/>
    <w:multiLevelType w:val="hybridMultilevel"/>
    <w:tmpl w:val="B044B95E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A3604A3"/>
    <w:multiLevelType w:val="hybridMultilevel"/>
    <w:tmpl w:val="8E1AF016"/>
    <w:lvl w:ilvl="0" w:tplc="83B416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CED8A"/>
    <w:multiLevelType w:val="hybridMultilevel"/>
    <w:tmpl w:val="954E66D2"/>
    <w:lvl w:ilvl="0" w:tplc="20524B16">
      <w:start w:val="1"/>
      <w:numFmt w:val="decimal"/>
      <w:lvlText w:val="%1)"/>
      <w:lvlJc w:val="left"/>
      <w:pPr>
        <w:ind w:left="720" w:hanging="360"/>
      </w:pPr>
    </w:lvl>
    <w:lvl w:ilvl="1" w:tplc="E2766EE6">
      <w:start w:val="1"/>
      <w:numFmt w:val="lowerLetter"/>
      <w:lvlText w:val="%2."/>
      <w:lvlJc w:val="left"/>
      <w:pPr>
        <w:ind w:left="1440" w:hanging="360"/>
      </w:pPr>
    </w:lvl>
    <w:lvl w:ilvl="2" w:tplc="F97CC442">
      <w:start w:val="1"/>
      <w:numFmt w:val="lowerRoman"/>
      <w:lvlText w:val="%3."/>
      <w:lvlJc w:val="right"/>
      <w:pPr>
        <w:ind w:left="2160" w:hanging="180"/>
      </w:pPr>
    </w:lvl>
    <w:lvl w:ilvl="3" w:tplc="B622AB1E">
      <w:start w:val="1"/>
      <w:numFmt w:val="decimal"/>
      <w:lvlText w:val="%4."/>
      <w:lvlJc w:val="left"/>
      <w:pPr>
        <w:ind w:left="2880" w:hanging="360"/>
      </w:pPr>
    </w:lvl>
    <w:lvl w:ilvl="4" w:tplc="0784CBD4">
      <w:start w:val="1"/>
      <w:numFmt w:val="lowerLetter"/>
      <w:lvlText w:val="%5."/>
      <w:lvlJc w:val="left"/>
      <w:pPr>
        <w:ind w:left="3600" w:hanging="360"/>
      </w:pPr>
    </w:lvl>
    <w:lvl w:ilvl="5" w:tplc="38825AD8">
      <w:start w:val="1"/>
      <w:numFmt w:val="lowerRoman"/>
      <w:lvlText w:val="%6."/>
      <w:lvlJc w:val="right"/>
      <w:pPr>
        <w:ind w:left="4320" w:hanging="180"/>
      </w:pPr>
    </w:lvl>
    <w:lvl w:ilvl="6" w:tplc="9D0412B6">
      <w:start w:val="1"/>
      <w:numFmt w:val="decimal"/>
      <w:lvlText w:val="%7."/>
      <w:lvlJc w:val="left"/>
      <w:pPr>
        <w:ind w:left="5040" w:hanging="360"/>
      </w:pPr>
    </w:lvl>
    <w:lvl w:ilvl="7" w:tplc="262A72A6">
      <w:start w:val="1"/>
      <w:numFmt w:val="lowerLetter"/>
      <w:lvlText w:val="%8."/>
      <w:lvlJc w:val="left"/>
      <w:pPr>
        <w:ind w:left="5760" w:hanging="360"/>
      </w:pPr>
    </w:lvl>
    <w:lvl w:ilvl="8" w:tplc="DE4E16E2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D1025"/>
    <w:multiLevelType w:val="hybridMultilevel"/>
    <w:tmpl w:val="DB12D132"/>
    <w:lvl w:ilvl="0" w:tplc="EF5C2A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C36248"/>
    <w:multiLevelType w:val="hybridMultilevel"/>
    <w:tmpl w:val="D1A2CA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478A3"/>
    <w:multiLevelType w:val="hybridMultilevel"/>
    <w:tmpl w:val="EF067E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F7A1D"/>
    <w:multiLevelType w:val="hybridMultilevel"/>
    <w:tmpl w:val="07A6CC18"/>
    <w:lvl w:ilvl="0" w:tplc="240A0007">
      <w:start w:val="1"/>
      <w:numFmt w:val="bullet"/>
      <w:lvlText w:val=""/>
      <w:lvlPicBulletId w:val="0"/>
      <w:lvlJc w:val="left"/>
      <w:pPr>
        <w:ind w:left="211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6">
    <w:nsid w:val="6DA0A5E1"/>
    <w:multiLevelType w:val="hybridMultilevel"/>
    <w:tmpl w:val="30F697B0"/>
    <w:lvl w:ilvl="0" w:tplc="BB9CD70A">
      <w:start w:val="1"/>
      <w:numFmt w:val="decimal"/>
      <w:lvlText w:val="%1)"/>
      <w:lvlJc w:val="left"/>
      <w:pPr>
        <w:ind w:left="720" w:hanging="360"/>
      </w:pPr>
    </w:lvl>
    <w:lvl w:ilvl="1" w:tplc="59A0AA0E">
      <w:start w:val="1"/>
      <w:numFmt w:val="lowerLetter"/>
      <w:lvlText w:val="%2."/>
      <w:lvlJc w:val="left"/>
      <w:pPr>
        <w:ind w:left="1440" w:hanging="360"/>
      </w:pPr>
    </w:lvl>
    <w:lvl w:ilvl="2" w:tplc="7292ADA6">
      <w:start w:val="1"/>
      <w:numFmt w:val="lowerRoman"/>
      <w:lvlText w:val="%3."/>
      <w:lvlJc w:val="right"/>
      <w:pPr>
        <w:ind w:left="2160" w:hanging="180"/>
      </w:pPr>
    </w:lvl>
    <w:lvl w:ilvl="3" w:tplc="4BD81008">
      <w:start w:val="1"/>
      <w:numFmt w:val="decimal"/>
      <w:lvlText w:val="%4."/>
      <w:lvlJc w:val="left"/>
      <w:pPr>
        <w:ind w:left="2880" w:hanging="360"/>
      </w:pPr>
    </w:lvl>
    <w:lvl w:ilvl="4" w:tplc="449A411E">
      <w:start w:val="1"/>
      <w:numFmt w:val="lowerLetter"/>
      <w:lvlText w:val="%5."/>
      <w:lvlJc w:val="left"/>
      <w:pPr>
        <w:ind w:left="3600" w:hanging="360"/>
      </w:pPr>
    </w:lvl>
    <w:lvl w:ilvl="5" w:tplc="6D002262">
      <w:start w:val="1"/>
      <w:numFmt w:val="lowerRoman"/>
      <w:lvlText w:val="%6."/>
      <w:lvlJc w:val="right"/>
      <w:pPr>
        <w:ind w:left="4320" w:hanging="180"/>
      </w:pPr>
    </w:lvl>
    <w:lvl w:ilvl="6" w:tplc="9222B08E">
      <w:start w:val="1"/>
      <w:numFmt w:val="decimal"/>
      <w:lvlText w:val="%7."/>
      <w:lvlJc w:val="left"/>
      <w:pPr>
        <w:ind w:left="5040" w:hanging="360"/>
      </w:pPr>
    </w:lvl>
    <w:lvl w:ilvl="7" w:tplc="A9780760">
      <w:start w:val="1"/>
      <w:numFmt w:val="lowerLetter"/>
      <w:lvlText w:val="%8."/>
      <w:lvlJc w:val="left"/>
      <w:pPr>
        <w:ind w:left="5760" w:hanging="360"/>
      </w:pPr>
    </w:lvl>
    <w:lvl w:ilvl="8" w:tplc="54D6F0EA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B4FAC"/>
    <w:multiLevelType w:val="hybridMultilevel"/>
    <w:tmpl w:val="1F2422CA"/>
    <w:lvl w:ilvl="0" w:tplc="091E2AC0">
      <w:start w:val="1"/>
      <w:numFmt w:val="decimal"/>
      <w:lvlText w:val="%1)"/>
      <w:lvlJc w:val="left"/>
      <w:pPr>
        <w:ind w:left="720" w:hanging="360"/>
      </w:pPr>
    </w:lvl>
    <w:lvl w:ilvl="1" w:tplc="5D8A120E">
      <w:start w:val="1"/>
      <w:numFmt w:val="lowerLetter"/>
      <w:lvlText w:val="%2."/>
      <w:lvlJc w:val="left"/>
      <w:pPr>
        <w:ind w:left="1440" w:hanging="360"/>
      </w:pPr>
    </w:lvl>
    <w:lvl w:ilvl="2" w:tplc="FC4ED0A8">
      <w:start w:val="1"/>
      <w:numFmt w:val="lowerRoman"/>
      <w:lvlText w:val="%3."/>
      <w:lvlJc w:val="right"/>
      <w:pPr>
        <w:ind w:left="2160" w:hanging="180"/>
      </w:pPr>
    </w:lvl>
    <w:lvl w:ilvl="3" w:tplc="71462BBA">
      <w:start w:val="1"/>
      <w:numFmt w:val="decimal"/>
      <w:lvlText w:val="%4."/>
      <w:lvlJc w:val="left"/>
      <w:pPr>
        <w:ind w:left="2880" w:hanging="360"/>
      </w:pPr>
    </w:lvl>
    <w:lvl w:ilvl="4" w:tplc="CA3AB25C">
      <w:start w:val="1"/>
      <w:numFmt w:val="lowerLetter"/>
      <w:lvlText w:val="%5."/>
      <w:lvlJc w:val="left"/>
      <w:pPr>
        <w:ind w:left="3600" w:hanging="360"/>
      </w:pPr>
    </w:lvl>
    <w:lvl w:ilvl="5" w:tplc="F45ACA24">
      <w:start w:val="1"/>
      <w:numFmt w:val="lowerRoman"/>
      <w:lvlText w:val="%6."/>
      <w:lvlJc w:val="right"/>
      <w:pPr>
        <w:ind w:left="4320" w:hanging="180"/>
      </w:pPr>
    </w:lvl>
    <w:lvl w:ilvl="6" w:tplc="44E8D70A">
      <w:start w:val="1"/>
      <w:numFmt w:val="decimal"/>
      <w:lvlText w:val="%7."/>
      <w:lvlJc w:val="left"/>
      <w:pPr>
        <w:ind w:left="5040" w:hanging="360"/>
      </w:pPr>
    </w:lvl>
    <w:lvl w:ilvl="7" w:tplc="372ABDDE">
      <w:start w:val="1"/>
      <w:numFmt w:val="lowerLetter"/>
      <w:lvlText w:val="%8."/>
      <w:lvlJc w:val="left"/>
      <w:pPr>
        <w:ind w:left="5760" w:hanging="360"/>
      </w:pPr>
    </w:lvl>
    <w:lvl w:ilvl="8" w:tplc="8C74C3C6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06D1A"/>
    <w:multiLevelType w:val="hybridMultilevel"/>
    <w:tmpl w:val="92DEEDA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802328"/>
    <w:multiLevelType w:val="hybridMultilevel"/>
    <w:tmpl w:val="D512B184"/>
    <w:lvl w:ilvl="0" w:tplc="240A0007">
      <w:start w:val="1"/>
      <w:numFmt w:val="bullet"/>
      <w:lvlText w:val=""/>
      <w:lvlPicBulletId w:val="0"/>
      <w:lvlJc w:val="left"/>
      <w:pPr>
        <w:ind w:left="20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0">
    <w:nsid w:val="7970F1B2"/>
    <w:multiLevelType w:val="hybridMultilevel"/>
    <w:tmpl w:val="3962D3BC"/>
    <w:lvl w:ilvl="0" w:tplc="534C2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7EA8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DAA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C6E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8849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AC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E8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B64C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788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DBA532"/>
    <w:multiLevelType w:val="hybridMultilevel"/>
    <w:tmpl w:val="3D343D88"/>
    <w:lvl w:ilvl="0" w:tplc="FEDE0D24">
      <w:start w:val="1"/>
      <w:numFmt w:val="decimal"/>
      <w:lvlText w:val="%1)"/>
      <w:lvlJc w:val="left"/>
      <w:pPr>
        <w:ind w:left="720" w:hanging="360"/>
      </w:pPr>
    </w:lvl>
    <w:lvl w:ilvl="1" w:tplc="5DC00742">
      <w:start w:val="1"/>
      <w:numFmt w:val="lowerLetter"/>
      <w:lvlText w:val="%2."/>
      <w:lvlJc w:val="left"/>
      <w:pPr>
        <w:ind w:left="1440" w:hanging="360"/>
      </w:pPr>
    </w:lvl>
    <w:lvl w:ilvl="2" w:tplc="CD549BB4">
      <w:start w:val="1"/>
      <w:numFmt w:val="lowerRoman"/>
      <w:lvlText w:val="%3."/>
      <w:lvlJc w:val="right"/>
      <w:pPr>
        <w:ind w:left="2160" w:hanging="180"/>
      </w:pPr>
    </w:lvl>
    <w:lvl w:ilvl="3" w:tplc="BF92EF9E">
      <w:start w:val="1"/>
      <w:numFmt w:val="decimal"/>
      <w:lvlText w:val="%4."/>
      <w:lvlJc w:val="left"/>
      <w:pPr>
        <w:ind w:left="2880" w:hanging="360"/>
      </w:pPr>
    </w:lvl>
    <w:lvl w:ilvl="4" w:tplc="37506B6C">
      <w:start w:val="1"/>
      <w:numFmt w:val="lowerLetter"/>
      <w:lvlText w:val="%5."/>
      <w:lvlJc w:val="left"/>
      <w:pPr>
        <w:ind w:left="3600" w:hanging="360"/>
      </w:pPr>
    </w:lvl>
    <w:lvl w:ilvl="5" w:tplc="92EA8FB2">
      <w:start w:val="1"/>
      <w:numFmt w:val="lowerRoman"/>
      <w:lvlText w:val="%6."/>
      <w:lvlJc w:val="right"/>
      <w:pPr>
        <w:ind w:left="4320" w:hanging="180"/>
      </w:pPr>
    </w:lvl>
    <w:lvl w:ilvl="6" w:tplc="371EE790">
      <w:start w:val="1"/>
      <w:numFmt w:val="decimal"/>
      <w:lvlText w:val="%7."/>
      <w:lvlJc w:val="left"/>
      <w:pPr>
        <w:ind w:left="5040" w:hanging="360"/>
      </w:pPr>
    </w:lvl>
    <w:lvl w:ilvl="7" w:tplc="30F2149C">
      <w:start w:val="1"/>
      <w:numFmt w:val="lowerLetter"/>
      <w:lvlText w:val="%8."/>
      <w:lvlJc w:val="left"/>
      <w:pPr>
        <w:ind w:left="5760" w:hanging="360"/>
      </w:pPr>
    </w:lvl>
    <w:lvl w:ilvl="8" w:tplc="1B642A4C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8009B4"/>
    <w:multiLevelType w:val="hybridMultilevel"/>
    <w:tmpl w:val="DCBE13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84C59"/>
    <w:multiLevelType w:val="hybridMultilevel"/>
    <w:tmpl w:val="C6043C7C"/>
    <w:lvl w:ilvl="0" w:tplc="62802CB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6C35FC"/>
    <w:multiLevelType w:val="hybridMultilevel"/>
    <w:tmpl w:val="DFAC7C8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8"/>
  </w:num>
  <w:num w:numId="4">
    <w:abstractNumId w:val="0"/>
  </w:num>
  <w:num w:numId="5">
    <w:abstractNumId w:val="25"/>
  </w:num>
  <w:num w:numId="6">
    <w:abstractNumId w:val="20"/>
  </w:num>
  <w:num w:numId="7">
    <w:abstractNumId w:val="17"/>
  </w:num>
  <w:num w:numId="8">
    <w:abstractNumId w:val="41"/>
  </w:num>
  <w:num w:numId="9">
    <w:abstractNumId w:val="36"/>
  </w:num>
  <w:num w:numId="10">
    <w:abstractNumId w:val="16"/>
  </w:num>
  <w:num w:numId="11">
    <w:abstractNumId w:val="1"/>
  </w:num>
  <w:num w:numId="12">
    <w:abstractNumId w:val="37"/>
  </w:num>
  <w:num w:numId="13">
    <w:abstractNumId w:val="26"/>
  </w:num>
  <w:num w:numId="14">
    <w:abstractNumId w:val="31"/>
  </w:num>
  <w:num w:numId="15">
    <w:abstractNumId w:val="40"/>
  </w:num>
  <w:num w:numId="16">
    <w:abstractNumId w:val="28"/>
  </w:num>
  <w:num w:numId="17">
    <w:abstractNumId w:val="18"/>
  </w:num>
  <w:num w:numId="18">
    <w:abstractNumId w:val="32"/>
  </w:num>
  <w:num w:numId="19">
    <w:abstractNumId w:val="33"/>
  </w:num>
  <w:num w:numId="20">
    <w:abstractNumId w:val="29"/>
  </w:num>
  <w:num w:numId="21">
    <w:abstractNumId w:val="43"/>
  </w:num>
  <w:num w:numId="22">
    <w:abstractNumId w:val="30"/>
  </w:num>
  <w:num w:numId="23">
    <w:abstractNumId w:val="10"/>
  </w:num>
  <w:num w:numId="24">
    <w:abstractNumId w:val="6"/>
  </w:num>
  <w:num w:numId="25">
    <w:abstractNumId w:val="38"/>
  </w:num>
  <w:num w:numId="26">
    <w:abstractNumId w:val="21"/>
  </w:num>
  <w:num w:numId="27">
    <w:abstractNumId w:val="11"/>
  </w:num>
  <w:num w:numId="28">
    <w:abstractNumId w:val="19"/>
  </w:num>
  <w:num w:numId="29">
    <w:abstractNumId w:val="13"/>
  </w:num>
  <w:num w:numId="30">
    <w:abstractNumId w:val="12"/>
  </w:num>
  <w:num w:numId="31">
    <w:abstractNumId w:val="35"/>
  </w:num>
  <w:num w:numId="32">
    <w:abstractNumId w:val="39"/>
  </w:num>
  <w:num w:numId="33">
    <w:abstractNumId w:val="4"/>
  </w:num>
  <w:num w:numId="34">
    <w:abstractNumId w:val="42"/>
  </w:num>
  <w:num w:numId="35">
    <w:abstractNumId w:val="2"/>
  </w:num>
  <w:num w:numId="36">
    <w:abstractNumId w:val="5"/>
  </w:num>
  <w:num w:numId="37">
    <w:abstractNumId w:val="3"/>
  </w:num>
  <w:num w:numId="38">
    <w:abstractNumId w:val="14"/>
  </w:num>
  <w:num w:numId="39">
    <w:abstractNumId w:val="7"/>
  </w:num>
  <w:num w:numId="40">
    <w:abstractNumId w:val="23"/>
  </w:num>
  <w:num w:numId="41">
    <w:abstractNumId w:val="15"/>
  </w:num>
  <w:num w:numId="42">
    <w:abstractNumId w:val="34"/>
  </w:num>
  <w:num w:numId="43">
    <w:abstractNumId w:val="22"/>
  </w:num>
  <w:num w:numId="44">
    <w:abstractNumId w:val="44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6A"/>
    <w:rsid w:val="0001021C"/>
    <w:rsid w:val="00021826"/>
    <w:rsid w:val="0003077F"/>
    <w:rsid w:val="00035FA1"/>
    <w:rsid w:val="000433E5"/>
    <w:rsid w:val="00066913"/>
    <w:rsid w:val="000C118E"/>
    <w:rsid w:val="000C14AE"/>
    <w:rsid w:val="000C6F20"/>
    <w:rsid w:val="000D0B2D"/>
    <w:rsid w:val="000E690C"/>
    <w:rsid w:val="000F2486"/>
    <w:rsid w:val="000F6CA1"/>
    <w:rsid w:val="001160A1"/>
    <w:rsid w:val="00130ADD"/>
    <w:rsid w:val="0013325D"/>
    <w:rsid w:val="001363CD"/>
    <w:rsid w:val="00140540"/>
    <w:rsid w:val="00151418"/>
    <w:rsid w:val="0015701A"/>
    <w:rsid w:val="001603AA"/>
    <w:rsid w:val="00162A28"/>
    <w:rsid w:val="001824AE"/>
    <w:rsid w:val="001907B5"/>
    <w:rsid w:val="00194DFB"/>
    <w:rsid w:val="001A4C5D"/>
    <w:rsid w:val="001A6273"/>
    <w:rsid w:val="001A7045"/>
    <w:rsid w:val="001D5F9D"/>
    <w:rsid w:val="00202D1E"/>
    <w:rsid w:val="00224EBF"/>
    <w:rsid w:val="0024461B"/>
    <w:rsid w:val="0024489C"/>
    <w:rsid w:val="0024703B"/>
    <w:rsid w:val="00253DBF"/>
    <w:rsid w:val="00253E40"/>
    <w:rsid w:val="00261091"/>
    <w:rsid w:val="00276819"/>
    <w:rsid w:val="00277818"/>
    <w:rsid w:val="002955C8"/>
    <w:rsid w:val="002B16AA"/>
    <w:rsid w:val="002B789C"/>
    <w:rsid w:val="002C0D40"/>
    <w:rsid w:val="002C6E26"/>
    <w:rsid w:val="002C716E"/>
    <w:rsid w:val="002E069A"/>
    <w:rsid w:val="002E2491"/>
    <w:rsid w:val="002E4027"/>
    <w:rsid w:val="003009B5"/>
    <w:rsid w:val="00307F0C"/>
    <w:rsid w:val="003169C2"/>
    <w:rsid w:val="00317B42"/>
    <w:rsid w:val="00325FC8"/>
    <w:rsid w:val="00331E4B"/>
    <w:rsid w:val="00332DD0"/>
    <w:rsid w:val="00342B5F"/>
    <w:rsid w:val="0035182E"/>
    <w:rsid w:val="00351BC7"/>
    <w:rsid w:val="003607BD"/>
    <w:rsid w:val="00365441"/>
    <w:rsid w:val="00371803"/>
    <w:rsid w:val="003E0EF2"/>
    <w:rsid w:val="003F67A8"/>
    <w:rsid w:val="003F6CDD"/>
    <w:rsid w:val="0040414B"/>
    <w:rsid w:val="00416677"/>
    <w:rsid w:val="00435DFF"/>
    <w:rsid w:val="0044171C"/>
    <w:rsid w:val="00441DD4"/>
    <w:rsid w:val="004424DC"/>
    <w:rsid w:val="00444291"/>
    <w:rsid w:val="00477E49"/>
    <w:rsid w:val="004A2791"/>
    <w:rsid w:val="004A29CF"/>
    <w:rsid w:val="004A53FB"/>
    <w:rsid w:val="004B01C8"/>
    <w:rsid w:val="004B26D1"/>
    <w:rsid w:val="004C2AC8"/>
    <w:rsid w:val="004E00D4"/>
    <w:rsid w:val="004E5117"/>
    <w:rsid w:val="005139A4"/>
    <w:rsid w:val="0053126F"/>
    <w:rsid w:val="00537A11"/>
    <w:rsid w:val="005648E7"/>
    <w:rsid w:val="0059075E"/>
    <w:rsid w:val="00594132"/>
    <w:rsid w:val="005A5224"/>
    <w:rsid w:val="005A655C"/>
    <w:rsid w:val="005B6079"/>
    <w:rsid w:val="005C2A70"/>
    <w:rsid w:val="005E1B58"/>
    <w:rsid w:val="005E7D39"/>
    <w:rsid w:val="00602BE5"/>
    <w:rsid w:val="00611267"/>
    <w:rsid w:val="006210D9"/>
    <w:rsid w:val="00624147"/>
    <w:rsid w:val="0062605E"/>
    <w:rsid w:val="00665129"/>
    <w:rsid w:val="00665C1A"/>
    <w:rsid w:val="00683A07"/>
    <w:rsid w:val="006924B8"/>
    <w:rsid w:val="006976E3"/>
    <w:rsid w:val="006B3ABE"/>
    <w:rsid w:val="006B5FA0"/>
    <w:rsid w:val="006B72F8"/>
    <w:rsid w:val="006C7322"/>
    <w:rsid w:val="006D039E"/>
    <w:rsid w:val="006D60F8"/>
    <w:rsid w:val="006D7737"/>
    <w:rsid w:val="006E1F3D"/>
    <w:rsid w:val="006F2C7B"/>
    <w:rsid w:val="007036C4"/>
    <w:rsid w:val="007065A6"/>
    <w:rsid w:val="007127D9"/>
    <w:rsid w:val="00723BF2"/>
    <w:rsid w:val="0075749B"/>
    <w:rsid w:val="0077000F"/>
    <w:rsid w:val="0078733B"/>
    <w:rsid w:val="007910A3"/>
    <w:rsid w:val="00796F53"/>
    <w:rsid w:val="007A3D79"/>
    <w:rsid w:val="007A5AC8"/>
    <w:rsid w:val="007B00DE"/>
    <w:rsid w:val="007B0180"/>
    <w:rsid w:val="007F4667"/>
    <w:rsid w:val="007F46A5"/>
    <w:rsid w:val="008077F0"/>
    <w:rsid w:val="00824C35"/>
    <w:rsid w:val="00827F81"/>
    <w:rsid w:val="008317EC"/>
    <w:rsid w:val="008339AE"/>
    <w:rsid w:val="008440EB"/>
    <w:rsid w:val="00851A31"/>
    <w:rsid w:val="00853C6B"/>
    <w:rsid w:val="00864138"/>
    <w:rsid w:val="0087653C"/>
    <w:rsid w:val="008924C4"/>
    <w:rsid w:val="008C2BD3"/>
    <w:rsid w:val="008D0C7F"/>
    <w:rsid w:val="008E0FCF"/>
    <w:rsid w:val="008E264C"/>
    <w:rsid w:val="008E5FA8"/>
    <w:rsid w:val="008F1B02"/>
    <w:rsid w:val="008F5B06"/>
    <w:rsid w:val="00916622"/>
    <w:rsid w:val="009214FB"/>
    <w:rsid w:val="009326E0"/>
    <w:rsid w:val="00943083"/>
    <w:rsid w:val="00952F13"/>
    <w:rsid w:val="00953A70"/>
    <w:rsid w:val="0096123A"/>
    <w:rsid w:val="00966AF1"/>
    <w:rsid w:val="0097280B"/>
    <w:rsid w:val="0097457D"/>
    <w:rsid w:val="00977AFE"/>
    <w:rsid w:val="009811A0"/>
    <w:rsid w:val="00981E28"/>
    <w:rsid w:val="009C7F56"/>
    <w:rsid w:val="009D0045"/>
    <w:rsid w:val="009D7F28"/>
    <w:rsid w:val="009E1E31"/>
    <w:rsid w:val="00A13A65"/>
    <w:rsid w:val="00A22E65"/>
    <w:rsid w:val="00A27D5A"/>
    <w:rsid w:val="00A41F4F"/>
    <w:rsid w:val="00A62D8A"/>
    <w:rsid w:val="00A70060"/>
    <w:rsid w:val="00A7463B"/>
    <w:rsid w:val="00A85C36"/>
    <w:rsid w:val="00AA046D"/>
    <w:rsid w:val="00AA6555"/>
    <w:rsid w:val="00AB0300"/>
    <w:rsid w:val="00AC2F2C"/>
    <w:rsid w:val="00AC2FBE"/>
    <w:rsid w:val="00AE039A"/>
    <w:rsid w:val="00B126EE"/>
    <w:rsid w:val="00B16BA8"/>
    <w:rsid w:val="00B23140"/>
    <w:rsid w:val="00B24845"/>
    <w:rsid w:val="00B252B2"/>
    <w:rsid w:val="00B3197C"/>
    <w:rsid w:val="00B31BB1"/>
    <w:rsid w:val="00B40553"/>
    <w:rsid w:val="00B442B6"/>
    <w:rsid w:val="00B47A84"/>
    <w:rsid w:val="00B61D7A"/>
    <w:rsid w:val="00B77C70"/>
    <w:rsid w:val="00B9048B"/>
    <w:rsid w:val="00B912E1"/>
    <w:rsid w:val="00BA4CBE"/>
    <w:rsid w:val="00BB444C"/>
    <w:rsid w:val="00BB7955"/>
    <w:rsid w:val="00BD009F"/>
    <w:rsid w:val="00BD1396"/>
    <w:rsid w:val="00BE6172"/>
    <w:rsid w:val="00BF522E"/>
    <w:rsid w:val="00C04141"/>
    <w:rsid w:val="00C056FD"/>
    <w:rsid w:val="00C07719"/>
    <w:rsid w:val="00C278D4"/>
    <w:rsid w:val="00C37604"/>
    <w:rsid w:val="00C44979"/>
    <w:rsid w:val="00C45A0F"/>
    <w:rsid w:val="00C67727"/>
    <w:rsid w:val="00C74048"/>
    <w:rsid w:val="00C76476"/>
    <w:rsid w:val="00C76999"/>
    <w:rsid w:val="00C80893"/>
    <w:rsid w:val="00C8338F"/>
    <w:rsid w:val="00C845FE"/>
    <w:rsid w:val="00C861FC"/>
    <w:rsid w:val="00C90C10"/>
    <w:rsid w:val="00CA6689"/>
    <w:rsid w:val="00CD246D"/>
    <w:rsid w:val="00CF13DD"/>
    <w:rsid w:val="00D05BBA"/>
    <w:rsid w:val="00D2757A"/>
    <w:rsid w:val="00D4092F"/>
    <w:rsid w:val="00D5175D"/>
    <w:rsid w:val="00D56676"/>
    <w:rsid w:val="00D73D29"/>
    <w:rsid w:val="00D812B8"/>
    <w:rsid w:val="00D846B3"/>
    <w:rsid w:val="00D86211"/>
    <w:rsid w:val="00DB13C6"/>
    <w:rsid w:val="00DC5E72"/>
    <w:rsid w:val="00DD7E81"/>
    <w:rsid w:val="00DE1907"/>
    <w:rsid w:val="00DF320B"/>
    <w:rsid w:val="00E04013"/>
    <w:rsid w:val="00E124B6"/>
    <w:rsid w:val="00E37B4A"/>
    <w:rsid w:val="00E37D4F"/>
    <w:rsid w:val="00E40479"/>
    <w:rsid w:val="00E442F1"/>
    <w:rsid w:val="00E60586"/>
    <w:rsid w:val="00E703C7"/>
    <w:rsid w:val="00E71021"/>
    <w:rsid w:val="00E84F26"/>
    <w:rsid w:val="00E953E7"/>
    <w:rsid w:val="00EC2DF3"/>
    <w:rsid w:val="00EC5EB9"/>
    <w:rsid w:val="00ED5A0C"/>
    <w:rsid w:val="00EE4BD2"/>
    <w:rsid w:val="00EE6C3C"/>
    <w:rsid w:val="00EF2282"/>
    <w:rsid w:val="00EF5ADF"/>
    <w:rsid w:val="00F041C4"/>
    <w:rsid w:val="00F322F4"/>
    <w:rsid w:val="00F376F0"/>
    <w:rsid w:val="00F42F1D"/>
    <w:rsid w:val="00F4336F"/>
    <w:rsid w:val="00F4468D"/>
    <w:rsid w:val="00F45295"/>
    <w:rsid w:val="00F4639A"/>
    <w:rsid w:val="00F61D20"/>
    <w:rsid w:val="00F6472D"/>
    <w:rsid w:val="00F81B66"/>
    <w:rsid w:val="00F8770E"/>
    <w:rsid w:val="00F94481"/>
    <w:rsid w:val="00F957EC"/>
    <w:rsid w:val="00FA00E8"/>
    <w:rsid w:val="00FC13E7"/>
    <w:rsid w:val="00FC4447"/>
    <w:rsid w:val="00FC45EF"/>
    <w:rsid w:val="00FC7B1C"/>
    <w:rsid w:val="00FD1D19"/>
    <w:rsid w:val="00FD430B"/>
    <w:rsid w:val="00FE4259"/>
    <w:rsid w:val="00FF2D6A"/>
    <w:rsid w:val="00FF6B79"/>
    <w:rsid w:val="00FF78C3"/>
    <w:rsid w:val="0148B922"/>
    <w:rsid w:val="035DED67"/>
    <w:rsid w:val="0856E47C"/>
    <w:rsid w:val="08A9A6F6"/>
    <w:rsid w:val="08EC8FEE"/>
    <w:rsid w:val="0A8BB8E1"/>
    <w:rsid w:val="0B6D5819"/>
    <w:rsid w:val="0BFFF845"/>
    <w:rsid w:val="0F824ED1"/>
    <w:rsid w:val="11E6480A"/>
    <w:rsid w:val="13D20B6D"/>
    <w:rsid w:val="166E0B1E"/>
    <w:rsid w:val="196A9AB5"/>
    <w:rsid w:val="19B46FAF"/>
    <w:rsid w:val="1A692D1B"/>
    <w:rsid w:val="1A721CA2"/>
    <w:rsid w:val="1C0FE7FB"/>
    <w:rsid w:val="1DA4E46A"/>
    <w:rsid w:val="1E6E47EF"/>
    <w:rsid w:val="1F6CDFF6"/>
    <w:rsid w:val="240BF464"/>
    <w:rsid w:val="260FA1A5"/>
    <w:rsid w:val="26A8923C"/>
    <w:rsid w:val="2777F1DB"/>
    <w:rsid w:val="28DFF2B3"/>
    <w:rsid w:val="2937D214"/>
    <w:rsid w:val="299760C3"/>
    <w:rsid w:val="29B95A3C"/>
    <w:rsid w:val="2A1A36F7"/>
    <w:rsid w:val="2B333124"/>
    <w:rsid w:val="2BD79DA0"/>
    <w:rsid w:val="2EBB7758"/>
    <w:rsid w:val="30D5619F"/>
    <w:rsid w:val="325AD996"/>
    <w:rsid w:val="33E27A2C"/>
    <w:rsid w:val="34722322"/>
    <w:rsid w:val="34AC76A3"/>
    <w:rsid w:val="34B67E7C"/>
    <w:rsid w:val="37411DBF"/>
    <w:rsid w:val="39878727"/>
    <w:rsid w:val="3BEA530F"/>
    <w:rsid w:val="3DCF72B8"/>
    <w:rsid w:val="3F607DE5"/>
    <w:rsid w:val="3F936930"/>
    <w:rsid w:val="416F6B23"/>
    <w:rsid w:val="41F66A24"/>
    <w:rsid w:val="435C5459"/>
    <w:rsid w:val="4527CE98"/>
    <w:rsid w:val="452E0AE6"/>
    <w:rsid w:val="492ECEF9"/>
    <w:rsid w:val="49CDAC80"/>
    <w:rsid w:val="4D31F16D"/>
    <w:rsid w:val="4FD1B66A"/>
    <w:rsid w:val="51536546"/>
    <w:rsid w:val="51D9733E"/>
    <w:rsid w:val="5475BC54"/>
    <w:rsid w:val="5620BC04"/>
    <w:rsid w:val="5BBB5DBA"/>
    <w:rsid w:val="5EF2FE7C"/>
    <w:rsid w:val="5FD3FED5"/>
    <w:rsid w:val="61954398"/>
    <w:rsid w:val="627D9048"/>
    <w:rsid w:val="6392A016"/>
    <w:rsid w:val="6492357B"/>
    <w:rsid w:val="6731B64E"/>
    <w:rsid w:val="68C0CD47"/>
    <w:rsid w:val="6A95BABC"/>
    <w:rsid w:val="6C318B1D"/>
    <w:rsid w:val="6C86C4E1"/>
    <w:rsid w:val="6E87CD51"/>
    <w:rsid w:val="6FDD808E"/>
    <w:rsid w:val="70FC24A9"/>
    <w:rsid w:val="7159284F"/>
    <w:rsid w:val="717950EF"/>
    <w:rsid w:val="754A7F59"/>
    <w:rsid w:val="76079171"/>
    <w:rsid w:val="767D288A"/>
    <w:rsid w:val="76FF4682"/>
    <w:rsid w:val="7802E667"/>
    <w:rsid w:val="7933C016"/>
    <w:rsid w:val="7956C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67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72"/>
    <w:pPr>
      <w:spacing w:after="200" w:line="276" w:lineRule="auto"/>
    </w:pPr>
    <w:rPr>
      <w:sz w:val="22"/>
      <w:szCs w:val="22"/>
      <w:lang w:val="es-CO" w:eastAsia="en-US"/>
    </w:rPr>
  </w:style>
  <w:style w:type="paragraph" w:styleId="Ttulo1">
    <w:name w:val="heading 1"/>
    <w:basedOn w:val="Normal"/>
    <w:next w:val="Normal"/>
    <w:link w:val="Ttulo1Car"/>
    <w:qFormat/>
    <w:rsid w:val="009E1E3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811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81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1A0"/>
  </w:style>
  <w:style w:type="paragraph" w:styleId="Piedepgina">
    <w:name w:val="footer"/>
    <w:basedOn w:val="Normal"/>
    <w:link w:val="PiedepginaCar"/>
    <w:uiPriority w:val="99"/>
    <w:unhideWhenUsed/>
    <w:rsid w:val="00981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1A0"/>
  </w:style>
  <w:style w:type="character" w:styleId="Hipervnculo">
    <w:name w:val="Hyperlink"/>
    <w:uiPriority w:val="99"/>
    <w:unhideWhenUsed/>
    <w:rsid w:val="00202D1E"/>
    <w:rPr>
      <w:color w:val="0000FF"/>
      <w:u w:val="single"/>
    </w:rPr>
  </w:style>
  <w:style w:type="paragraph" w:styleId="Sinespaciado">
    <w:name w:val="No Spacing"/>
    <w:uiPriority w:val="1"/>
    <w:qFormat/>
    <w:rsid w:val="00FA00E8"/>
    <w:rPr>
      <w:sz w:val="22"/>
      <w:szCs w:val="22"/>
      <w:lang w:val="es-CO" w:eastAsia="en-US"/>
    </w:rPr>
  </w:style>
  <w:style w:type="character" w:customStyle="1" w:styleId="Ttulo1Car">
    <w:name w:val="Título 1 Car"/>
    <w:link w:val="Ttulo1"/>
    <w:rsid w:val="009E1E31"/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39"/>
    <w:rsid w:val="003F6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5AC8"/>
    <w:pPr>
      <w:ind w:left="708"/>
    </w:pPr>
  </w:style>
  <w:style w:type="paragraph" w:customStyle="1" w:styleId="Default">
    <w:name w:val="Default"/>
    <w:rsid w:val="00AA655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O" w:eastAsia="es-CO"/>
    </w:rPr>
  </w:style>
  <w:style w:type="character" w:styleId="Refdecomentario">
    <w:name w:val="annotation reference"/>
    <w:uiPriority w:val="99"/>
    <w:semiHidden/>
    <w:unhideWhenUsed/>
    <w:rsid w:val="003607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7B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607B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7B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607BD"/>
    <w:rPr>
      <w:b/>
      <w:bCs/>
      <w:lang w:eastAsia="en-US"/>
    </w:rPr>
  </w:style>
  <w:style w:type="table" w:customStyle="1" w:styleId="GridTable6Colorful">
    <w:name w:val="Grid Table 6 Colorful"/>
    <w:basedOn w:val="Tablanormal"/>
    <w:uiPriority w:val="51"/>
    <w:rsid w:val="00977AFE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Accent2">
    <w:name w:val="Grid Table 6 Colorful Accent 2"/>
    <w:basedOn w:val="Tablanormal"/>
    <w:uiPriority w:val="51"/>
    <w:rsid w:val="00FF6B79"/>
    <w:rPr>
      <w:color w:val="943634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ListTable4Accent6">
    <w:name w:val="List Table 4 Accent 6"/>
    <w:basedOn w:val="Tablanormal"/>
    <w:uiPriority w:val="49"/>
    <w:rsid w:val="0024461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Cuadrculaclara-nfasis5">
    <w:name w:val="Light Grid Accent 5"/>
    <w:basedOn w:val="Tablanormal"/>
    <w:uiPriority w:val="62"/>
    <w:rsid w:val="00824C35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72"/>
    <w:pPr>
      <w:spacing w:after="200" w:line="276" w:lineRule="auto"/>
    </w:pPr>
    <w:rPr>
      <w:sz w:val="22"/>
      <w:szCs w:val="22"/>
      <w:lang w:val="es-CO" w:eastAsia="en-US"/>
    </w:rPr>
  </w:style>
  <w:style w:type="paragraph" w:styleId="Ttulo1">
    <w:name w:val="heading 1"/>
    <w:basedOn w:val="Normal"/>
    <w:next w:val="Normal"/>
    <w:link w:val="Ttulo1Car"/>
    <w:qFormat/>
    <w:rsid w:val="009E1E3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811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81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1A0"/>
  </w:style>
  <w:style w:type="paragraph" w:styleId="Piedepgina">
    <w:name w:val="footer"/>
    <w:basedOn w:val="Normal"/>
    <w:link w:val="PiedepginaCar"/>
    <w:uiPriority w:val="99"/>
    <w:unhideWhenUsed/>
    <w:rsid w:val="00981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1A0"/>
  </w:style>
  <w:style w:type="character" w:styleId="Hipervnculo">
    <w:name w:val="Hyperlink"/>
    <w:uiPriority w:val="99"/>
    <w:unhideWhenUsed/>
    <w:rsid w:val="00202D1E"/>
    <w:rPr>
      <w:color w:val="0000FF"/>
      <w:u w:val="single"/>
    </w:rPr>
  </w:style>
  <w:style w:type="paragraph" w:styleId="Sinespaciado">
    <w:name w:val="No Spacing"/>
    <w:uiPriority w:val="1"/>
    <w:qFormat/>
    <w:rsid w:val="00FA00E8"/>
    <w:rPr>
      <w:sz w:val="22"/>
      <w:szCs w:val="22"/>
      <w:lang w:val="es-CO" w:eastAsia="en-US"/>
    </w:rPr>
  </w:style>
  <w:style w:type="character" w:customStyle="1" w:styleId="Ttulo1Car">
    <w:name w:val="Título 1 Car"/>
    <w:link w:val="Ttulo1"/>
    <w:rsid w:val="009E1E31"/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39"/>
    <w:rsid w:val="003F6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5AC8"/>
    <w:pPr>
      <w:ind w:left="708"/>
    </w:pPr>
  </w:style>
  <w:style w:type="paragraph" w:customStyle="1" w:styleId="Default">
    <w:name w:val="Default"/>
    <w:rsid w:val="00AA655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O" w:eastAsia="es-CO"/>
    </w:rPr>
  </w:style>
  <w:style w:type="character" w:styleId="Refdecomentario">
    <w:name w:val="annotation reference"/>
    <w:uiPriority w:val="99"/>
    <w:semiHidden/>
    <w:unhideWhenUsed/>
    <w:rsid w:val="003607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7B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607B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7B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607BD"/>
    <w:rPr>
      <w:b/>
      <w:bCs/>
      <w:lang w:eastAsia="en-US"/>
    </w:rPr>
  </w:style>
  <w:style w:type="table" w:customStyle="1" w:styleId="GridTable6Colorful">
    <w:name w:val="Grid Table 6 Colorful"/>
    <w:basedOn w:val="Tablanormal"/>
    <w:uiPriority w:val="51"/>
    <w:rsid w:val="00977AFE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Accent2">
    <w:name w:val="Grid Table 6 Colorful Accent 2"/>
    <w:basedOn w:val="Tablanormal"/>
    <w:uiPriority w:val="51"/>
    <w:rsid w:val="00FF6B79"/>
    <w:rPr>
      <w:color w:val="943634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ListTable4Accent6">
    <w:name w:val="List Table 4 Accent 6"/>
    <w:basedOn w:val="Tablanormal"/>
    <w:uiPriority w:val="49"/>
    <w:rsid w:val="0024461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Cuadrculaclara-nfasis5">
    <w:name w:val="Light Grid Accent 5"/>
    <w:basedOn w:val="Tablanormal"/>
    <w:uiPriority w:val="62"/>
    <w:rsid w:val="00824C35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40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4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4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csapmedia.neolms.com" TargetMode="External"/><Relationship Id="rId2" Type="http://schemas.openxmlformats.org/officeDocument/2006/relationships/hyperlink" Target="http://ccsap.edu20.org" TargetMode="External"/><Relationship Id="rId1" Type="http://schemas.openxmlformats.org/officeDocument/2006/relationships/hyperlink" Target="mailto:colegiocooperativo@coomulsa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INACION\AppData\Roaming\Microsoft\Plantillas\MEMBRETE%20CCSA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2010-01-19T00:00:00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CCSAP</Template>
  <TotalTime>10</TotalTime>
  <Pages>7</Pages>
  <Words>856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cp:lastModifiedBy>NANDO BERMUDEZ</cp:lastModifiedBy>
  <cp:revision>99</cp:revision>
  <cp:lastPrinted>2022-07-22T12:57:00Z</cp:lastPrinted>
  <dcterms:created xsi:type="dcterms:W3CDTF">2023-11-04T15:27:00Z</dcterms:created>
  <dcterms:modified xsi:type="dcterms:W3CDTF">2023-11-08T01:25:00Z</dcterms:modified>
</cp:coreProperties>
</file>