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1B" w:rsidRPr="00EB2F1B" w:rsidRDefault="00EB2F1B" w:rsidP="00EB2F1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TALLER </w:t>
      </w:r>
      <w:r w:rsidRPr="00EB2F1B">
        <w:rPr>
          <w:rFonts w:ascii="Arial" w:hAnsi="Arial" w:cs="Arial"/>
          <w:b/>
          <w:bCs/>
          <w:sz w:val="24"/>
          <w:szCs w:val="24"/>
        </w:rPr>
        <w:t>PLAN DE MEJORAMIENTO SEGUNDO PERIODO</w:t>
      </w:r>
    </w:p>
    <w:p w:rsidR="00962C68" w:rsidRPr="00EB2F1B" w:rsidRDefault="00962C68" w:rsidP="00962C6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B2F1B">
        <w:rPr>
          <w:rFonts w:ascii="Arial" w:hAnsi="Arial" w:cs="Arial"/>
          <w:sz w:val="24"/>
          <w:szCs w:val="24"/>
        </w:rPr>
        <w:t>ASIGNATURA: MATEMÁTICAS</w:t>
      </w:r>
    </w:p>
    <w:p w:rsidR="00EB2F1B" w:rsidRPr="00EB2F1B" w:rsidRDefault="00EB2F1B" w:rsidP="00962C6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B2F1B">
        <w:rPr>
          <w:rFonts w:ascii="Arial" w:hAnsi="Arial" w:cs="Arial"/>
          <w:sz w:val="24"/>
          <w:szCs w:val="24"/>
        </w:rPr>
        <w:t xml:space="preserve">GRADO: </w:t>
      </w:r>
      <w:r w:rsidR="001D562A">
        <w:rPr>
          <w:rFonts w:ascii="Arial" w:hAnsi="Arial" w:cs="Arial"/>
          <w:b/>
          <w:bCs/>
          <w:sz w:val="24"/>
          <w:szCs w:val="24"/>
        </w:rPr>
        <w:t>7</w:t>
      </w:r>
      <w:r w:rsidR="00BD2477" w:rsidRPr="00954676">
        <w:rPr>
          <w:rFonts w:ascii="Arial" w:hAnsi="Arial" w:cs="Arial"/>
          <w:b/>
          <w:bCs/>
          <w:sz w:val="24"/>
          <w:szCs w:val="24"/>
        </w:rPr>
        <w:t>°</w:t>
      </w:r>
    </w:p>
    <w:p w:rsidR="00EB2F1B" w:rsidRDefault="00EB2F1B" w:rsidP="00EB2F1B">
      <w:pPr>
        <w:pStyle w:val="Sinespaciado"/>
        <w:rPr>
          <w:rFonts w:ascii="Arial" w:hAnsi="Arial" w:cs="Arial"/>
          <w:sz w:val="24"/>
          <w:szCs w:val="24"/>
        </w:rPr>
      </w:pPr>
    </w:p>
    <w:p w:rsidR="00EB2F1B" w:rsidRDefault="00EB2F1B" w:rsidP="00EB2F1B">
      <w:pPr>
        <w:spacing w:after="0" w:line="240" w:lineRule="auto"/>
        <w:jc w:val="both"/>
        <w:rPr>
          <w:rFonts w:ascii="Arial" w:hAnsi="Arial" w:cs="Arial"/>
        </w:rPr>
      </w:pPr>
      <w:r w:rsidRPr="002E3305">
        <w:rPr>
          <w:rFonts w:ascii="Arial" w:hAnsi="Arial" w:cs="Arial"/>
          <w:b/>
        </w:rPr>
        <w:t>D</w:t>
      </w:r>
      <w:r w:rsidR="003B3992">
        <w:rPr>
          <w:rFonts w:ascii="Arial" w:hAnsi="Arial" w:cs="Arial"/>
          <w:b/>
        </w:rPr>
        <w:t>ocente</w:t>
      </w:r>
      <w:r w:rsidRPr="002E3305">
        <w:rPr>
          <w:rFonts w:ascii="Arial" w:hAnsi="Arial" w:cs="Arial"/>
          <w:b/>
        </w:rPr>
        <w:t>:</w:t>
      </w:r>
      <w:r w:rsidRPr="002E3305">
        <w:rPr>
          <w:rFonts w:ascii="Arial" w:hAnsi="Arial" w:cs="Arial"/>
        </w:rPr>
        <w:t xml:space="preserve"> </w:t>
      </w:r>
      <w:r w:rsidR="00954676">
        <w:rPr>
          <w:rFonts w:ascii="Arial" w:hAnsi="Arial" w:cs="Arial"/>
        </w:rPr>
        <w:t>Sergio Ulloa Moreno</w:t>
      </w:r>
    </w:p>
    <w:p w:rsidR="00710A7A" w:rsidRPr="002E3305" w:rsidRDefault="00710A7A" w:rsidP="00EB2F1B">
      <w:pPr>
        <w:spacing w:after="0" w:line="240" w:lineRule="auto"/>
        <w:jc w:val="both"/>
        <w:rPr>
          <w:rFonts w:ascii="Arial" w:hAnsi="Arial" w:cs="Arial"/>
        </w:rPr>
      </w:pPr>
    </w:p>
    <w:p w:rsidR="00954676" w:rsidRDefault="00EB2F1B" w:rsidP="00954676">
      <w:pPr>
        <w:spacing w:after="0" w:line="100" w:lineRule="atLeast"/>
        <w:jc w:val="both"/>
        <w:rPr>
          <w:rFonts w:ascii="Arial" w:hAnsi="Arial" w:cs="Arial"/>
        </w:rPr>
      </w:pPr>
      <w:r w:rsidRPr="00792319">
        <w:rPr>
          <w:rFonts w:ascii="Arial" w:hAnsi="Arial" w:cs="Arial"/>
          <w:b/>
          <w:bCs/>
        </w:rPr>
        <w:t>Logro</w:t>
      </w:r>
      <w:r w:rsidRPr="00792319">
        <w:rPr>
          <w:rFonts w:ascii="Arial" w:hAnsi="Arial" w:cs="Arial"/>
        </w:rPr>
        <w:t xml:space="preserve">: </w:t>
      </w:r>
    </w:p>
    <w:p w:rsidR="001D562A" w:rsidRPr="001D562A" w:rsidRDefault="001D562A" w:rsidP="001D562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1D562A">
        <w:rPr>
          <w:rFonts w:ascii="Arial" w:hAnsi="Arial" w:cs="Arial"/>
        </w:rPr>
        <w:t>Utiliza diferentes relaciones, operaciones y representaciones en los números racionales para argumentar y solucionar problemas en los que aparecen cantidades desconocidas</w:t>
      </w:r>
    </w:p>
    <w:p w:rsidR="001D562A" w:rsidRPr="001D562A" w:rsidRDefault="001D562A" w:rsidP="001D562A">
      <w:pPr>
        <w:pStyle w:val="Prrafodelist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1D562A">
        <w:rPr>
          <w:rFonts w:ascii="Arial" w:hAnsi="Arial" w:cs="Arial"/>
        </w:rPr>
        <w:t xml:space="preserve">Construye el conjunto de los números enteros y racionales comparando e interpretando datos provenientes de diversas fuentes para resolver y formular problemas cuya solución requiere el uso de situaciones aditivas y multiplicativas, proporcionalidad. </w:t>
      </w:r>
    </w:p>
    <w:p w:rsidR="001D562A" w:rsidRPr="001D562A" w:rsidRDefault="001D562A" w:rsidP="001D562A">
      <w:pPr>
        <w:pStyle w:val="Prrafodelista"/>
        <w:numPr>
          <w:ilvl w:val="0"/>
          <w:numId w:val="34"/>
        </w:numPr>
        <w:spacing w:before="240" w:line="360" w:lineRule="auto"/>
        <w:jc w:val="both"/>
        <w:rPr>
          <w:rFonts w:ascii="Arial" w:hAnsi="Arial" w:cs="Arial"/>
          <w:b/>
          <w:szCs w:val="24"/>
        </w:rPr>
      </w:pPr>
      <w:r w:rsidRPr="001D562A">
        <w:rPr>
          <w:rFonts w:ascii="Arial" w:hAnsi="Arial" w:cs="Arial"/>
        </w:rPr>
        <w:t xml:space="preserve">Fortalece competencias en pruebas saber a través de actividades </w:t>
      </w:r>
      <w:r w:rsidRPr="001D562A">
        <w:rPr>
          <w:sz w:val="24"/>
          <w:szCs w:val="24"/>
        </w:rPr>
        <w:t>preparatorias</w:t>
      </w:r>
    </w:p>
    <w:p w:rsidR="00954676" w:rsidRPr="001D562A" w:rsidRDefault="00954676" w:rsidP="001D562A">
      <w:pPr>
        <w:spacing w:before="240" w:line="360" w:lineRule="auto"/>
        <w:jc w:val="both"/>
        <w:rPr>
          <w:rFonts w:ascii="Arial" w:hAnsi="Arial" w:cs="Arial"/>
          <w:b/>
          <w:szCs w:val="24"/>
        </w:rPr>
      </w:pPr>
      <w:r w:rsidRPr="001D562A">
        <w:rPr>
          <w:rFonts w:ascii="Arial" w:hAnsi="Arial" w:cs="Arial"/>
          <w:b/>
          <w:szCs w:val="24"/>
        </w:rPr>
        <w:t>Nombre: _________________________________________________________________</w:t>
      </w:r>
    </w:p>
    <w:p w:rsidR="00954676" w:rsidRDefault="00954676" w:rsidP="00954676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las siguientes operaciones con ecuaciones: </w:t>
      </w:r>
    </w:p>
    <w:p w:rsidR="00954676" w:rsidRPr="00C745C2" w:rsidRDefault="005228FE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34</m:t>
            </m:r>
            <m:r>
              <w:rPr>
                <w:rFonts w:ascii="Cambria Math" w:hAnsi="Cambria Math" w:cs="Arial"/>
                <w:sz w:val="24"/>
                <w:szCs w:val="24"/>
              </w:rPr>
              <m:t>x-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954676" w:rsidRPr="00C745C2" w:rsidRDefault="005228FE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Cambria Math" w:cs="Arial"/>
                <w:sz w:val="24"/>
                <w:szCs w:val="24"/>
              </w:rPr>
              <m:t>9x</m:t>
            </m:r>
            <m:r>
              <w:rPr>
                <w:rFonts w:ascii="Cambria Math" w:hAnsi="Cambria Math" w:cs="Arial"/>
                <w:sz w:val="24"/>
                <w:szCs w:val="24"/>
              </w:rPr>
              <m:t>+8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Cambria Math" w:cs="Arial"/>
                <w:sz w:val="24"/>
                <w:szCs w:val="24"/>
              </w:rPr>
              <m:t>5x-</m:t>
            </m:r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954676" w:rsidRPr="00C745C2" w:rsidRDefault="005228FE" w:rsidP="00954676">
      <w:pPr>
        <w:pStyle w:val="Prrafodelista"/>
        <w:numPr>
          <w:ilvl w:val="0"/>
          <w:numId w:val="3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7x-</m:t>
            </m:r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  <m:r>
              <w:rPr>
                <w:rFonts w:ascii="Cambria Math" w:hAnsi="Cambria Math" w:cs="Arial"/>
                <w:sz w:val="24"/>
                <w:szCs w:val="24"/>
              </w:rPr>
              <m:t>5x</m:t>
            </m:r>
            <m:r>
              <w:rPr>
                <w:rFonts w:ascii="Cambria Math" w:hAnsi="Cambria Math" w:cs="Arial"/>
                <w:sz w:val="24"/>
                <w:szCs w:val="24"/>
              </w:rPr>
              <m:t>+5</m:t>
            </m:r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d>
      </m:oMath>
    </w:p>
    <w:p w:rsidR="00954676" w:rsidRDefault="001D562A" w:rsidP="00954676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 las siguientes fracciones en la recta numérica</w:t>
      </w:r>
      <w:r w:rsidR="00954676">
        <w:rPr>
          <w:rFonts w:ascii="Arial" w:hAnsi="Arial" w:cs="Arial"/>
          <w:sz w:val="24"/>
          <w:szCs w:val="24"/>
        </w:rPr>
        <w:t xml:space="preserve">: </w:t>
      </w:r>
    </w:p>
    <w:p w:rsidR="00954676" w:rsidRDefault="00954676" w:rsidP="00954676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Cambria Math" w:hAnsi="Cambria Math" w:cs="Arial"/>
          <w:sz w:val="36"/>
          <w:szCs w:val="36"/>
          <w:oMath/>
        </w:rPr>
        <w:sectPr w:rsidR="00954676" w:rsidSect="00532EDA">
          <w:headerReference w:type="default" r:id="rId9"/>
          <w:footerReference w:type="default" r:id="rId10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54676" w:rsidRPr="00C745C2" w:rsidRDefault="005228FE" w:rsidP="00954676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</w:p>
    <w:p w:rsidR="00954676" w:rsidRPr="00C745C2" w:rsidRDefault="005228FE" w:rsidP="00954676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</w:p>
    <w:p w:rsidR="001D562A" w:rsidRPr="00C745C2" w:rsidRDefault="001D562A" w:rsidP="001D562A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14</m:t>
            </m:r>
          </m:den>
        </m:f>
      </m:oMath>
    </w:p>
    <w:p w:rsidR="001D562A" w:rsidRPr="00C745C2" w:rsidRDefault="001D562A" w:rsidP="001D562A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Arial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</w:p>
    <w:p w:rsidR="00954676" w:rsidRDefault="00954676" w:rsidP="00954676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  <w:sectPr w:rsidR="00954676" w:rsidSect="00954676">
          <w:type w:val="continuous"/>
          <w:pgSz w:w="12240" w:h="15840" w:code="1"/>
          <w:pgMar w:top="1985" w:right="1418" w:bottom="1418" w:left="1701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54676" w:rsidRDefault="001D562A" w:rsidP="00954676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Resolver las siguientes operaciones combinadas con números decimales y enteros:</w:t>
      </w:r>
    </w:p>
    <w:p w:rsidR="00954676" w:rsidRPr="001D562A" w:rsidRDefault="001D562A" w:rsidP="001D562A">
      <w:pPr>
        <w:pStyle w:val="Prrafodelista"/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-9+23-36+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-7×2</m:t>
            </m:r>
          </m:e>
        </m:d>
        <m:r>
          <w:rPr>
            <w:rFonts w:ascii="Cambria Math" w:hAnsi="Cambria Math" w:cs="Arial"/>
            <w:sz w:val="24"/>
            <w:szCs w:val="24"/>
          </w:rPr>
          <m:t>-21</m:t>
        </m:r>
      </m:oMath>
    </w:p>
    <w:p w:rsidR="001D562A" w:rsidRPr="001D562A" w:rsidRDefault="001D562A" w:rsidP="001D562A">
      <w:pPr>
        <w:pStyle w:val="Prrafodelista"/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13-24+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48÷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-6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-56+83</m:t>
        </m:r>
      </m:oMath>
    </w:p>
    <w:p w:rsidR="001D562A" w:rsidRPr="001D562A" w:rsidRDefault="001D562A" w:rsidP="001D562A">
      <w:pPr>
        <w:pStyle w:val="Prrafodelista"/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45,38-12,032+7,0234-9,02</m:t>
        </m:r>
      </m:oMath>
    </w:p>
    <w:p w:rsidR="001D562A" w:rsidRPr="001D562A" w:rsidRDefault="001D562A" w:rsidP="001D562A">
      <w:pPr>
        <w:pStyle w:val="Prrafodelista"/>
        <w:numPr>
          <w:ilvl w:val="0"/>
          <w:numId w:val="36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9,23+59,002-34,1+25,0009</m:t>
        </m:r>
      </m:oMath>
    </w:p>
    <w:p w:rsidR="00A52D75" w:rsidRDefault="00954676" w:rsidP="00A52D75">
      <w:pPr>
        <w:pStyle w:val="Prrafodelista"/>
        <w:numPr>
          <w:ilvl w:val="0"/>
          <w:numId w:val="29"/>
        </w:numPr>
        <w:spacing w:before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los siguientes ejercicios prueba saber. Justificar la respuesta si es posible: </w:t>
      </w:r>
    </w:p>
    <w:p w:rsidR="00954676" w:rsidRDefault="00A52D75" w:rsidP="00A52D7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387474" cy="23622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77" cy="23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76" w:rsidRPr="00A52D75">
        <w:rPr>
          <w:rFonts w:ascii="Arial" w:hAnsi="Arial" w:cs="Arial"/>
          <w:sz w:val="24"/>
          <w:szCs w:val="24"/>
        </w:rPr>
        <w:t xml:space="preserve"> </w:t>
      </w:r>
    </w:p>
    <w:p w:rsidR="00A52D75" w:rsidRDefault="00A52D75" w:rsidP="00A52D7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900062" cy="22955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536" cy="22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5" w:rsidRDefault="00A52D75" w:rsidP="00A52D7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41308" cy="19526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001" cy="19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75" w:rsidRPr="00A52D75" w:rsidRDefault="00A52D75" w:rsidP="00A52D75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492629" cy="1657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971" cy="165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D75" w:rsidRPr="00A52D75" w:rsidSect="00954676">
      <w:type w:val="continuous"/>
      <w:pgSz w:w="12240" w:h="15840" w:code="1"/>
      <w:pgMar w:top="1985" w:right="1418" w:bottom="1418" w:left="170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FE" w:rsidRDefault="005228FE" w:rsidP="009811A0">
      <w:pPr>
        <w:spacing w:after="0" w:line="240" w:lineRule="auto"/>
      </w:pPr>
      <w:r>
        <w:separator/>
      </w:r>
    </w:p>
  </w:endnote>
  <w:endnote w:type="continuationSeparator" w:id="0">
    <w:p w:rsidR="005228FE" w:rsidRDefault="005228FE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E" w:rsidRDefault="0095467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EE3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5D016E" w:rsidRDefault="00954676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07F27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E6989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5D016E" w:rsidRDefault="005D016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>
      <w:rPr>
        <w:i/>
        <w:sz w:val="18"/>
        <w:szCs w:val="18"/>
      </w:rPr>
      <w:t xml:space="preserve">38 Sur No 70 – 181 Teléfono 444 42 62   ext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5D016E" w:rsidRDefault="005228FE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5D016E" w:rsidRPr="003607BD">
        <w:rPr>
          <w:rStyle w:val="Hipervnculo"/>
          <w:sz w:val="18"/>
          <w:szCs w:val="18"/>
        </w:rPr>
        <w:t>http://ccsap.edu20.org</w:t>
      </w:r>
    </w:hyperlink>
    <w:r w:rsidR="005D016E" w:rsidRPr="003607BD">
      <w:rPr>
        <w:sz w:val="18"/>
        <w:szCs w:val="18"/>
      </w:rPr>
      <w:t xml:space="preserve"> - </w:t>
    </w:r>
    <w:hyperlink r:id="rId3" w:history="1">
      <w:r w:rsidR="005D016E" w:rsidRPr="004842B3">
        <w:rPr>
          <w:rStyle w:val="Hipervnculo"/>
          <w:sz w:val="18"/>
          <w:szCs w:val="18"/>
        </w:rPr>
        <w:t>https://ccsapmedia.neolms.com</w:t>
      </w:r>
    </w:hyperlink>
  </w:p>
  <w:p w:rsidR="005D016E" w:rsidRPr="003607BD" w:rsidRDefault="005D016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FE" w:rsidRDefault="005228FE" w:rsidP="009811A0">
      <w:pPr>
        <w:spacing w:after="0" w:line="240" w:lineRule="auto"/>
      </w:pPr>
      <w:r>
        <w:separator/>
      </w:r>
    </w:p>
  </w:footnote>
  <w:footnote w:type="continuationSeparator" w:id="0">
    <w:p w:rsidR="005228FE" w:rsidRDefault="005228FE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6E" w:rsidRPr="00F4336F" w:rsidRDefault="00954676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-185420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6E" w:rsidRPr="00F4336F">
      <w:rPr>
        <w:b/>
        <w:sz w:val="30"/>
        <w:szCs w:val="30"/>
      </w:rPr>
      <w:t>COLEGIO COOPERATIVO “SAN ANTONIO DE PRADO”</w:t>
    </w:r>
  </w:p>
  <w:p w:rsidR="005D016E" w:rsidRPr="005C2A70" w:rsidRDefault="005D016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5D016E" w:rsidRPr="00F4336F" w:rsidRDefault="005D016E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0A6"/>
    <w:multiLevelType w:val="hybridMultilevel"/>
    <w:tmpl w:val="F81A9364"/>
    <w:lvl w:ilvl="0" w:tplc="DABCF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7B0ECA"/>
    <w:multiLevelType w:val="hybridMultilevel"/>
    <w:tmpl w:val="F6F82D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A7A18"/>
    <w:multiLevelType w:val="hybridMultilevel"/>
    <w:tmpl w:val="FF4212C2"/>
    <w:lvl w:ilvl="0" w:tplc="B1F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5313F"/>
    <w:multiLevelType w:val="hybridMultilevel"/>
    <w:tmpl w:val="9F4A4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157B"/>
    <w:multiLevelType w:val="hybridMultilevel"/>
    <w:tmpl w:val="9484F8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BC0895"/>
    <w:multiLevelType w:val="hybridMultilevel"/>
    <w:tmpl w:val="DE4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5C97"/>
    <w:multiLevelType w:val="hybridMultilevel"/>
    <w:tmpl w:val="F3A6F0BE"/>
    <w:lvl w:ilvl="0" w:tplc="33F49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32E2ECF"/>
    <w:multiLevelType w:val="hybridMultilevel"/>
    <w:tmpl w:val="D6C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FEB"/>
    <w:multiLevelType w:val="hybridMultilevel"/>
    <w:tmpl w:val="2FE8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FF1989"/>
    <w:multiLevelType w:val="hybridMultilevel"/>
    <w:tmpl w:val="C6624CE8"/>
    <w:lvl w:ilvl="0" w:tplc="745ED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323EE"/>
    <w:multiLevelType w:val="hybridMultilevel"/>
    <w:tmpl w:val="4E568D4A"/>
    <w:lvl w:ilvl="0" w:tplc="8BAA884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456907"/>
    <w:multiLevelType w:val="hybridMultilevel"/>
    <w:tmpl w:val="3702ACE6"/>
    <w:lvl w:ilvl="0" w:tplc="8072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69E"/>
    <w:multiLevelType w:val="hybridMultilevel"/>
    <w:tmpl w:val="061CA3B2"/>
    <w:lvl w:ilvl="0" w:tplc="8BAA88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0906"/>
    <w:multiLevelType w:val="hybridMultilevel"/>
    <w:tmpl w:val="CDE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 w15:restartNumberingAfterBreak="0">
    <w:nsid w:val="7A1A0BF0"/>
    <w:multiLevelType w:val="hybridMultilevel"/>
    <w:tmpl w:val="8BF0F8F8"/>
    <w:lvl w:ilvl="0" w:tplc="CBC61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60B05"/>
    <w:multiLevelType w:val="hybridMultilevel"/>
    <w:tmpl w:val="E95AD7A4"/>
    <w:lvl w:ilvl="0" w:tplc="4FBAE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27"/>
  </w:num>
  <w:num w:numId="5">
    <w:abstractNumId w:val="22"/>
  </w:num>
  <w:num w:numId="6">
    <w:abstractNumId w:val="35"/>
  </w:num>
  <w:num w:numId="7">
    <w:abstractNumId w:val="24"/>
  </w:num>
  <w:num w:numId="8">
    <w:abstractNumId w:val="9"/>
  </w:num>
  <w:num w:numId="9">
    <w:abstractNumId w:val="4"/>
  </w:num>
  <w:num w:numId="10">
    <w:abstractNumId w:val="29"/>
  </w:num>
  <w:num w:numId="11">
    <w:abstractNumId w:val="20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28"/>
  </w:num>
  <w:num w:numId="17">
    <w:abstractNumId w:val="31"/>
  </w:num>
  <w:num w:numId="18">
    <w:abstractNumId w:val="2"/>
  </w:num>
  <w:num w:numId="19">
    <w:abstractNumId w:val="33"/>
  </w:num>
  <w:num w:numId="20">
    <w:abstractNumId w:val="0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34"/>
  </w:num>
  <w:num w:numId="26">
    <w:abstractNumId w:val="32"/>
  </w:num>
  <w:num w:numId="27">
    <w:abstractNumId w:val="5"/>
  </w:num>
  <w:num w:numId="28">
    <w:abstractNumId w:val="30"/>
  </w:num>
  <w:num w:numId="29">
    <w:abstractNumId w:val="11"/>
  </w:num>
  <w:num w:numId="30">
    <w:abstractNumId w:val="7"/>
  </w:num>
  <w:num w:numId="31">
    <w:abstractNumId w:val="25"/>
  </w:num>
  <w:num w:numId="32">
    <w:abstractNumId w:val="19"/>
  </w:num>
  <w:num w:numId="33">
    <w:abstractNumId w:val="15"/>
  </w:num>
  <w:num w:numId="34">
    <w:abstractNumId w:val="14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1021C"/>
    <w:rsid w:val="00021826"/>
    <w:rsid w:val="0003077F"/>
    <w:rsid w:val="0008655F"/>
    <w:rsid w:val="000C14AE"/>
    <w:rsid w:val="000D0B2D"/>
    <w:rsid w:val="000E690C"/>
    <w:rsid w:val="000F6CA1"/>
    <w:rsid w:val="0013325D"/>
    <w:rsid w:val="001363CD"/>
    <w:rsid w:val="00140540"/>
    <w:rsid w:val="001603AA"/>
    <w:rsid w:val="00162A28"/>
    <w:rsid w:val="001824AE"/>
    <w:rsid w:val="00190000"/>
    <w:rsid w:val="00194DFB"/>
    <w:rsid w:val="001A4C5D"/>
    <w:rsid w:val="001A6273"/>
    <w:rsid w:val="001D0FAE"/>
    <w:rsid w:val="001D562A"/>
    <w:rsid w:val="001D5F9D"/>
    <w:rsid w:val="001F7482"/>
    <w:rsid w:val="00202D1E"/>
    <w:rsid w:val="00224EBF"/>
    <w:rsid w:val="002261FA"/>
    <w:rsid w:val="00253DBF"/>
    <w:rsid w:val="00253E40"/>
    <w:rsid w:val="00261091"/>
    <w:rsid w:val="00265FF4"/>
    <w:rsid w:val="00277818"/>
    <w:rsid w:val="002918D8"/>
    <w:rsid w:val="002955C8"/>
    <w:rsid w:val="002B16AA"/>
    <w:rsid w:val="002B789C"/>
    <w:rsid w:val="002C716E"/>
    <w:rsid w:val="002E069A"/>
    <w:rsid w:val="002E2491"/>
    <w:rsid w:val="003009B5"/>
    <w:rsid w:val="003052C9"/>
    <w:rsid w:val="00307F0C"/>
    <w:rsid w:val="003169C2"/>
    <w:rsid w:val="00317B42"/>
    <w:rsid w:val="00325FC8"/>
    <w:rsid w:val="00331E4B"/>
    <w:rsid w:val="0035182E"/>
    <w:rsid w:val="00351BC7"/>
    <w:rsid w:val="00353DEF"/>
    <w:rsid w:val="003607BD"/>
    <w:rsid w:val="00365441"/>
    <w:rsid w:val="00371803"/>
    <w:rsid w:val="00395C46"/>
    <w:rsid w:val="003B3992"/>
    <w:rsid w:val="003F67A8"/>
    <w:rsid w:val="003F6CDD"/>
    <w:rsid w:val="00416677"/>
    <w:rsid w:val="00441DD4"/>
    <w:rsid w:val="00444291"/>
    <w:rsid w:val="00477E49"/>
    <w:rsid w:val="004A2791"/>
    <w:rsid w:val="004A53FB"/>
    <w:rsid w:val="004B01C8"/>
    <w:rsid w:val="004B1871"/>
    <w:rsid w:val="004C2AC8"/>
    <w:rsid w:val="004E00D4"/>
    <w:rsid w:val="004E5117"/>
    <w:rsid w:val="004F25AF"/>
    <w:rsid w:val="005139A4"/>
    <w:rsid w:val="005228FE"/>
    <w:rsid w:val="0053126F"/>
    <w:rsid w:val="00532EDA"/>
    <w:rsid w:val="005570FA"/>
    <w:rsid w:val="00562F0A"/>
    <w:rsid w:val="00563AA4"/>
    <w:rsid w:val="0059075E"/>
    <w:rsid w:val="00594132"/>
    <w:rsid w:val="005A5224"/>
    <w:rsid w:val="005A655C"/>
    <w:rsid w:val="005B6079"/>
    <w:rsid w:val="005C2A70"/>
    <w:rsid w:val="005D016E"/>
    <w:rsid w:val="005E11B3"/>
    <w:rsid w:val="005E1B58"/>
    <w:rsid w:val="005E7D39"/>
    <w:rsid w:val="00602BE5"/>
    <w:rsid w:val="00611267"/>
    <w:rsid w:val="00624147"/>
    <w:rsid w:val="0062605E"/>
    <w:rsid w:val="00656B57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2C7B"/>
    <w:rsid w:val="007036C4"/>
    <w:rsid w:val="00710A7A"/>
    <w:rsid w:val="0077000F"/>
    <w:rsid w:val="00796F53"/>
    <w:rsid w:val="007A5AC8"/>
    <w:rsid w:val="007B00DE"/>
    <w:rsid w:val="007B0180"/>
    <w:rsid w:val="007B783F"/>
    <w:rsid w:val="007F4667"/>
    <w:rsid w:val="007F46A5"/>
    <w:rsid w:val="008077F0"/>
    <w:rsid w:val="008317EC"/>
    <w:rsid w:val="008412C5"/>
    <w:rsid w:val="008440EB"/>
    <w:rsid w:val="00851A31"/>
    <w:rsid w:val="00853C6B"/>
    <w:rsid w:val="0087653C"/>
    <w:rsid w:val="008924C4"/>
    <w:rsid w:val="008A2A13"/>
    <w:rsid w:val="008C2BD3"/>
    <w:rsid w:val="008D0C7F"/>
    <w:rsid w:val="008E264C"/>
    <w:rsid w:val="008E5FA8"/>
    <w:rsid w:val="008F07AF"/>
    <w:rsid w:val="008F1B02"/>
    <w:rsid w:val="008F2F27"/>
    <w:rsid w:val="00916622"/>
    <w:rsid w:val="009326E0"/>
    <w:rsid w:val="00954676"/>
    <w:rsid w:val="0096123A"/>
    <w:rsid w:val="00962C68"/>
    <w:rsid w:val="00966AF1"/>
    <w:rsid w:val="0097280B"/>
    <w:rsid w:val="0097457D"/>
    <w:rsid w:val="009811A0"/>
    <w:rsid w:val="00981E28"/>
    <w:rsid w:val="009C2022"/>
    <w:rsid w:val="009C7F56"/>
    <w:rsid w:val="009D0045"/>
    <w:rsid w:val="009D7F28"/>
    <w:rsid w:val="009E1E31"/>
    <w:rsid w:val="009E38DD"/>
    <w:rsid w:val="00A02AE7"/>
    <w:rsid w:val="00A13A65"/>
    <w:rsid w:val="00A22E65"/>
    <w:rsid w:val="00A27D5A"/>
    <w:rsid w:val="00A41F4F"/>
    <w:rsid w:val="00A52D75"/>
    <w:rsid w:val="00A62D8A"/>
    <w:rsid w:val="00AA046D"/>
    <w:rsid w:val="00AA1F0E"/>
    <w:rsid w:val="00AA2F47"/>
    <w:rsid w:val="00AA6555"/>
    <w:rsid w:val="00AC2F2C"/>
    <w:rsid w:val="00AC2FBE"/>
    <w:rsid w:val="00AE039A"/>
    <w:rsid w:val="00B126EE"/>
    <w:rsid w:val="00B24845"/>
    <w:rsid w:val="00B252B2"/>
    <w:rsid w:val="00B3197C"/>
    <w:rsid w:val="00B31BB1"/>
    <w:rsid w:val="00B40553"/>
    <w:rsid w:val="00B442B6"/>
    <w:rsid w:val="00B47A84"/>
    <w:rsid w:val="00B61D7A"/>
    <w:rsid w:val="00B9048B"/>
    <w:rsid w:val="00BA4CBE"/>
    <w:rsid w:val="00BB444C"/>
    <w:rsid w:val="00BB7955"/>
    <w:rsid w:val="00BD009F"/>
    <w:rsid w:val="00BD2477"/>
    <w:rsid w:val="00BE6172"/>
    <w:rsid w:val="00BF522E"/>
    <w:rsid w:val="00C04141"/>
    <w:rsid w:val="00C056FD"/>
    <w:rsid w:val="00C07719"/>
    <w:rsid w:val="00C278D4"/>
    <w:rsid w:val="00C37604"/>
    <w:rsid w:val="00C44979"/>
    <w:rsid w:val="00C45A0F"/>
    <w:rsid w:val="00C67727"/>
    <w:rsid w:val="00C71714"/>
    <w:rsid w:val="00C74048"/>
    <w:rsid w:val="00C76999"/>
    <w:rsid w:val="00C80893"/>
    <w:rsid w:val="00C8338F"/>
    <w:rsid w:val="00C845FE"/>
    <w:rsid w:val="00C861FC"/>
    <w:rsid w:val="00C90C10"/>
    <w:rsid w:val="00CA6689"/>
    <w:rsid w:val="00CC1772"/>
    <w:rsid w:val="00CC7818"/>
    <w:rsid w:val="00CF13DD"/>
    <w:rsid w:val="00CF6487"/>
    <w:rsid w:val="00CF765F"/>
    <w:rsid w:val="00D05BBA"/>
    <w:rsid w:val="00D5175D"/>
    <w:rsid w:val="00D56676"/>
    <w:rsid w:val="00D73D29"/>
    <w:rsid w:val="00D812B8"/>
    <w:rsid w:val="00D846B3"/>
    <w:rsid w:val="00D86211"/>
    <w:rsid w:val="00DA369E"/>
    <w:rsid w:val="00DC5E72"/>
    <w:rsid w:val="00DF320B"/>
    <w:rsid w:val="00E04013"/>
    <w:rsid w:val="00E37B4A"/>
    <w:rsid w:val="00E37D4F"/>
    <w:rsid w:val="00E40479"/>
    <w:rsid w:val="00E71021"/>
    <w:rsid w:val="00E84F26"/>
    <w:rsid w:val="00E953E7"/>
    <w:rsid w:val="00EB2F1B"/>
    <w:rsid w:val="00EC2DF3"/>
    <w:rsid w:val="00EC5EB9"/>
    <w:rsid w:val="00EE4BD2"/>
    <w:rsid w:val="00EE6C3C"/>
    <w:rsid w:val="00EF2282"/>
    <w:rsid w:val="00F02696"/>
    <w:rsid w:val="00F041C4"/>
    <w:rsid w:val="00F376F0"/>
    <w:rsid w:val="00F4336F"/>
    <w:rsid w:val="00F45295"/>
    <w:rsid w:val="00F4639A"/>
    <w:rsid w:val="00F6472D"/>
    <w:rsid w:val="00F81B66"/>
    <w:rsid w:val="00F8770E"/>
    <w:rsid w:val="00F94481"/>
    <w:rsid w:val="00F957EC"/>
    <w:rsid w:val="00FA00E8"/>
    <w:rsid w:val="00FC4447"/>
    <w:rsid w:val="00FC7B1C"/>
    <w:rsid w:val="00FD1D19"/>
    <w:rsid w:val="00FD430B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1B3AD"/>
  <w15:chartTrackingRefBased/>
  <w15:docId w15:val="{4DE6BE19-7747-4366-9364-321C86E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CC1772"/>
    <w:rPr>
      <w:color w:val="954F72"/>
      <w:u w:val="single"/>
    </w:rPr>
  </w:style>
  <w:style w:type="paragraph" w:styleId="Descripcin">
    <w:name w:val="caption"/>
    <w:basedOn w:val="Normal"/>
    <w:qFormat/>
    <w:rsid w:val="00532EDA"/>
    <w:pPr>
      <w:suppressLineNumbers/>
      <w:suppressAutoHyphens/>
      <w:spacing w:before="120" w:after="120"/>
    </w:pPr>
    <w:rPr>
      <w:rFonts w:cs="Lohit Marathi"/>
      <w:i/>
      <w:iCs/>
      <w:kern w:val="1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D5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38F67-D379-4165-A0B9-3FD35470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2</cp:revision>
  <cp:lastPrinted>2020-02-10T13:18:00Z</cp:lastPrinted>
  <dcterms:created xsi:type="dcterms:W3CDTF">2023-08-10T06:15:00Z</dcterms:created>
  <dcterms:modified xsi:type="dcterms:W3CDTF">2023-08-10T06:15:00Z</dcterms:modified>
</cp:coreProperties>
</file>