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89"/>
        <w:gridCol w:w="4622"/>
      </w:tblGrid>
      <w:tr w:rsidR="00375301" w:rsidRPr="007A7B6D" w14:paraId="614A0F6D" w14:textId="77777777" w:rsidTr="00F64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  <w:shd w:val="clear" w:color="auto" w:fill="000000" w:themeFill="text1"/>
          </w:tcPr>
          <w:p w14:paraId="232BC5A5" w14:textId="622A3DAF" w:rsidR="00375301" w:rsidRPr="007A7B6D" w:rsidRDefault="00375301" w:rsidP="00745956">
            <w:pPr>
              <w:jc w:val="center"/>
              <w:rPr>
                <w:rFonts w:ascii="Century Gothic" w:hAnsi="Century Gothic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916E0C" w:rsidRPr="007A7B6D">
              <w:rPr>
                <w:rFonts w:ascii="Century Gothic" w:hAnsi="Century Gothic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7A7B6D" w14:paraId="0B073312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097E7E5E" w:rsidR="00745956" w:rsidRPr="007A7B6D" w:rsidRDefault="00745956">
            <w:p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035570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segundo</w:t>
            </w:r>
          </w:p>
        </w:tc>
        <w:tc>
          <w:tcPr>
            <w:tcW w:w="4556" w:type="dxa"/>
          </w:tcPr>
          <w:p w14:paraId="713EA32F" w14:textId="0C249A54" w:rsidR="00745956" w:rsidRPr="007A7B6D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sz w:val="24"/>
                <w:szCs w:val="24"/>
              </w:rPr>
              <w:t>Primer periodo 2023</w:t>
            </w:r>
          </w:p>
        </w:tc>
      </w:tr>
      <w:tr w:rsidR="00912203" w:rsidRPr="007A7B6D" w14:paraId="3E9909D1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3AF09A95" w:rsidR="00912203" w:rsidRPr="007A7B6D" w:rsidRDefault="00912203">
            <w:p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Docente: Dany Esteban Valencia Espinosa</w:t>
            </w:r>
          </w:p>
        </w:tc>
        <w:tc>
          <w:tcPr>
            <w:tcW w:w="4556" w:type="dxa"/>
          </w:tcPr>
          <w:p w14:paraId="2E3EE9B8" w14:textId="2772E68E" w:rsidR="00A644AD" w:rsidRPr="007A7B6D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sz w:val="24"/>
                <w:szCs w:val="24"/>
              </w:rPr>
              <w:t>Correo: dany.valenciae@cooperativo.edu.co</w:t>
            </w:r>
          </w:p>
        </w:tc>
      </w:tr>
      <w:tr w:rsidR="00375301" w:rsidRPr="007A7B6D" w14:paraId="5FC133C1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2F59E83F" w14:textId="2B59CBD9" w:rsidR="00375301" w:rsidRPr="007A7B6D" w:rsidRDefault="006A4B33">
            <w:p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4822FF4E" w:rsidR="00A644AD" w:rsidRPr="007A7B6D" w:rsidRDefault="00E36963" w:rsidP="006A4B33">
            <w:p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E36963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Comprende el funcionamiento de la programación al usar comandos simples para controlar objetos en su entorno.</w:t>
            </w:r>
          </w:p>
        </w:tc>
      </w:tr>
      <w:tr w:rsidR="00235163" w:rsidRPr="007A7B6D" w14:paraId="345FE345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5DC628AB" w14:textId="77777777" w:rsidR="00E259B9" w:rsidRPr="007A7B6D" w:rsidRDefault="00E259B9">
            <w:p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</w:p>
          <w:p w14:paraId="34058BA4" w14:textId="14ECDC25" w:rsidR="00235163" w:rsidRPr="007A7B6D" w:rsidRDefault="00235163">
            <w:p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Actividad:</w:t>
            </w:r>
          </w:p>
          <w:p w14:paraId="2B9B72FF" w14:textId="77777777" w:rsidR="00235163" w:rsidRPr="007A7B6D" w:rsidRDefault="00C053DE" w:rsidP="00C053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Revisar los contenidos presentes en el LMS del primer periodo. </w:t>
            </w:r>
          </w:p>
          <w:p w14:paraId="659EEAF4" w14:textId="1724C5FC" w:rsidR="00F442BA" w:rsidRPr="007A7B6D" w:rsidRDefault="00A42B5E" w:rsidP="009568C6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Un algoritmo es una serie de pasos que seguimos para cumplir una tarea, por ejemplo</w:t>
            </w:r>
            <w:r w:rsidR="00562FF2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, la primera parte d</w:t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el algoritmo para cepillarse </w:t>
            </w:r>
            <w:r w:rsidR="00E37548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los dientes </w:t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sería </w:t>
            </w:r>
          </w:p>
          <w:p w14:paraId="67FCBEF0" w14:textId="49956153" w:rsidR="00A42B5E" w:rsidRPr="007A7B6D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Ir al baño.</w:t>
            </w:r>
          </w:p>
          <w:p w14:paraId="26049833" w14:textId="1E4FF900" w:rsidR="00E37548" w:rsidRPr="007A7B6D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Encender la luz.</w:t>
            </w:r>
          </w:p>
          <w:p w14:paraId="6F6967F0" w14:textId="622BEBE6" w:rsidR="00E37548" w:rsidRPr="007A7B6D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Tomar el cepillo.</w:t>
            </w:r>
          </w:p>
          <w:p w14:paraId="5C717498" w14:textId="1579B9A2" w:rsidR="00E37548" w:rsidRPr="007A7B6D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Echarle un poco de agua</w:t>
            </w:r>
          </w:p>
          <w:p w14:paraId="47817B2A" w14:textId="19E5C0DE" w:rsidR="00562FF2" w:rsidRPr="007A7B6D" w:rsidRDefault="00E37548" w:rsidP="00562FF2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Echarle crema dental.</w:t>
            </w:r>
          </w:p>
          <w:p w14:paraId="6E55EDBB" w14:textId="61265A21" w:rsidR="0050479E" w:rsidRPr="007A7B6D" w:rsidRDefault="0050479E" w:rsidP="00562FF2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Mover el cepillo sobre cada diente.</w:t>
            </w:r>
          </w:p>
          <w:p w14:paraId="3A4523C0" w14:textId="79B21BEB" w:rsidR="00562FF2" w:rsidRPr="007A7B6D" w:rsidRDefault="00562FF2" w:rsidP="00C64E40">
            <w:pPr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Escribe el algoritmo para:</w:t>
            </w:r>
          </w:p>
          <w:p w14:paraId="511EA39A" w14:textId="73A1DDE4" w:rsidR="00C64E40" w:rsidRPr="007A7B6D" w:rsidRDefault="00C64E40" w:rsidP="00C64E40">
            <w:pPr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a. Ir al colegio.</w:t>
            </w:r>
          </w:p>
          <w:p w14:paraId="36AD821B" w14:textId="0B3B4A6F" w:rsidR="00385F91" w:rsidRPr="007A7B6D" w:rsidRDefault="00C26058" w:rsidP="00385F91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Escribe el algoritmo de las siguientes imágenes siguiendo el ejemplo</w:t>
            </w:r>
          </w:p>
          <w:p w14:paraId="474BF685" w14:textId="4114C393" w:rsidR="00D42A28" w:rsidRPr="007A7B6D" w:rsidRDefault="00D42A28" w:rsidP="00D42A28">
            <w:pPr>
              <w:pStyle w:val="Prrafodelista"/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Recuerda que:</w:t>
            </w:r>
          </w:p>
          <w:p w14:paraId="0B2A59B4" w14:textId="2C4846AD" w:rsidR="00D42A28" w:rsidRPr="007A7B6D" w:rsidRDefault="00D42A28" w:rsidP="00D42A28">
            <w:pPr>
              <w:pStyle w:val="Prrafodelista"/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08E924D1" wp14:editId="733609AA">
                      <wp:extent cx="533400" cy="457200"/>
                      <wp:effectExtent l="19050" t="19050" r="19050" b="19050"/>
                      <wp:docPr id="10" name="Flecha: hacia arrib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7F72C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: hacia arriba 10" o:spid="_x0000_s1026" type="#_x0000_t68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="002B6C1B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Avanzar</w:t>
            </w:r>
            <w:r w:rsidR="00715173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="00715173" w:rsidRPr="007A7B6D"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4D2E5E" wp14:editId="18821AC1">
                      <wp:extent cx="457200" cy="396240"/>
                      <wp:effectExtent l="0" t="45720" r="30480" b="11430"/>
                      <wp:docPr id="13" name="Flecha: doblada hacia arrib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7200" cy="39624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C83C27" id="Flecha: doblada hacia arriba 13" o:spid="_x0000_s1026" style="width:36pt;height:31.2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" path="m,234352r201804,l201804,99060r-93509,l282747,,457200,99060r-93509,l363691,396240,,396240,,234352xe" fillcolor="#7030a0" strokecolor="#1f3763 [1604]" strokeweight="1pt">
                      <v:stroke joinstyle="miter"/>
                      <v:path arrowok="t" o:connecttype="custom" o:connectlocs="0,234352;201804,234352;201804,99060;108295,99060;282747,0;457200,99060;363691,99060;363691,396240;0,396240;0,234352" o:connectangles="0,0,0,0,0,0,0,0,0,0"/>
                      <w10:anchorlock/>
                    </v:shape>
                  </w:pict>
                </mc:Fallback>
              </mc:AlternateContent>
            </w:r>
            <w:r w:rsidR="00F64DDC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 Giro a la derecha</w:t>
            </w:r>
          </w:p>
          <w:p w14:paraId="665BD695" w14:textId="4FC3A8A7" w:rsidR="00634B9A" w:rsidRPr="007A7B6D" w:rsidRDefault="00634B9A" w:rsidP="00D42A28">
            <w:pPr>
              <w:pStyle w:val="Prrafodelista"/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2A997F" wp14:editId="504F9625">
                      <wp:extent cx="457200" cy="386080"/>
                      <wp:effectExtent l="0" t="40640" r="16510" b="16510"/>
                      <wp:docPr id="12" name="Flecha: doblada hacia arrib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38608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FA7B78" id="Flecha: doblada hacia arriba 12" o:spid="_x0000_s1026" style="width:36pt;height:30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" path="m,228343r208352,l208352,96520r-91111,l287221,,457200,96520r-91111,l366089,386080,,386080,,228343xe" fillcolor="#ed7d31 [3205]" strokecolor="#1f3763 [1604]" strokeweight="1pt">
                      <v:stroke joinstyle="miter"/>
                      <v:path arrowok="t" o:connecttype="custom" o:connectlocs="0,228343;208352,228343;208352,96520;117241,96520;287221,0;457200,96520;366089,96520;366089,386080;0,386080;0,228343" o:connectangles="0,0,0,0,0,0,0,0,0,0"/>
                      <w10:anchorlock/>
                    </v:shape>
                  </w:pict>
                </mc:Fallback>
              </mc:AlternateContent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    Giro a la izquierda</w:t>
            </w:r>
            <w:r w:rsidR="00F64DDC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             </w:t>
            </w:r>
            <w:r w:rsidR="00F64DDC" w:rsidRPr="007A7B6D"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21A778" wp14:editId="0437A8A7">
                      <wp:extent cx="523875" cy="409575"/>
                      <wp:effectExtent l="19050" t="0" r="28575" b="47625"/>
                      <wp:docPr id="14" name="Flecha: hacia arrib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23875" cy="4095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343959" id="Flecha: hacia arriba 14" o:spid="_x0000_s1026" type="#_x0000_t68" style="width:41.25pt;height:32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="00F64DDC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Ir atrás</w:t>
            </w:r>
          </w:p>
          <w:p w14:paraId="13607070" w14:textId="57D88DB4" w:rsidR="00715173" w:rsidRPr="007A7B6D" w:rsidRDefault="00715173" w:rsidP="00D42A28">
            <w:pPr>
              <w:pStyle w:val="Prrafodelista"/>
              <w:ind w:left="720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</w:p>
          <w:p w14:paraId="4880E2AB" w14:textId="77777777" w:rsidR="000C0923" w:rsidRPr="007A7B6D" w:rsidRDefault="005439F0" w:rsidP="005439F0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700C59B5" wp14:editId="24DA5C28">
                  <wp:extent cx="2095792" cy="1857634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2" cy="185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241EE4" wp14:editId="174A9ECF">
                      <wp:extent cx="533400" cy="457200"/>
                      <wp:effectExtent l="19050" t="19050" r="19050" b="19050"/>
                      <wp:docPr id="8" name="Flecha: hacia arrib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4D0A66" id="Flecha: hacia arriba 8" o:spid="_x0000_s1026" type="#_x0000_t68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AEFF88" wp14:editId="68B23BE4">
                      <wp:extent cx="457200" cy="386080"/>
                      <wp:effectExtent l="0" t="40640" r="16510" b="16510"/>
                      <wp:docPr id="9" name="Flecha: doblada hacia arrib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38608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3F18B9" id="Flecha: doblada hacia arriba 9" o:spid="_x0000_s1026" style="width:36pt;height:30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" path="m,228343r208352,l208352,96520r-91111,l287221,,457200,96520r-91111,l366089,386080,,386080,,228343xe" fillcolor="#ed7d31 [3205]" strokecolor="#1f3763 [1604]" strokeweight="1pt">
                      <v:stroke joinstyle="miter"/>
                      <v:path arrowok="t" o:connecttype="custom" o:connectlocs="0,228343;208352,228343;208352,96520;117241,96520;287221,0;457200,96520;366089,96520;366089,386080;0,386080;0,228343" o:connectangles="0,0,0,0,0,0,0,0,0,0"/>
                      <w10:anchorlock/>
                    </v:shape>
                  </w:pict>
                </mc:Fallback>
              </mc:AlternateContent>
            </w: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C4A27C" wp14:editId="1AD13DC9">
                      <wp:extent cx="504825" cy="390525"/>
                      <wp:effectExtent l="19050" t="19050" r="28575" b="28575"/>
                      <wp:docPr id="7" name="Flecha: hacia arrib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DB4399" id="Flecha: hacia arriba 7" o:spid="_x0000_s1026" type="#_x0000_t68" style="width:3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102255" wp14:editId="4DA63AAE">
                      <wp:extent cx="523875" cy="400050"/>
                      <wp:effectExtent l="19050" t="19050" r="28575" b="19050"/>
                      <wp:docPr id="6" name="Flecha: hacia arrib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2FE691" id="Flecha: hacia arriba 6" o:spid="_x0000_s1026" type="#_x0000_t68" style="width:41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  <w:p w14:paraId="4865A025" w14:textId="5C7623E8" w:rsidR="00F64DDC" w:rsidRPr="007A7B6D" w:rsidRDefault="00F639CD" w:rsidP="005439F0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      </w:t>
            </w: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5ECA8D66" wp14:editId="016D54E2">
                  <wp:extent cx="1369347" cy="2000250"/>
                  <wp:effectExtent l="0" t="0" r="254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24" cy="200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___  ___  ___</w:t>
            </w:r>
          </w:p>
          <w:p w14:paraId="1BD62486" w14:textId="77777777" w:rsidR="00D42A28" w:rsidRPr="007A7B6D" w:rsidRDefault="006D67CC" w:rsidP="005439F0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7A2235DB" wp14:editId="07564BB5">
                  <wp:extent cx="1967240" cy="84772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34500"/>
                          <a:stretch/>
                        </pic:blipFill>
                        <pic:spPr bwMode="auto">
                          <a:xfrm>
                            <a:off x="0" y="0"/>
                            <a:ext cx="1974819" cy="850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 _</w:t>
            </w:r>
            <w:r w:rsidR="00EB020E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_</w:t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 _</w:t>
            </w:r>
            <w:r w:rsidR="00EB020E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_</w:t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 xml:space="preserve">_ </w:t>
            </w:r>
            <w:r w:rsidR="00EB020E"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_</w:t>
            </w:r>
            <w:r w:rsidRPr="007A7B6D"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__</w:t>
            </w:r>
          </w:p>
          <w:p w14:paraId="56CD2D6F" w14:textId="77777777" w:rsidR="00723EAC" w:rsidRPr="007A7B6D" w:rsidRDefault="00723EAC" w:rsidP="005439F0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7A7B6D">
              <w:rPr>
                <w:rFonts w:ascii="Century Gothic" w:hAnsi="Century Gothic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7062E16" wp14:editId="7AC6D009">
                  <wp:extent cx="2371725" cy="1832979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524" cy="183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0DECA" w14:textId="7AFE1D52" w:rsidR="00735493" w:rsidRPr="00083661" w:rsidRDefault="00735493" w:rsidP="0008366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1FF0" w:rsidRPr="007A7B6D" w14:paraId="5A496571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3243735C" w14:textId="67282231" w:rsidR="003E65BA" w:rsidRPr="007A7B6D" w:rsidRDefault="005B1A6C" w:rsidP="00E42E8B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 xml:space="preserve">Lo </w:t>
            </w:r>
            <w:r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>.</w:t>
            </w:r>
            <w:r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>”</w:t>
            </w:r>
            <w:r w:rsidR="003E65BA" w:rsidRPr="007A7B6D"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7A7B6D" w:rsidRDefault="00EC1FF0" w:rsidP="00E42E8B">
            <w:pPr>
              <w:jc w:val="center"/>
              <w:rPr>
                <w:rFonts w:ascii="Century Gothic" w:hAnsi="Century Gothic" w:cs="Arial"/>
                <w:b w:val="0"/>
                <w:bCs w:val="0"/>
                <w:sz w:val="32"/>
                <w:szCs w:val="32"/>
              </w:rPr>
            </w:pPr>
            <w:r w:rsidRPr="007A7B6D">
              <w:rPr>
                <w:rFonts w:ascii="Century Gothic" w:hAnsi="Century Gothic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7A7B6D" w:rsidRDefault="00894DA2" w:rsidP="00E259B9">
      <w:pPr>
        <w:ind w:left="840"/>
        <w:rPr>
          <w:rFonts w:ascii="Century Gothic" w:hAnsi="Century Gothic" w:cs="Arial"/>
          <w:sz w:val="24"/>
          <w:szCs w:val="24"/>
        </w:rPr>
      </w:pPr>
    </w:p>
    <w:sectPr w:rsidR="00894DA2" w:rsidRPr="007A7B6D">
      <w:headerReference w:type="default" r:id="rId15"/>
      <w:footerReference w:type="default" r:id="rId16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989D" w14:textId="77777777" w:rsidR="00F71A9C" w:rsidRDefault="00F71A9C">
      <w:pPr>
        <w:spacing w:after="0" w:line="240" w:lineRule="auto"/>
      </w:pPr>
      <w:r>
        <w:separator/>
      </w:r>
    </w:p>
  </w:endnote>
  <w:endnote w:type="continuationSeparator" w:id="0">
    <w:p w14:paraId="080E7B0D" w14:textId="77777777" w:rsidR="00F71A9C" w:rsidRDefault="00F7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4F064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0205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92857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>
      <w:rPr>
        <w:i/>
        <w:sz w:val="18"/>
        <w:szCs w:val="18"/>
      </w:rPr>
      <w:t>Cra</w:t>
    </w:r>
    <w:proofErr w:type="spellEnd"/>
    <w:r>
      <w:rPr>
        <w:i/>
        <w:sz w:val="18"/>
        <w:szCs w:val="18"/>
      </w:rPr>
      <w:t xml:space="preserve">: 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000000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7DF5" w14:textId="77777777" w:rsidR="00F71A9C" w:rsidRDefault="00F71A9C">
      <w:pPr>
        <w:spacing w:after="0" w:line="240" w:lineRule="auto"/>
      </w:pPr>
      <w:r>
        <w:separator/>
      </w:r>
    </w:p>
  </w:footnote>
  <w:footnote w:type="continuationSeparator" w:id="0">
    <w:p w14:paraId="67AE7975" w14:textId="77777777" w:rsidR="00F71A9C" w:rsidRDefault="00F7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77777777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proofErr w:type="gramStart"/>
    <w:r>
      <w:rPr>
        <w:sz w:val="16"/>
        <w:szCs w:val="16"/>
      </w:rPr>
      <w:t>Octubre</w:t>
    </w:r>
    <w:proofErr w:type="gramEnd"/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5A2D"/>
    <w:multiLevelType w:val="hybridMultilevel"/>
    <w:tmpl w:val="1C8A5E82"/>
    <w:lvl w:ilvl="0" w:tplc="E0A47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D73EB"/>
    <w:multiLevelType w:val="hybridMultilevel"/>
    <w:tmpl w:val="A0BE1890"/>
    <w:lvl w:ilvl="0" w:tplc="D598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9257B9"/>
    <w:multiLevelType w:val="hybridMultilevel"/>
    <w:tmpl w:val="F656CB4A"/>
    <w:lvl w:ilvl="0" w:tplc="960CD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5939"/>
    <w:multiLevelType w:val="hybridMultilevel"/>
    <w:tmpl w:val="04904D7E"/>
    <w:lvl w:ilvl="0" w:tplc="2DF0C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643437"/>
    <w:multiLevelType w:val="hybridMultilevel"/>
    <w:tmpl w:val="B9349A72"/>
    <w:lvl w:ilvl="0" w:tplc="E6EC8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D22C98"/>
    <w:multiLevelType w:val="hybridMultilevel"/>
    <w:tmpl w:val="2DB02A2C"/>
    <w:lvl w:ilvl="0" w:tplc="3E68A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165843">
    <w:abstractNumId w:val="3"/>
  </w:num>
  <w:num w:numId="2" w16cid:durableId="375741741">
    <w:abstractNumId w:val="0"/>
  </w:num>
  <w:num w:numId="3" w16cid:durableId="1578711545">
    <w:abstractNumId w:val="2"/>
  </w:num>
  <w:num w:numId="4" w16cid:durableId="1268808183">
    <w:abstractNumId w:val="1"/>
  </w:num>
  <w:num w:numId="5" w16cid:durableId="1966234008">
    <w:abstractNumId w:val="11"/>
  </w:num>
  <w:num w:numId="6" w16cid:durableId="52169066">
    <w:abstractNumId w:val="5"/>
  </w:num>
  <w:num w:numId="7" w16cid:durableId="942878301">
    <w:abstractNumId w:val="4"/>
  </w:num>
  <w:num w:numId="8" w16cid:durableId="408966824">
    <w:abstractNumId w:val="10"/>
  </w:num>
  <w:num w:numId="9" w16cid:durableId="192963584">
    <w:abstractNumId w:val="15"/>
  </w:num>
  <w:num w:numId="10" w16cid:durableId="1603295823">
    <w:abstractNumId w:val="7"/>
  </w:num>
  <w:num w:numId="11" w16cid:durableId="2080127233">
    <w:abstractNumId w:val="12"/>
  </w:num>
  <w:num w:numId="12" w16cid:durableId="1387872122">
    <w:abstractNumId w:val="6"/>
  </w:num>
  <w:num w:numId="13" w16cid:durableId="463236199">
    <w:abstractNumId w:val="13"/>
  </w:num>
  <w:num w:numId="14" w16cid:durableId="2098794054">
    <w:abstractNumId w:val="9"/>
  </w:num>
  <w:num w:numId="15" w16cid:durableId="32734557">
    <w:abstractNumId w:val="14"/>
  </w:num>
  <w:num w:numId="16" w16cid:durableId="1108087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35570"/>
    <w:rsid w:val="00073937"/>
    <w:rsid w:val="00083661"/>
    <w:rsid w:val="000C0923"/>
    <w:rsid w:val="000C14AE"/>
    <w:rsid w:val="000C4079"/>
    <w:rsid w:val="000D0B2D"/>
    <w:rsid w:val="000E690C"/>
    <w:rsid w:val="000F6CA1"/>
    <w:rsid w:val="00125E07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079EF"/>
    <w:rsid w:val="00224EBF"/>
    <w:rsid w:val="00235163"/>
    <w:rsid w:val="002445B0"/>
    <w:rsid w:val="00253DBF"/>
    <w:rsid w:val="00253E40"/>
    <w:rsid w:val="00261091"/>
    <w:rsid w:val="00276AEC"/>
    <w:rsid w:val="00277818"/>
    <w:rsid w:val="002955C8"/>
    <w:rsid w:val="00296113"/>
    <w:rsid w:val="002B16AA"/>
    <w:rsid w:val="002B2D27"/>
    <w:rsid w:val="002B2FDC"/>
    <w:rsid w:val="002B6C1B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479E"/>
    <w:rsid w:val="00505FF0"/>
    <w:rsid w:val="005139A4"/>
    <w:rsid w:val="005179DF"/>
    <w:rsid w:val="0053126F"/>
    <w:rsid w:val="005439F0"/>
    <w:rsid w:val="00562FF2"/>
    <w:rsid w:val="00577C9E"/>
    <w:rsid w:val="0059075E"/>
    <w:rsid w:val="00593219"/>
    <w:rsid w:val="00594132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10AB"/>
    <w:rsid w:val="00634B9A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C10FA"/>
    <w:rsid w:val="006D039E"/>
    <w:rsid w:val="006D60D7"/>
    <w:rsid w:val="006D60F8"/>
    <w:rsid w:val="006D67CC"/>
    <w:rsid w:val="006D7737"/>
    <w:rsid w:val="006E1F3D"/>
    <w:rsid w:val="006F2C7B"/>
    <w:rsid w:val="007036C4"/>
    <w:rsid w:val="00715173"/>
    <w:rsid w:val="00723EAC"/>
    <w:rsid w:val="00735493"/>
    <w:rsid w:val="0073699D"/>
    <w:rsid w:val="00745956"/>
    <w:rsid w:val="0077000F"/>
    <w:rsid w:val="00796F53"/>
    <w:rsid w:val="007A3D79"/>
    <w:rsid w:val="007A5AC8"/>
    <w:rsid w:val="007A7B6D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7653C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16E0C"/>
    <w:rsid w:val="009326E0"/>
    <w:rsid w:val="00952F13"/>
    <w:rsid w:val="009568C6"/>
    <w:rsid w:val="0096123A"/>
    <w:rsid w:val="00966AF1"/>
    <w:rsid w:val="0097280B"/>
    <w:rsid w:val="0097457D"/>
    <w:rsid w:val="009811A0"/>
    <w:rsid w:val="00981E28"/>
    <w:rsid w:val="00984661"/>
    <w:rsid w:val="009A796E"/>
    <w:rsid w:val="009B12B4"/>
    <w:rsid w:val="009B34C0"/>
    <w:rsid w:val="009C7F56"/>
    <w:rsid w:val="009D0045"/>
    <w:rsid w:val="009D7F28"/>
    <w:rsid w:val="009E1E31"/>
    <w:rsid w:val="00A13A65"/>
    <w:rsid w:val="00A22E65"/>
    <w:rsid w:val="00A246DE"/>
    <w:rsid w:val="00A26FA2"/>
    <w:rsid w:val="00A27D5A"/>
    <w:rsid w:val="00A41F4F"/>
    <w:rsid w:val="00A42B5E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B04C78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6058"/>
    <w:rsid w:val="00C278D4"/>
    <w:rsid w:val="00C314C5"/>
    <w:rsid w:val="00C37604"/>
    <w:rsid w:val="00C44979"/>
    <w:rsid w:val="00C45A0F"/>
    <w:rsid w:val="00C64E40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E0A4D"/>
    <w:rsid w:val="00CF13DD"/>
    <w:rsid w:val="00D05BBA"/>
    <w:rsid w:val="00D31C68"/>
    <w:rsid w:val="00D42A28"/>
    <w:rsid w:val="00D456FF"/>
    <w:rsid w:val="00D5175D"/>
    <w:rsid w:val="00D56676"/>
    <w:rsid w:val="00D73D29"/>
    <w:rsid w:val="00D812B8"/>
    <w:rsid w:val="00D846B3"/>
    <w:rsid w:val="00D86211"/>
    <w:rsid w:val="00D918D8"/>
    <w:rsid w:val="00DB58D6"/>
    <w:rsid w:val="00DB6CB5"/>
    <w:rsid w:val="00DC51CF"/>
    <w:rsid w:val="00DC5E72"/>
    <w:rsid w:val="00DF320B"/>
    <w:rsid w:val="00DF4B46"/>
    <w:rsid w:val="00E04013"/>
    <w:rsid w:val="00E21984"/>
    <w:rsid w:val="00E259B9"/>
    <w:rsid w:val="00E30F1D"/>
    <w:rsid w:val="00E36963"/>
    <w:rsid w:val="00E37548"/>
    <w:rsid w:val="00E37B4A"/>
    <w:rsid w:val="00E37D4F"/>
    <w:rsid w:val="00E40479"/>
    <w:rsid w:val="00E42E8B"/>
    <w:rsid w:val="00E5459F"/>
    <w:rsid w:val="00E60586"/>
    <w:rsid w:val="00E703D2"/>
    <w:rsid w:val="00E71021"/>
    <w:rsid w:val="00E84F26"/>
    <w:rsid w:val="00E953E7"/>
    <w:rsid w:val="00EB020E"/>
    <w:rsid w:val="00EB690A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09D7"/>
    <w:rsid w:val="00F639CD"/>
    <w:rsid w:val="00F64451"/>
    <w:rsid w:val="00F6472D"/>
    <w:rsid w:val="00F64DDC"/>
    <w:rsid w:val="00F71A9C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5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DANY ESTEBAN  VALENCIA  ESPINOSA</cp:lastModifiedBy>
  <cp:revision>7</cp:revision>
  <cp:lastPrinted>2022-02-04T06:13:00Z</cp:lastPrinted>
  <dcterms:created xsi:type="dcterms:W3CDTF">2023-04-20T13:33:00Z</dcterms:created>
  <dcterms:modified xsi:type="dcterms:W3CDTF">2023-04-20T13:40:00Z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