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375301" w:rsidRPr="00EC1FF0" w14:paraId="614A0F6D" w14:textId="77777777" w:rsidTr="00F64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  <w:shd w:val="clear" w:color="auto" w:fill="000000" w:themeFill="text1"/>
          </w:tcPr>
          <w:p w14:paraId="232BC5A5" w14:textId="77685485" w:rsidR="00375301" w:rsidRPr="00EC1FF0" w:rsidRDefault="00375301" w:rsidP="00745956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</w:pPr>
            <w:r w:rsidRPr="00EC1FF0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 xml:space="preserve">Plan de Mejoramiento de </w:t>
            </w:r>
            <w:r w:rsidR="008B6A44">
              <w:rPr>
                <w:rFonts w:ascii="Arial" w:hAnsi="Arial" w:cs="Arial"/>
                <w:b w:val="0"/>
                <w:bCs w:val="0"/>
                <w:color w:val="FFFFFF" w:themeColor="background1"/>
                <w:sz w:val="32"/>
                <w:szCs w:val="32"/>
              </w:rPr>
              <w:t>Ciencias Sociales</w:t>
            </w:r>
          </w:p>
        </w:tc>
      </w:tr>
      <w:tr w:rsidR="00745956" w:rsidRPr="00EC1FF0" w14:paraId="0B073312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17ACBB67" w14:textId="1C34E819" w:rsidR="00745956" w:rsidRPr="00EC1FF0" w:rsidRDefault="00745956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Grado: </w:t>
            </w:r>
            <w:r w:rsidR="008B6A44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Sexto</w:t>
            </w:r>
          </w:p>
        </w:tc>
        <w:tc>
          <w:tcPr>
            <w:tcW w:w="4556" w:type="dxa"/>
          </w:tcPr>
          <w:p w14:paraId="713EA32F" w14:textId="29D67FCB" w:rsidR="00745956" w:rsidRPr="00EC1FF0" w:rsidRDefault="00291B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Segundo </w:t>
            </w:r>
            <w:r w:rsidR="00912203" w:rsidRPr="00EC1FF0">
              <w:rPr>
                <w:rFonts w:ascii="Arial" w:hAnsi="Arial" w:cs="Arial"/>
                <w:sz w:val="24"/>
                <w:szCs w:val="24"/>
              </w:rPr>
              <w:t>periodo 2023</w:t>
            </w:r>
          </w:p>
        </w:tc>
      </w:tr>
      <w:tr w:rsidR="00912203" w:rsidRPr="00EC1FF0" w14:paraId="3E9909D1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5" w:type="dxa"/>
          </w:tcPr>
          <w:p w14:paraId="4755DC7B" w14:textId="3AF09A95" w:rsidR="00912203" w:rsidRPr="00EC1FF0" w:rsidRDefault="0091220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EC1FF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Docente: Dany Esteban Valencia Espinosa</w:t>
            </w:r>
          </w:p>
        </w:tc>
        <w:tc>
          <w:tcPr>
            <w:tcW w:w="4556" w:type="dxa"/>
          </w:tcPr>
          <w:p w14:paraId="2E3EE9B8" w14:textId="2772E68E" w:rsidR="00A644AD" w:rsidRPr="00EC1FF0" w:rsidRDefault="00A64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C1FF0">
              <w:rPr>
                <w:rFonts w:ascii="Arial" w:hAnsi="Arial" w:cs="Arial"/>
                <w:sz w:val="24"/>
                <w:szCs w:val="24"/>
              </w:rPr>
              <w:t>Correo: dany.valenciae@cooperativo.edu.co</w:t>
            </w:r>
          </w:p>
        </w:tc>
      </w:tr>
      <w:tr w:rsidR="00375301" w:rsidRPr="00EC1FF0" w14:paraId="5FC133C1" w14:textId="77777777" w:rsidTr="006B1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2F59E83F" w14:textId="4D5B814C" w:rsidR="00375301" w:rsidRPr="00BD481F" w:rsidRDefault="006A4B33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BD481F">
              <w:rPr>
                <w:rFonts w:ascii="Arial" w:hAnsi="Arial" w:cs="Arial"/>
                <w:b w:val="0"/>
                <w:sz w:val="24"/>
                <w:szCs w:val="24"/>
              </w:rPr>
              <w:t>Aprendizaje</w:t>
            </w:r>
            <w:r w:rsidR="00940426" w:rsidRPr="00BD481F">
              <w:rPr>
                <w:rFonts w:ascii="Arial" w:hAnsi="Arial" w:cs="Arial"/>
                <w:b w:val="0"/>
                <w:sz w:val="24"/>
                <w:szCs w:val="24"/>
              </w:rPr>
              <w:t>s</w:t>
            </w:r>
            <w:r w:rsidR="00A644AD" w:rsidRPr="00BD481F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14:paraId="1309C207" w14:textId="77777777" w:rsidR="00BD481F" w:rsidRPr="00BD481F" w:rsidRDefault="00BD481F" w:rsidP="00BD481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BD481F">
              <w:rPr>
                <w:rFonts w:ascii="Arial" w:hAnsi="Arial" w:cs="Arial"/>
                <w:bCs/>
                <w:sz w:val="24"/>
                <w:szCs w:val="24"/>
              </w:rPr>
              <w:t>Analiza cómo en las sociedades antiguas surgieron las primeras ciudades y el papel de la agricultura y el comercio para la expansión de estas.</w:t>
            </w:r>
          </w:p>
          <w:p w14:paraId="101A65D4" w14:textId="4DBA15A7" w:rsidR="00940426" w:rsidRPr="00BD481F" w:rsidRDefault="00BD481F" w:rsidP="00BD481F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BD481F">
              <w:rPr>
                <w:rFonts w:ascii="Arial" w:hAnsi="Arial" w:cs="Arial"/>
                <w:b w:val="0"/>
                <w:sz w:val="24"/>
                <w:szCs w:val="24"/>
              </w:rPr>
              <w:t>Analiza los legados que las sociedades americanas prehispánicas dejaron en diversos campos.</w:t>
            </w:r>
          </w:p>
        </w:tc>
      </w:tr>
      <w:tr w:rsidR="00235163" w:rsidRPr="00EC1FF0" w14:paraId="345FE345" w14:textId="77777777" w:rsidTr="006B1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  <w:gridSpan w:val="2"/>
          </w:tcPr>
          <w:p w14:paraId="5DC628AB" w14:textId="77777777" w:rsidR="00E259B9" w:rsidRDefault="00E259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58BA4" w14:textId="14ECDC25" w:rsidR="00235163" w:rsidRDefault="00235163">
            <w:pPr>
              <w:rPr>
                <w:rFonts w:ascii="Arial" w:hAnsi="Arial" w:cs="Arial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Actividad:</w:t>
            </w:r>
          </w:p>
          <w:p w14:paraId="02F0FEE0" w14:textId="77777777" w:rsidR="00B0206B" w:rsidRPr="009B34C0" w:rsidRDefault="00B0206B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3C0C053C" w14:textId="0925FF49" w:rsidR="00B7142F" w:rsidRPr="00030100" w:rsidRDefault="00C053DE" w:rsidP="006F4AA7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Revisar los </w:t>
            </w:r>
            <w:r w:rsidR="0003010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siguientes </w:t>
            </w: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contenidos presentes en el LMS del </w:t>
            </w:r>
            <w:r w:rsidR="0005605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segundo</w:t>
            </w:r>
            <w:r w:rsidRPr="009B34C0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periodo</w:t>
            </w:r>
          </w:p>
          <w:p w14:paraId="7FE8E007" w14:textId="27395283" w:rsidR="00030100" w:rsidRPr="00C022AA" w:rsidRDefault="000C7627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Mesopotamia</w:t>
            </w:r>
            <w:r w:rsidR="00C022A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Ciclo 2 </w:t>
            </w:r>
            <w:r w:rsidR="00DF7E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– Clase 1</w:t>
            </w:r>
          </w:p>
          <w:p w14:paraId="364FB2A9" w14:textId="6C8240AC" w:rsidR="00C022AA" w:rsidRPr="006D7ECB" w:rsidRDefault="00DF7E6D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Civilizació</w:t>
            </w:r>
            <w:r w:rsidRPr="00DF7E6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Egipcia</w:t>
            </w:r>
            <w:r w:rsidR="006D7EC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Ciclo 2 – Clase 2</w:t>
            </w:r>
          </w:p>
          <w:p w14:paraId="7433E451" w14:textId="5CE9BB7F" w:rsidR="006D7ECB" w:rsidRPr="00685AE3" w:rsidRDefault="00FB0E7B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Civilización India y China</w:t>
            </w:r>
            <w:r w:rsidR="001B41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 Cicl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o</w:t>
            </w:r>
            <w:r w:rsidR="001B412D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 – Clase 1</w:t>
            </w:r>
          </w:p>
          <w:p w14:paraId="64C7F90E" w14:textId="586E7070" w:rsidR="00685AE3" w:rsidRPr="00CD3AC3" w:rsidRDefault="00FB0E7B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Grecia: Ciclo </w:t>
            </w:r>
            <w:r w:rsidR="003D251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3 – Clase 2 y Ciclo 4</w:t>
            </w:r>
          </w:p>
          <w:p w14:paraId="241243D6" w14:textId="75C6E3FD" w:rsidR="00CD3AC3" w:rsidRPr="00201FCB" w:rsidRDefault="00CD3AC3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Roma: Ciclo 5</w:t>
            </w:r>
          </w:p>
          <w:p w14:paraId="2230C8EA" w14:textId="4632A2A2" w:rsidR="00201FCB" w:rsidRPr="006F4AA7" w:rsidRDefault="00714117" w:rsidP="00030100">
            <w:pPr>
              <w:pStyle w:val="Prrafodelista"/>
              <w:numPr>
                <w:ilvl w:val="0"/>
                <w:numId w:val="13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Culturas prehispánicas: Ciclo 7, 8 y 9</w:t>
            </w:r>
          </w:p>
          <w:p w14:paraId="1753BD67" w14:textId="55DF5623" w:rsidR="003C118E" w:rsidRPr="00B0206B" w:rsidRDefault="00714117" w:rsidP="00017022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Elabore un cuadro comparativo con las </w:t>
            </w:r>
            <w:r w:rsidR="00153CFC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siguientes civilizaciones: Mesopotamia, Egipto, India, China, Grecia y Roma</w:t>
            </w:r>
            <w:r w:rsidR="00CA2FF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; este cuadro debe incluir, años de existencia, ubicación geográfica, </w:t>
            </w:r>
            <w:r w:rsidR="0097309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ríos de influencia, religión, economía</w:t>
            </w:r>
            <w:r w:rsidR="007D72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,</w:t>
            </w:r>
            <w:r w:rsidR="00296AA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sistemas de escritura y </w:t>
            </w:r>
            <w:r w:rsidR="007D720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causa de desaparición</w:t>
            </w:r>
            <w:r w:rsidR="00B0206B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:</w:t>
            </w:r>
          </w:p>
          <w:p w14:paraId="78B0DECA" w14:textId="46F6AFCA" w:rsidR="00B0206B" w:rsidRPr="00B0206B" w:rsidRDefault="00B0206B" w:rsidP="00B020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E233C7" w14:textId="77777777" w:rsidR="00D318FA" w:rsidRDefault="00D318FA" w:rsidP="00E259B9">
      <w:pPr>
        <w:ind w:left="840"/>
        <w:rPr>
          <w:rFonts w:ascii="Arial" w:hAnsi="Arial" w:cs="Arial"/>
          <w:sz w:val="24"/>
          <w:szCs w:val="24"/>
        </w:rPr>
        <w:sectPr w:rsidR="00D318FA">
          <w:headerReference w:type="default" r:id="rId11"/>
          <w:footerReference w:type="default" r:id="rId12"/>
          <w:pgSz w:w="12240" w:h="15840"/>
          <w:pgMar w:top="1985" w:right="1418" w:bottom="1418" w:left="1701" w:header="709" w:footer="567" w:gutter="0"/>
          <w:cols w:space="720"/>
          <w:docGrid w:linePitch="360"/>
        </w:sectPr>
      </w:pPr>
    </w:p>
    <w:tbl>
      <w:tblPr>
        <w:tblStyle w:val="Tabladecuadrcula4"/>
        <w:tblW w:w="12909" w:type="dxa"/>
        <w:tblLook w:val="04A0" w:firstRow="1" w:lastRow="0" w:firstColumn="1" w:lastColumn="0" w:noHBand="0" w:noVBand="1"/>
      </w:tblPr>
      <w:tblGrid>
        <w:gridCol w:w="2078"/>
        <w:gridCol w:w="1012"/>
        <w:gridCol w:w="1637"/>
        <w:gridCol w:w="1606"/>
        <w:gridCol w:w="1407"/>
        <w:gridCol w:w="1637"/>
        <w:gridCol w:w="1515"/>
        <w:gridCol w:w="2017"/>
      </w:tblGrid>
      <w:tr w:rsidR="00D318FA" w:rsidRPr="00B3675D" w14:paraId="7D63370E" w14:textId="77777777" w:rsidTr="00B367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3B08F10F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lastRenderedPageBreak/>
              <w:t>Civilización</w:t>
            </w:r>
          </w:p>
        </w:tc>
        <w:tc>
          <w:tcPr>
            <w:tcW w:w="1012" w:type="dxa"/>
            <w:vAlign w:val="center"/>
          </w:tcPr>
          <w:p w14:paraId="61149A39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Años</w:t>
            </w:r>
          </w:p>
        </w:tc>
        <w:tc>
          <w:tcPr>
            <w:tcW w:w="1637" w:type="dxa"/>
            <w:vAlign w:val="center"/>
          </w:tcPr>
          <w:p w14:paraId="6E6D6B60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Ubicación</w:t>
            </w:r>
          </w:p>
        </w:tc>
        <w:tc>
          <w:tcPr>
            <w:tcW w:w="1606" w:type="dxa"/>
            <w:vAlign w:val="center"/>
          </w:tcPr>
          <w:p w14:paraId="76BD2693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Ríos de influencia</w:t>
            </w:r>
          </w:p>
        </w:tc>
        <w:tc>
          <w:tcPr>
            <w:tcW w:w="1407" w:type="dxa"/>
            <w:vAlign w:val="center"/>
          </w:tcPr>
          <w:p w14:paraId="517DDA66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Religión</w:t>
            </w:r>
          </w:p>
        </w:tc>
        <w:tc>
          <w:tcPr>
            <w:tcW w:w="1637" w:type="dxa"/>
            <w:vAlign w:val="center"/>
          </w:tcPr>
          <w:p w14:paraId="643064C7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Economía</w:t>
            </w:r>
          </w:p>
        </w:tc>
        <w:tc>
          <w:tcPr>
            <w:tcW w:w="1515" w:type="dxa"/>
            <w:vAlign w:val="center"/>
          </w:tcPr>
          <w:p w14:paraId="2F970B73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Escritura</w:t>
            </w:r>
          </w:p>
        </w:tc>
        <w:tc>
          <w:tcPr>
            <w:tcW w:w="2017" w:type="dxa"/>
            <w:vAlign w:val="center"/>
          </w:tcPr>
          <w:p w14:paraId="509EF67F" w14:textId="77777777" w:rsidR="00D318FA" w:rsidRPr="00B3675D" w:rsidRDefault="00D318FA" w:rsidP="00D318F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Causa de desaparición</w:t>
            </w:r>
          </w:p>
        </w:tc>
      </w:tr>
      <w:tr w:rsidR="00D318FA" w:rsidRPr="00B3675D" w14:paraId="5AB2A218" w14:textId="77777777" w:rsidTr="00B3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62441AE1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Mesopotamia</w:t>
            </w:r>
          </w:p>
        </w:tc>
        <w:tc>
          <w:tcPr>
            <w:tcW w:w="1012" w:type="dxa"/>
            <w:vAlign w:val="center"/>
          </w:tcPr>
          <w:p w14:paraId="69C8213F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DB0633A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2DB6CC8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26E8FDCA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35CECA6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EEF73F9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340DEDD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FA" w:rsidRPr="00B3675D" w14:paraId="7519DF7F" w14:textId="77777777" w:rsidTr="00B3675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12015C72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Egipto</w:t>
            </w:r>
          </w:p>
        </w:tc>
        <w:tc>
          <w:tcPr>
            <w:tcW w:w="1012" w:type="dxa"/>
            <w:vAlign w:val="center"/>
          </w:tcPr>
          <w:p w14:paraId="59444034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2A5FECF9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D12DD61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17C3B2AC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9AA418E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23A1D2F5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226C9D6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FA" w:rsidRPr="00B3675D" w14:paraId="5A86933D" w14:textId="77777777" w:rsidTr="00B3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7C9FF349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India</w:t>
            </w:r>
          </w:p>
        </w:tc>
        <w:tc>
          <w:tcPr>
            <w:tcW w:w="1012" w:type="dxa"/>
            <w:vAlign w:val="center"/>
          </w:tcPr>
          <w:p w14:paraId="1F4523F1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A80A819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74BD8EDC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271E8E93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5A507298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B491F36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1F3F4D56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FA" w:rsidRPr="00B3675D" w14:paraId="4EB69C11" w14:textId="77777777" w:rsidTr="00B3675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77CB716F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China</w:t>
            </w:r>
          </w:p>
        </w:tc>
        <w:tc>
          <w:tcPr>
            <w:tcW w:w="1012" w:type="dxa"/>
            <w:vAlign w:val="center"/>
          </w:tcPr>
          <w:p w14:paraId="52CBAD34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6AC083B9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768A3642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2F506AF4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3B23D88D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69375EC1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0C3B0189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FA" w:rsidRPr="00B3675D" w14:paraId="6D6ACFAE" w14:textId="77777777" w:rsidTr="00B367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4E8E13F6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Grecia</w:t>
            </w:r>
          </w:p>
        </w:tc>
        <w:tc>
          <w:tcPr>
            <w:tcW w:w="1012" w:type="dxa"/>
            <w:vAlign w:val="center"/>
          </w:tcPr>
          <w:p w14:paraId="3BA0B1C3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ED0672D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3C12DAF3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3A667F8F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09385E47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52858EA7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68BE73BC" w14:textId="77777777" w:rsidR="00D318FA" w:rsidRPr="00B3675D" w:rsidRDefault="00D318FA" w:rsidP="00D318FA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18FA" w:rsidRPr="00B3675D" w14:paraId="4ECFF4D1" w14:textId="77777777" w:rsidTr="00B3675D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  <w:vAlign w:val="center"/>
          </w:tcPr>
          <w:p w14:paraId="35AE44FE" w14:textId="77777777" w:rsidR="00D318FA" w:rsidRPr="00B3675D" w:rsidRDefault="00D318FA" w:rsidP="00D318FA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3675D">
              <w:rPr>
                <w:rFonts w:ascii="Arial" w:hAnsi="Arial" w:cs="Arial"/>
                <w:sz w:val="24"/>
                <w:szCs w:val="24"/>
              </w:rPr>
              <w:t>Roma</w:t>
            </w:r>
          </w:p>
        </w:tc>
        <w:tc>
          <w:tcPr>
            <w:tcW w:w="1012" w:type="dxa"/>
            <w:vAlign w:val="center"/>
          </w:tcPr>
          <w:p w14:paraId="799984A2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11823C2E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14:paraId="4C4B77F8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14:paraId="064634F9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14:paraId="4E6AD9B2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742E6611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vAlign w:val="center"/>
          </w:tcPr>
          <w:p w14:paraId="330E834D" w14:textId="77777777" w:rsidR="00D318FA" w:rsidRPr="00B3675D" w:rsidRDefault="00D318FA" w:rsidP="00D318F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00A00E" w14:textId="77777777" w:rsidR="00D318FA" w:rsidRDefault="00D318FA" w:rsidP="00B3675D">
      <w:pPr>
        <w:rPr>
          <w:rFonts w:ascii="Arial" w:hAnsi="Arial" w:cs="Arial"/>
          <w:sz w:val="24"/>
          <w:szCs w:val="24"/>
        </w:rPr>
        <w:sectPr w:rsidR="00D318FA" w:rsidSect="00D318FA">
          <w:pgSz w:w="15840" w:h="12240" w:orient="landscape"/>
          <w:pgMar w:top="1701" w:right="1985" w:bottom="1418" w:left="1418" w:header="709" w:footer="567" w:gutter="0"/>
          <w:cols w:space="720"/>
          <w:docGrid w:linePitch="360"/>
        </w:sectPr>
      </w:pPr>
    </w:p>
    <w:p w14:paraId="7F3B7B93" w14:textId="77777777" w:rsidR="00D318FA" w:rsidRDefault="00D318FA" w:rsidP="00B3675D">
      <w:pPr>
        <w:rPr>
          <w:rFonts w:ascii="Arial" w:hAnsi="Arial" w:cs="Arial"/>
          <w:sz w:val="24"/>
          <w:szCs w:val="24"/>
        </w:rPr>
      </w:pPr>
    </w:p>
    <w:tbl>
      <w:tblPr>
        <w:tblStyle w:val="Tablanormal1"/>
        <w:tblW w:w="0" w:type="auto"/>
        <w:tblLook w:val="04A0" w:firstRow="1" w:lastRow="0" w:firstColumn="1" w:lastColumn="0" w:noHBand="0" w:noVBand="1"/>
      </w:tblPr>
      <w:tblGrid>
        <w:gridCol w:w="9111"/>
      </w:tblGrid>
      <w:tr w:rsidR="00AA181C" w:rsidRPr="009B34C0" w14:paraId="6119DA55" w14:textId="77777777" w:rsidTr="00BA3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14:paraId="7569C77F" w14:textId="77777777" w:rsidR="00AA181C" w:rsidRPr="009B34C0" w:rsidRDefault="00AA181C" w:rsidP="00BA33A3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09861EF1" w14:textId="78E35AD1" w:rsidR="00AA181C" w:rsidRPr="008063D0" w:rsidRDefault="00AA181C" w:rsidP="00AA181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Consulte a cerca de las guerras médicas, </w:t>
            </w:r>
            <w:r w:rsidR="001F15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¿Cuáles fueron las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civilizaciones implicadas</w:t>
            </w:r>
            <w:r w:rsidR="001F15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?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1F15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¿cuáles fueron sus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causas y </w:t>
            </w:r>
            <w:r w:rsidR="001F15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consecuencias?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</w:p>
          <w:p w14:paraId="795DBB85" w14:textId="3488C542" w:rsidR="00AA181C" w:rsidRPr="008063D0" w:rsidRDefault="00AA181C" w:rsidP="00AA181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Realice un esquema que muestre los diferentes periodos de</w:t>
            </w:r>
            <w:r w:rsidR="001F15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la antigua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1F1555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oma. </w:t>
            </w:r>
          </w:p>
          <w:p w14:paraId="1BEFD175" w14:textId="77777777" w:rsidR="00AA181C" w:rsidRPr="0096081C" w:rsidRDefault="00AA181C" w:rsidP="00AA181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¿Qué es la democracia ateniense?, consulte y genera una explicación desde sus propias palabras. </w:t>
            </w:r>
          </w:p>
          <w:p w14:paraId="5A433DF5" w14:textId="7132D8BB" w:rsidR="00AA181C" w:rsidRPr="003C118E" w:rsidRDefault="00AA181C" w:rsidP="00AA181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Consulte por lo menos </w:t>
            </w:r>
            <w:r w:rsidR="0007108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cinco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comunidades prehispánicas que habitaron el continente americano junto con su historia.</w:t>
            </w:r>
          </w:p>
          <w:p w14:paraId="60ACD2A4" w14:textId="77777777" w:rsidR="00AA181C" w:rsidRPr="009B34C0" w:rsidRDefault="00AA181C" w:rsidP="00AA181C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En un mapa de América, ubique las comunidades prehispánicas consultadas y señale una característica de cada una.</w:t>
            </w:r>
          </w:p>
        </w:tc>
      </w:tr>
      <w:tr w:rsidR="00AA181C" w:rsidRPr="00E42E8B" w14:paraId="0514672F" w14:textId="77777777" w:rsidTr="00BA3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1" w:type="dxa"/>
          </w:tcPr>
          <w:p w14:paraId="37D9D947" w14:textId="77777777" w:rsidR="00AA181C" w:rsidRDefault="00AA181C" w:rsidP="00BA33A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bCs w:val="0"/>
                <w:sz w:val="32"/>
                <w:szCs w:val="32"/>
              </w:rPr>
              <w:t>Esta es una oportunidad de hacerlo de nuevo… De hacerlo mejor.</w:t>
            </w:r>
            <w:r w:rsidRPr="003E65BA">
              <w:rPr>
                <w:rFonts w:ascii="Arial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14:paraId="3B714FEF" w14:textId="77777777" w:rsidR="00AA181C" w:rsidRPr="00E42E8B" w:rsidRDefault="00AA181C" w:rsidP="00BA33A3">
            <w:pPr>
              <w:jc w:val="center"/>
              <w:rPr>
                <w:rFonts w:ascii="Arial" w:hAnsi="Arial" w:cs="Arial"/>
                <w:b w:val="0"/>
                <w:bCs w:val="0"/>
                <w:sz w:val="32"/>
                <w:szCs w:val="32"/>
              </w:rPr>
            </w:pPr>
            <w:r w:rsidRPr="00EC1FF0">
              <w:rPr>
                <w:rFonts w:ascii="Arial" w:hAnsi="Arial" w:cs="Arial"/>
                <w:sz w:val="32"/>
                <w:szCs w:val="32"/>
              </w:rPr>
              <w:t>¡Muchos éxitos!</w:t>
            </w:r>
          </w:p>
        </w:tc>
      </w:tr>
    </w:tbl>
    <w:p w14:paraId="6BD8C0CF" w14:textId="77777777" w:rsidR="00AA181C" w:rsidRPr="00EC1FF0" w:rsidRDefault="00AA181C" w:rsidP="00E259B9">
      <w:pPr>
        <w:ind w:left="840"/>
        <w:rPr>
          <w:rFonts w:ascii="Arial" w:hAnsi="Arial" w:cs="Arial"/>
          <w:sz w:val="24"/>
          <w:szCs w:val="24"/>
        </w:rPr>
      </w:pPr>
    </w:p>
    <w:sectPr w:rsidR="00AA181C" w:rsidRPr="00EC1FF0">
      <w:pgSz w:w="12240" w:h="15840"/>
      <w:pgMar w:top="1985" w:right="1418" w:bottom="1418" w:left="1701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BD029" w14:textId="77777777" w:rsidR="002E0330" w:rsidRDefault="002E0330">
      <w:pPr>
        <w:spacing w:after="0" w:line="240" w:lineRule="auto"/>
      </w:pPr>
      <w:r>
        <w:separator/>
      </w:r>
    </w:p>
  </w:endnote>
  <w:endnote w:type="continuationSeparator" w:id="0">
    <w:p w14:paraId="69DCCADB" w14:textId="77777777" w:rsidR="002E0330" w:rsidRDefault="002E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8C94" w14:textId="6B73D303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inline distT="0" distB="0" distL="0" distR="0" wp14:anchorId="7F304328" wp14:editId="06062A2F">
              <wp:extent cx="6191885" cy="0"/>
              <wp:effectExtent l="0" t="19050" r="37465" b="19050"/>
              <wp:docPr id="3" name="Autoform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CEBEE51" id="_x0000_t32" coordsize="21600,21600" o:spt="32" o:oned="t" path="m,l21600,21600e" filled="f">
              <v:path arrowok="t" fillok="f" o:connecttype="none"/>
              <o:lock v:ext="edit" shapetype="t"/>
            </v:shapetype>
            <v:shape id="Autoforma 7" o:spid="_x0000_s1026" type="#_x0000_t32" style="width:487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" strokecolor="#943634" strokeweight="3pt">
              <w10:anchorlock/>
            </v:shape>
          </w:pict>
        </mc:Fallback>
      </mc:AlternateContent>
    </w:r>
  </w:p>
  <w:p w14:paraId="379EC3D6" w14:textId="2D43FC12" w:rsidR="00FA5DC1" w:rsidRDefault="00034BCF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8D44DF" wp14:editId="3CE80CE8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5715" t="9525" r="13335" b="9525"/>
              <wp:wrapNone/>
              <wp:docPr id="2" name="Autoform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D0577A" id="Autoforma 9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xQuAEAAFYDAAAOAAAAZHJzL2Uyb0RvYy54bWysU8Fu2zAMvQ/YPwi6L04CuOu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"/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981C38" wp14:editId="2BFF7036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5715" t="9525" r="13335" b="9525"/>
              <wp:wrapNone/>
              <wp:docPr id="1" name="Autoform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C21C6" id="Autoforma 8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"/>
          </w:pict>
        </mc:Fallback>
      </mc:AlternateContent>
    </w:r>
  </w:p>
  <w:p w14:paraId="60CBB9D0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</w:rPr>
      <w:t xml:space="preserve">Cra: 38 Sur No 70 – 181 Teléfono 444 42 62   ext 601 – 602 -  E-mail: </w:t>
    </w:r>
    <w:hyperlink r:id="rId1" w:history="1">
      <w:r>
        <w:rPr>
          <w:rStyle w:val="Hipervnculo"/>
          <w:i/>
          <w:color w:val="auto"/>
          <w:sz w:val="18"/>
          <w:szCs w:val="18"/>
          <w:u w:val="none"/>
        </w:rPr>
        <w:t>colegiocooperativo@coomulsap.com</w:t>
      </w:r>
    </w:hyperlink>
  </w:p>
  <w:p w14:paraId="02A44EF0" w14:textId="77777777" w:rsidR="00FA5DC1" w:rsidRDefault="00071083">
    <w:pPr>
      <w:spacing w:after="0" w:line="240" w:lineRule="auto"/>
      <w:jc w:val="center"/>
      <w:rPr>
        <w:sz w:val="18"/>
        <w:szCs w:val="18"/>
      </w:rPr>
    </w:pPr>
    <w:hyperlink r:id="rId2" w:history="1">
      <w:r w:rsidR="00D918D8">
        <w:rPr>
          <w:rStyle w:val="Hipervnculo"/>
          <w:sz w:val="18"/>
          <w:szCs w:val="18"/>
        </w:rPr>
        <w:t>http://ccsap.edu20.org</w:t>
      </w:r>
    </w:hyperlink>
    <w:r w:rsidR="00D918D8">
      <w:rPr>
        <w:sz w:val="18"/>
        <w:szCs w:val="18"/>
      </w:rPr>
      <w:t xml:space="preserve"> - </w:t>
    </w:r>
    <w:hyperlink r:id="rId3" w:history="1">
      <w:r w:rsidR="00D918D8">
        <w:rPr>
          <w:rStyle w:val="Hipervnculo"/>
          <w:sz w:val="18"/>
          <w:szCs w:val="18"/>
        </w:rPr>
        <w:t>https://ccsapmedia.neolms.com</w:t>
      </w:r>
    </w:hyperlink>
  </w:p>
  <w:p w14:paraId="7474EFA7" w14:textId="77777777" w:rsidR="00FA5DC1" w:rsidRDefault="00D918D8">
    <w:pPr>
      <w:spacing w:after="0" w:line="240" w:lineRule="auto"/>
      <w:jc w:val="center"/>
      <w:rPr>
        <w:i/>
        <w:sz w:val="18"/>
        <w:szCs w:val="18"/>
        <w:lang w:val="es-ES"/>
      </w:rPr>
    </w:pPr>
    <w:r>
      <w:rPr>
        <w:i/>
        <w:sz w:val="18"/>
        <w:szCs w:val="18"/>
        <w:lang w:val="es-ES"/>
      </w:rPr>
      <w:t>www.coomulsap.com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3FA7F" w14:textId="77777777" w:rsidR="002E0330" w:rsidRDefault="002E0330">
      <w:pPr>
        <w:spacing w:after="0" w:line="240" w:lineRule="auto"/>
      </w:pPr>
      <w:r>
        <w:separator/>
      </w:r>
    </w:p>
  </w:footnote>
  <w:footnote w:type="continuationSeparator" w:id="0">
    <w:p w14:paraId="6EEE0F79" w14:textId="77777777" w:rsidR="002E0330" w:rsidRDefault="002E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FCAA" w14:textId="1405294D" w:rsidR="00FA5DC1" w:rsidRDefault="00034BCF">
    <w:pPr>
      <w:pStyle w:val="Encabezado"/>
      <w:jc w:val="center"/>
      <w:rPr>
        <w:b/>
        <w:sz w:val="30"/>
        <w:szCs w:val="30"/>
      </w:rPr>
    </w:pPr>
    <w:r>
      <w:rPr>
        <w:b/>
        <w:noProof/>
        <w:sz w:val="30"/>
        <w:szCs w:val="30"/>
        <w:lang w:eastAsia="es-CO"/>
      </w:rPr>
      <w:drawing>
        <wp:anchor distT="0" distB="0" distL="114300" distR="114300" simplePos="0" relativeHeight="251656192" behindDoc="0" locked="0" layoutInCell="1" allowOverlap="1" wp14:anchorId="1FE06931" wp14:editId="05CC91E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833845027" name="Imagen 1833845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8D8">
      <w:rPr>
        <w:b/>
        <w:sz w:val="30"/>
        <w:szCs w:val="30"/>
      </w:rPr>
      <w:t>COLEGIO COOPERATIVO “SAN ANTONIO DE PRADO”</w:t>
    </w:r>
  </w:p>
  <w:p w14:paraId="58DBEF7B" w14:textId="77777777" w:rsidR="00FA5DC1" w:rsidRDefault="00D918D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>Licencia de funcionamiento No.09478 del 21 de Octubre de 2009, emanada de la Secretaría de Educación del Municipio de Medellín.</w:t>
    </w:r>
  </w:p>
  <w:p w14:paraId="087F26D7" w14:textId="77777777" w:rsidR="00FA5DC1" w:rsidRDefault="00D918D8">
    <w:pPr>
      <w:pStyle w:val="Encabezado"/>
      <w:jc w:val="center"/>
      <w:rPr>
        <w:i/>
      </w:rPr>
    </w:pPr>
    <w:r>
      <w:rPr>
        <w:i/>
      </w:rPr>
      <w:t>Ser mejores cada día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EB5FC2"/>
    <w:multiLevelType w:val="multilevel"/>
    <w:tmpl w:val="39DAB2E6"/>
    <w:lvl w:ilvl="0">
      <w:start w:val="1"/>
      <w:numFmt w:val="decimal"/>
      <w:suff w:val="space"/>
      <w:lvlText w:val="%1."/>
      <w:lvlJc w:val="left"/>
      <w:rPr>
        <w:rFonts w:ascii="Arial" w:eastAsia="Calibri" w:hAnsi="Arial" w:cs="Arial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FEDE51DA"/>
    <w:multiLevelType w:val="singleLevel"/>
    <w:tmpl w:val="FEDE51DA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FF3E7CD7"/>
    <w:multiLevelType w:val="multilevel"/>
    <w:tmpl w:val="FF3E7CD7"/>
    <w:lvl w:ilvl="0">
      <w:start w:val="1"/>
      <w:numFmt w:val="upperLetter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  <w:rPr>
        <w:rFonts w:hint="default"/>
      </w:rPr>
    </w:lvl>
  </w:abstractNum>
  <w:abstractNum w:abstractNumId="3" w15:restartNumberingAfterBreak="0">
    <w:nsid w:val="FFCED3B1"/>
    <w:multiLevelType w:val="singleLevel"/>
    <w:tmpl w:val="FFCED3B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00EC189D"/>
    <w:multiLevelType w:val="hybridMultilevel"/>
    <w:tmpl w:val="CA5A6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3765"/>
    <w:multiLevelType w:val="hybridMultilevel"/>
    <w:tmpl w:val="A4D62EAE"/>
    <w:lvl w:ilvl="0" w:tplc="2812A8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7143F5"/>
    <w:multiLevelType w:val="hybridMultilevel"/>
    <w:tmpl w:val="4E60532A"/>
    <w:lvl w:ilvl="0" w:tplc="B18496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8D1F7B"/>
    <w:multiLevelType w:val="hybridMultilevel"/>
    <w:tmpl w:val="5AF6EE8A"/>
    <w:lvl w:ilvl="0" w:tplc="A7362B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32E05"/>
    <w:multiLevelType w:val="hybridMultilevel"/>
    <w:tmpl w:val="8FC4EB12"/>
    <w:lvl w:ilvl="0" w:tplc="B426B3B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E78ED"/>
    <w:multiLevelType w:val="hybridMultilevel"/>
    <w:tmpl w:val="D4765BAC"/>
    <w:lvl w:ilvl="0" w:tplc="9D380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A3F03"/>
    <w:multiLevelType w:val="hybridMultilevel"/>
    <w:tmpl w:val="7C7E81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018C"/>
    <w:multiLevelType w:val="hybridMultilevel"/>
    <w:tmpl w:val="1B668F70"/>
    <w:lvl w:ilvl="0" w:tplc="AFFE38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D12C4"/>
    <w:multiLevelType w:val="hybridMultilevel"/>
    <w:tmpl w:val="734C9040"/>
    <w:lvl w:ilvl="0" w:tplc="25C2E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165843">
    <w:abstractNumId w:val="3"/>
  </w:num>
  <w:num w:numId="2" w16cid:durableId="375741741">
    <w:abstractNumId w:val="0"/>
  </w:num>
  <w:num w:numId="3" w16cid:durableId="1578711545">
    <w:abstractNumId w:val="2"/>
  </w:num>
  <w:num w:numId="4" w16cid:durableId="1268808183">
    <w:abstractNumId w:val="1"/>
  </w:num>
  <w:num w:numId="5" w16cid:durableId="1966234008">
    <w:abstractNumId w:val="11"/>
  </w:num>
  <w:num w:numId="6" w16cid:durableId="52169066">
    <w:abstractNumId w:val="8"/>
  </w:num>
  <w:num w:numId="7" w16cid:durableId="942878301">
    <w:abstractNumId w:val="7"/>
  </w:num>
  <w:num w:numId="8" w16cid:durableId="408966824">
    <w:abstractNumId w:val="10"/>
  </w:num>
  <w:num w:numId="9" w16cid:durableId="192963584">
    <w:abstractNumId w:val="12"/>
  </w:num>
  <w:num w:numId="10" w16cid:durableId="1603295823">
    <w:abstractNumId w:val="9"/>
  </w:num>
  <w:num w:numId="11" w16cid:durableId="2105758728">
    <w:abstractNumId w:val="4"/>
  </w:num>
  <w:num w:numId="12" w16cid:durableId="578178255">
    <w:abstractNumId w:val="6"/>
  </w:num>
  <w:num w:numId="13" w16cid:durableId="6911549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D6A"/>
    <w:rsid w:val="00004D6A"/>
    <w:rsid w:val="0001021C"/>
    <w:rsid w:val="00015130"/>
    <w:rsid w:val="00017022"/>
    <w:rsid w:val="00021826"/>
    <w:rsid w:val="00030100"/>
    <w:rsid w:val="0003077F"/>
    <w:rsid w:val="00034BCF"/>
    <w:rsid w:val="00056050"/>
    <w:rsid w:val="00071083"/>
    <w:rsid w:val="00071BF1"/>
    <w:rsid w:val="00073937"/>
    <w:rsid w:val="000C14AE"/>
    <w:rsid w:val="000C4079"/>
    <w:rsid w:val="000C7627"/>
    <w:rsid w:val="000D0B2D"/>
    <w:rsid w:val="000E690C"/>
    <w:rsid w:val="000F6CA1"/>
    <w:rsid w:val="0013325D"/>
    <w:rsid w:val="001340BE"/>
    <w:rsid w:val="001363CD"/>
    <w:rsid w:val="00140540"/>
    <w:rsid w:val="00153CFC"/>
    <w:rsid w:val="001603AA"/>
    <w:rsid w:val="00162A28"/>
    <w:rsid w:val="001824AE"/>
    <w:rsid w:val="001903B6"/>
    <w:rsid w:val="001907B5"/>
    <w:rsid w:val="00194DFB"/>
    <w:rsid w:val="001A4C5D"/>
    <w:rsid w:val="001A6273"/>
    <w:rsid w:val="001B412D"/>
    <w:rsid w:val="001C2BE1"/>
    <w:rsid w:val="001D5C5F"/>
    <w:rsid w:val="001D5F9D"/>
    <w:rsid w:val="001F1555"/>
    <w:rsid w:val="001F4F00"/>
    <w:rsid w:val="00201FCB"/>
    <w:rsid w:val="00202D1E"/>
    <w:rsid w:val="002105C7"/>
    <w:rsid w:val="002238B0"/>
    <w:rsid w:val="00224EBF"/>
    <w:rsid w:val="00235163"/>
    <w:rsid w:val="002445B0"/>
    <w:rsid w:val="00253DBF"/>
    <w:rsid w:val="00253E40"/>
    <w:rsid w:val="00261091"/>
    <w:rsid w:val="00272490"/>
    <w:rsid w:val="00277818"/>
    <w:rsid w:val="00291B8A"/>
    <w:rsid w:val="002955C8"/>
    <w:rsid w:val="00295FED"/>
    <w:rsid w:val="00296113"/>
    <w:rsid w:val="00296AA7"/>
    <w:rsid w:val="002B16AA"/>
    <w:rsid w:val="002B2D27"/>
    <w:rsid w:val="002B2FDC"/>
    <w:rsid w:val="002B789C"/>
    <w:rsid w:val="002C6E26"/>
    <w:rsid w:val="002C716E"/>
    <w:rsid w:val="002D0B91"/>
    <w:rsid w:val="002E0330"/>
    <w:rsid w:val="002E069A"/>
    <w:rsid w:val="002E07CA"/>
    <w:rsid w:val="002E0CDA"/>
    <w:rsid w:val="002E2491"/>
    <w:rsid w:val="003009B5"/>
    <w:rsid w:val="00307F0C"/>
    <w:rsid w:val="003169C2"/>
    <w:rsid w:val="00317B42"/>
    <w:rsid w:val="00317D4F"/>
    <w:rsid w:val="00325FC8"/>
    <w:rsid w:val="00331E4B"/>
    <w:rsid w:val="00342B5F"/>
    <w:rsid w:val="00350C0D"/>
    <w:rsid w:val="00350CCD"/>
    <w:rsid w:val="0035182E"/>
    <w:rsid w:val="00351BC7"/>
    <w:rsid w:val="003607BD"/>
    <w:rsid w:val="00365441"/>
    <w:rsid w:val="00365E85"/>
    <w:rsid w:val="00371803"/>
    <w:rsid w:val="00375301"/>
    <w:rsid w:val="00385F91"/>
    <w:rsid w:val="00394274"/>
    <w:rsid w:val="003B1209"/>
    <w:rsid w:val="003C118E"/>
    <w:rsid w:val="003D2515"/>
    <w:rsid w:val="003E65BA"/>
    <w:rsid w:val="003F67A8"/>
    <w:rsid w:val="003F6CDD"/>
    <w:rsid w:val="0040414B"/>
    <w:rsid w:val="00407879"/>
    <w:rsid w:val="00416677"/>
    <w:rsid w:val="00427CFD"/>
    <w:rsid w:val="00441DD4"/>
    <w:rsid w:val="00444291"/>
    <w:rsid w:val="00477E49"/>
    <w:rsid w:val="004A2791"/>
    <w:rsid w:val="004A53FB"/>
    <w:rsid w:val="004A71C3"/>
    <w:rsid w:val="004B01C8"/>
    <w:rsid w:val="004C2AC8"/>
    <w:rsid w:val="004E00D4"/>
    <w:rsid w:val="004E4259"/>
    <w:rsid w:val="004E4591"/>
    <w:rsid w:val="004E5117"/>
    <w:rsid w:val="00505FF0"/>
    <w:rsid w:val="005139A4"/>
    <w:rsid w:val="005179DF"/>
    <w:rsid w:val="0053126F"/>
    <w:rsid w:val="0059075E"/>
    <w:rsid w:val="00593219"/>
    <w:rsid w:val="00594132"/>
    <w:rsid w:val="005A2D38"/>
    <w:rsid w:val="005A3E1C"/>
    <w:rsid w:val="005A5224"/>
    <w:rsid w:val="005A655C"/>
    <w:rsid w:val="005B1A6C"/>
    <w:rsid w:val="005B6079"/>
    <w:rsid w:val="005C2A70"/>
    <w:rsid w:val="005C2D61"/>
    <w:rsid w:val="005D165B"/>
    <w:rsid w:val="005E1B58"/>
    <w:rsid w:val="005E7D39"/>
    <w:rsid w:val="00602BE5"/>
    <w:rsid w:val="00611267"/>
    <w:rsid w:val="00611C39"/>
    <w:rsid w:val="00616BD0"/>
    <w:rsid w:val="006210D9"/>
    <w:rsid w:val="00624147"/>
    <w:rsid w:val="0062605E"/>
    <w:rsid w:val="00627768"/>
    <w:rsid w:val="00654011"/>
    <w:rsid w:val="00665129"/>
    <w:rsid w:val="00665C1A"/>
    <w:rsid w:val="00683A07"/>
    <w:rsid w:val="00685AE3"/>
    <w:rsid w:val="00686FD4"/>
    <w:rsid w:val="006924B8"/>
    <w:rsid w:val="006976E3"/>
    <w:rsid w:val="006A4B33"/>
    <w:rsid w:val="006B0FD1"/>
    <w:rsid w:val="006B128C"/>
    <w:rsid w:val="006B3ABE"/>
    <w:rsid w:val="006B5FA0"/>
    <w:rsid w:val="006B72F8"/>
    <w:rsid w:val="006D039E"/>
    <w:rsid w:val="006D08A4"/>
    <w:rsid w:val="006D60D7"/>
    <w:rsid w:val="006D60F8"/>
    <w:rsid w:val="006D7737"/>
    <w:rsid w:val="006D7ECB"/>
    <w:rsid w:val="006E1F3D"/>
    <w:rsid w:val="006E5B19"/>
    <w:rsid w:val="006F2C7B"/>
    <w:rsid w:val="006F4AA7"/>
    <w:rsid w:val="006F6133"/>
    <w:rsid w:val="007036C4"/>
    <w:rsid w:val="00714117"/>
    <w:rsid w:val="00715B99"/>
    <w:rsid w:val="0073699D"/>
    <w:rsid w:val="00745956"/>
    <w:rsid w:val="0077000F"/>
    <w:rsid w:val="00796F53"/>
    <w:rsid w:val="007A3D79"/>
    <w:rsid w:val="007A5AC8"/>
    <w:rsid w:val="007B00DE"/>
    <w:rsid w:val="007B0180"/>
    <w:rsid w:val="007B76D3"/>
    <w:rsid w:val="007D720A"/>
    <w:rsid w:val="007F4667"/>
    <w:rsid w:val="007F46A5"/>
    <w:rsid w:val="008063D0"/>
    <w:rsid w:val="008077F0"/>
    <w:rsid w:val="008317EC"/>
    <w:rsid w:val="008440EB"/>
    <w:rsid w:val="00851A31"/>
    <w:rsid w:val="00853C6B"/>
    <w:rsid w:val="00875925"/>
    <w:rsid w:val="0087653C"/>
    <w:rsid w:val="008924C4"/>
    <w:rsid w:val="00894DA2"/>
    <w:rsid w:val="00895ABC"/>
    <w:rsid w:val="008A2387"/>
    <w:rsid w:val="008B1E54"/>
    <w:rsid w:val="008B6A44"/>
    <w:rsid w:val="008C2BD3"/>
    <w:rsid w:val="008D0C7F"/>
    <w:rsid w:val="008D3E6C"/>
    <w:rsid w:val="008E264C"/>
    <w:rsid w:val="008E5FA8"/>
    <w:rsid w:val="008F1B02"/>
    <w:rsid w:val="009042D9"/>
    <w:rsid w:val="00912203"/>
    <w:rsid w:val="00916622"/>
    <w:rsid w:val="009326E0"/>
    <w:rsid w:val="00940426"/>
    <w:rsid w:val="00952F13"/>
    <w:rsid w:val="009568C6"/>
    <w:rsid w:val="0096081C"/>
    <w:rsid w:val="0096123A"/>
    <w:rsid w:val="00966AF1"/>
    <w:rsid w:val="0097280B"/>
    <w:rsid w:val="00973095"/>
    <w:rsid w:val="0097457D"/>
    <w:rsid w:val="009811A0"/>
    <w:rsid w:val="00981E28"/>
    <w:rsid w:val="009A796E"/>
    <w:rsid w:val="009B12B4"/>
    <w:rsid w:val="009B34C0"/>
    <w:rsid w:val="009C7F56"/>
    <w:rsid w:val="009D0045"/>
    <w:rsid w:val="009D7F28"/>
    <w:rsid w:val="009E1E31"/>
    <w:rsid w:val="00A13A65"/>
    <w:rsid w:val="00A22E65"/>
    <w:rsid w:val="00A27D5A"/>
    <w:rsid w:val="00A41F4F"/>
    <w:rsid w:val="00A62D8A"/>
    <w:rsid w:val="00A63587"/>
    <w:rsid w:val="00A644AD"/>
    <w:rsid w:val="00A7463B"/>
    <w:rsid w:val="00A80746"/>
    <w:rsid w:val="00A8422B"/>
    <w:rsid w:val="00AA046D"/>
    <w:rsid w:val="00AA181C"/>
    <w:rsid w:val="00AA6555"/>
    <w:rsid w:val="00AB2E36"/>
    <w:rsid w:val="00AC2F2C"/>
    <w:rsid w:val="00AC2FBE"/>
    <w:rsid w:val="00AE02AA"/>
    <w:rsid w:val="00AE039A"/>
    <w:rsid w:val="00AF1AD5"/>
    <w:rsid w:val="00B0206B"/>
    <w:rsid w:val="00B126EE"/>
    <w:rsid w:val="00B16BA8"/>
    <w:rsid w:val="00B24845"/>
    <w:rsid w:val="00B252B2"/>
    <w:rsid w:val="00B3197C"/>
    <w:rsid w:val="00B31BB1"/>
    <w:rsid w:val="00B3675D"/>
    <w:rsid w:val="00B40553"/>
    <w:rsid w:val="00B442B6"/>
    <w:rsid w:val="00B47A84"/>
    <w:rsid w:val="00B522FB"/>
    <w:rsid w:val="00B61D7A"/>
    <w:rsid w:val="00B7142F"/>
    <w:rsid w:val="00B77C70"/>
    <w:rsid w:val="00B9048B"/>
    <w:rsid w:val="00BA4CBE"/>
    <w:rsid w:val="00BB1C05"/>
    <w:rsid w:val="00BB444C"/>
    <w:rsid w:val="00BB7955"/>
    <w:rsid w:val="00BD009F"/>
    <w:rsid w:val="00BD481F"/>
    <w:rsid w:val="00BE6172"/>
    <w:rsid w:val="00BF522E"/>
    <w:rsid w:val="00C022AA"/>
    <w:rsid w:val="00C04141"/>
    <w:rsid w:val="00C053DE"/>
    <w:rsid w:val="00C056FD"/>
    <w:rsid w:val="00C07719"/>
    <w:rsid w:val="00C17976"/>
    <w:rsid w:val="00C278D4"/>
    <w:rsid w:val="00C314C5"/>
    <w:rsid w:val="00C37604"/>
    <w:rsid w:val="00C44979"/>
    <w:rsid w:val="00C45A0F"/>
    <w:rsid w:val="00C67727"/>
    <w:rsid w:val="00C74048"/>
    <w:rsid w:val="00C76476"/>
    <w:rsid w:val="00C76999"/>
    <w:rsid w:val="00C80893"/>
    <w:rsid w:val="00C8338F"/>
    <w:rsid w:val="00C845FE"/>
    <w:rsid w:val="00C861FC"/>
    <w:rsid w:val="00C90C10"/>
    <w:rsid w:val="00C9271A"/>
    <w:rsid w:val="00CA2FF6"/>
    <w:rsid w:val="00CA6689"/>
    <w:rsid w:val="00CB2E57"/>
    <w:rsid w:val="00CD3AC3"/>
    <w:rsid w:val="00CF13DD"/>
    <w:rsid w:val="00D05BBA"/>
    <w:rsid w:val="00D318FA"/>
    <w:rsid w:val="00D31C68"/>
    <w:rsid w:val="00D456FF"/>
    <w:rsid w:val="00D5175D"/>
    <w:rsid w:val="00D56676"/>
    <w:rsid w:val="00D73D29"/>
    <w:rsid w:val="00D812B8"/>
    <w:rsid w:val="00D846B3"/>
    <w:rsid w:val="00D86211"/>
    <w:rsid w:val="00D918D8"/>
    <w:rsid w:val="00D97117"/>
    <w:rsid w:val="00DB58D6"/>
    <w:rsid w:val="00DC51CF"/>
    <w:rsid w:val="00DC5E72"/>
    <w:rsid w:val="00DF320B"/>
    <w:rsid w:val="00DF4B46"/>
    <w:rsid w:val="00DF7E6D"/>
    <w:rsid w:val="00E04013"/>
    <w:rsid w:val="00E21984"/>
    <w:rsid w:val="00E259B9"/>
    <w:rsid w:val="00E30F1D"/>
    <w:rsid w:val="00E37B4A"/>
    <w:rsid w:val="00E37D4F"/>
    <w:rsid w:val="00E40479"/>
    <w:rsid w:val="00E42E8B"/>
    <w:rsid w:val="00E5459F"/>
    <w:rsid w:val="00E54CE9"/>
    <w:rsid w:val="00E60586"/>
    <w:rsid w:val="00E703D2"/>
    <w:rsid w:val="00E71021"/>
    <w:rsid w:val="00E84F26"/>
    <w:rsid w:val="00E86A3D"/>
    <w:rsid w:val="00E953E7"/>
    <w:rsid w:val="00EA6E87"/>
    <w:rsid w:val="00EC0631"/>
    <w:rsid w:val="00EC1FF0"/>
    <w:rsid w:val="00EC2DF3"/>
    <w:rsid w:val="00EC5EB9"/>
    <w:rsid w:val="00ED1166"/>
    <w:rsid w:val="00EE4BD2"/>
    <w:rsid w:val="00EE4D6B"/>
    <w:rsid w:val="00EE6C3C"/>
    <w:rsid w:val="00EF2282"/>
    <w:rsid w:val="00EF2776"/>
    <w:rsid w:val="00F041C4"/>
    <w:rsid w:val="00F06E57"/>
    <w:rsid w:val="00F376F0"/>
    <w:rsid w:val="00F40082"/>
    <w:rsid w:val="00F42F1D"/>
    <w:rsid w:val="00F4336F"/>
    <w:rsid w:val="00F442BA"/>
    <w:rsid w:val="00F45295"/>
    <w:rsid w:val="00F4639A"/>
    <w:rsid w:val="00F64451"/>
    <w:rsid w:val="00F6472D"/>
    <w:rsid w:val="00F81B66"/>
    <w:rsid w:val="00F8770E"/>
    <w:rsid w:val="00F94481"/>
    <w:rsid w:val="00F957EC"/>
    <w:rsid w:val="00FA00E8"/>
    <w:rsid w:val="00FA5DC1"/>
    <w:rsid w:val="00FB0E7B"/>
    <w:rsid w:val="00FB7792"/>
    <w:rsid w:val="00FC4447"/>
    <w:rsid w:val="00FC600A"/>
    <w:rsid w:val="00FC7B1C"/>
    <w:rsid w:val="00FD1D19"/>
    <w:rsid w:val="00FD430B"/>
    <w:rsid w:val="00FE4515"/>
    <w:rsid w:val="00FF2D6A"/>
    <w:rsid w:val="36EA673F"/>
    <w:rsid w:val="7D879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115BFE4E"/>
  <w15:chartTrackingRefBased/>
  <w15:docId w15:val="{8FC9024F-A98A-435E-9C83-4925D6D2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81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omentarioCar">
    <w:name w:val="Texto comentario Car"/>
    <w:link w:val="Textocomentario"/>
    <w:uiPriority w:val="99"/>
    <w:semiHidden/>
    <w:rPr>
      <w:lang w:eastAsia="en-US"/>
    </w:rPr>
  </w:style>
  <w:style w:type="character" w:customStyle="1" w:styleId="Ttulo1Car">
    <w:name w:val="Título 1 Car"/>
    <w:link w:val="Ttulo1"/>
    <w:rPr>
      <w:rFonts w:ascii="Cambria" w:eastAsia="Times New Roman" w:hAnsi="Cambria"/>
      <w:b/>
      <w:bCs/>
      <w:kern w:val="32"/>
      <w:sz w:val="32"/>
      <w:szCs w:val="32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uiPriority w:val="99"/>
    <w:unhideWhenUsed/>
    <w:rPr>
      <w:color w:val="0000FF"/>
      <w:u w:val="single"/>
    </w:rPr>
  </w:style>
  <w:style w:type="character" w:styleId="Refdecomentario">
    <w:name w:val="annotation reference"/>
    <w:uiPriority w:val="99"/>
    <w:unhideWhenUsed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AsuntodelcomentarioCar">
    <w:name w:val="Asunto del comentario Car"/>
    <w:link w:val="Asuntodelcomentario"/>
    <w:uiPriority w:val="99"/>
    <w:semiHidden/>
    <w:rPr>
      <w:b/>
      <w:bCs/>
      <w:lang w:eastAsia="en-US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inespaciado">
    <w:name w:val="No Spacing"/>
    <w:uiPriority w:val="1"/>
    <w:qFormat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unhideWhenUsed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Pr>
      <w:b/>
      <w:bCs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6B12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6F4AA7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17976"/>
    <w:rPr>
      <w:color w:val="954F72" w:themeColor="followedHyperlink"/>
      <w:u w:val="single"/>
    </w:rPr>
  </w:style>
  <w:style w:type="table" w:styleId="Tabladecuadrcula4">
    <w:name w:val="Grid Table 4"/>
    <w:basedOn w:val="Tablanormal"/>
    <w:uiPriority w:val="49"/>
    <w:rsid w:val="001F4F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RDINACION\AppData\Roaming\Microsoft\Plantillas\MEMBRETE%20CCSA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5429F6365DF4BA9D548A681B00C92" ma:contentTypeVersion="13" ma:contentTypeDescription="Crear nuevo documento." ma:contentTypeScope="" ma:versionID="e6d909da1159ddc86fac60c1d3e86ec3">
  <xsd:schema xmlns:xsd="http://www.w3.org/2001/XMLSchema" xmlns:xs="http://www.w3.org/2001/XMLSchema" xmlns:p="http://schemas.microsoft.com/office/2006/metadata/properties" xmlns:ns3="cf919aa8-3868-4d9f-abbf-d9fd03fdb57e" xmlns:ns4="1d87b69c-7af5-4144-98e9-26569572c3bf" targetNamespace="http://schemas.microsoft.com/office/2006/metadata/properties" ma:root="true" ma:fieldsID="38f0bf8463680e9c977df30f6627e639" ns3:_="" ns4:_="">
    <xsd:import namespace="cf919aa8-3868-4d9f-abbf-d9fd03fdb57e"/>
    <xsd:import namespace="1d87b69c-7af5-4144-98e9-26569572c3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19aa8-3868-4d9f-abbf-d9fd03fdb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7b69c-7af5-4144-98e9-26569572c3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A4266-0061-4853-8581-602A2A113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19aa8-3868-4d9f-abbf-d9fd03fdb57e"/>
    <ds:schemaRef ds:uri="1d87b69c-7af5-4144-98e9-26569572c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971829-6E4E-4AD6-9E25-0A02AA5F1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A3E67-B746-4820-8547-1C5EB1526E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48939B-6C6D-42BD-9557-EF59D85A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CCSAP</Template>
  <TotalTime>55</TotalTime>
  <Pages>3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cp:lastModifiedBy>DANY ESTEBAN  VALENCIA  ESPINOSA</cp:lastModifiedBy>
  <cp:revision>38</cp:revision>
  <cp:lastPrinted>2022-02-04T06:13:00Z</cp:lastPrinted>
  <dcterms:created xsi:type="dcterms:W3CDTF">2023-08-09T16:06:00Z</dcterms:created>
  <dcterms:modified xsi:type="dcterms:W3CDTF">2023-08-09T16:56:00Z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2058-10.1.0.6757</vt:lpwstr>
  </property>
  <property fmtid="{D5CDD505-2E9C-101B-9397-08002B2CF9AE}" pid="3" name="ContentTypeId">
    <vt:lpwstr>0x010100E5B5429F6365DF4BA9D548A681B00C92</vt:lpwstr>
  </property>
</Properties>
</file>