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C7" w:rsidRDefault="007D60C7" w:rsidP="007D60C7">
      <w:pPr>
        <w:jc w:val="center"/>
        <w:rPr>
          <w:b/>
          <w:sz w:val="24"/>
          <w:szCs w:val="24"/>
        </w:rPr>
      </w:pPr>
      <w:r w:rsidRPr="00E42D6E">
        <w:rPr>
          <w:b/>
          <w:sz w:val="24"/>
          <w:szCs w:val="24"/>
        </w:rPr>
        <w:t>PLAN DE MEJORAMIENTO 1</w:t>
      </w:r>
      <w:r w:rsidRPr="00E42D6E">
        <w:rPr>
          <w:b/>
          <w:sz w:val="24"/>
          <w:szCs w:val="24"/>
          <w:vertAlign w:val="superscript"/>
        </w:rPr>
        <w:t>er</w:t>
      </w:r>
      <w:r w:rsidRPr="00E42D6E">
        <w:rPr>
          <w:b/>
          <w:sz w:val="24"/>
          <w:szCs w:val="24"/>
        </w:rPr>
        <w:t xml:space="preserve"> PERIODO GRADO 8°</w:t>
      </w:r>
    </w:p>
    <w:p w:rsidR="00D201DD" w:rsidRPr="00064338" w:rsidRDefault="00D201DD" w:rsidP="00D201DD">
      <w:pPr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>LOGROS DEL 1</w:t>
      </w:r>
      <w:r w:rsidRPr="00064338">
        <w:rPr>
          <w:b/>
          <w:sz w:val="24"/>
          <w:szCs w:val="24"/>
          <w:vertAlign w:val="superscript"/>
        </w:rPr>
        <w:t>er</w:t>
      </w:r>
      <w:r w:rsidRPr="00064338">
        <w:rPr>
          <w:b/>
          <w:sz w:val="24"/>
          <w:szCs w:val="24"/>
        </w:rPr>
        <w:t xml:space="preserve"> PERIODO:</w:t>
      </w:r>
    </w:p>
    <w:p w:rsidR="00D201DD" w:rsidRPr="00D201DD" w:rsidRDefault="00D201DD" w:rsidP="00D201DD">
      <w:pPr>
        <w:pStyle w:val="Prrafodelista"/>
        <w:numPr>
          <w:ilvl w:val="0"/>
          <w:numId w:val="44"/>
        </w:numPr>
        <w:spacing w:after="0"/>
        <w:contextualSpacing/>
        <w:rPr>
          <w:rStyle w:val="Textoennegrita"/>
          <w:b w:val="0"/>
          <w:sz w:val="24"/>
          <w:szCs w:val="24"/>
        </w:rPr>
      </w:pPr>
      <w:r w:rsidRPr="00D201DD">
        <w:rPr>
          <w:rStyle w:val="Textoennegrita"/>
          <w:b w:val="0"/>
          <w:sz w:val="24"/>
          <w:szCs w:val="24"/>
        </w:rPr>
        <w:t>identificar el nivel de los conocimientos académicos con los cuales los estudiantes comienzan el año escolar.</w:t>
      </w:r>
    </w:p>
    <w:p w:rsidR="00D201DD" w:rsidRPr="00D201DD" w:rsidRDefault="00D201DD" w:rsidP="00D201DD">
      <w:pPr>
        <w:pStyle w:val="Prrafodelista"/>
        <w:numPr>
          <w:ilvl w:val="0"/>
          <w:numId w:val="44"/>
        </w:numPr>
        <w:spacing w:after="0"/>
        <w:contextualSpacing/>
        <w:rPr>
          <w:rStyle w:val="Textoennegrita"/>
          <w:b w:val="0"/>
          <w:sz w:val="24"/>
          <w:szCs w:val="24"/>
        </w:rPr>
      </w:pPr>
      <w:r w:rsidRPr="00D201DD">
        <w:rPr>
          <w:rStyle w:val="Textoennegrita"/>
          <w:b w:val="0"/>
          <w:sz w:val="24"/>
          <w:szCs w:val="24"/>
        </w:rPr>
        <w:t>Identifica las diferentes representaciones (decimales y no decimales) para argumentar por qué un número es o no racional</w:t>
      </w:r>
    </w:p>
    <w:p w:rsidR="00D201DD" w:rsidRPr="00D201DD" w:rsidRDefault="00D201DD" w:rsidP="00D201DD">
      <w:pPr>
        <w:pStyle w:val="Prrafodelista"/>
        <w:numPr>
          <w:ilvl w:val="0"/>
          <w:numId w:val="44"/>
        </w:numPr>
        <w:contextualSpacing/>
        <w:rPr>
          <w:rStyle w:val="Textoennegrita"/>
          <w:b w:val="0"/>
          <w:sz w:val="24"/>
          <w:szCs w:val="24"/>
        </w:rPr>
      </w:pPr>
      <w:r w:rsidRPr="00D201DD">
        <w:rPr>
          <w:rStyle w:val="Textoennegrita"/>
          <w:b w:val="0"/>
          <w:sz w:val="24"/>
          <w:szCs w:val="24"/>
        </w:rPr>
        <w:t>Observa, describe, compara y clasifica diferentes operaciones en los reales y realiza expresiones algebraicas con el uso de lenguaje algebraico en la representación simbólica.</w:t>
      </w:r>
    </w:p>
    <w:p w:rsidR="007D60C7" w:rsidRPr="00D201DD" w:rsidRDefault="007D60C7" w:rsidP="00D201DD">
      <w:pPr>
        <w:pStyle w:val="Prrafodelista"/>
        <w:numPr>
          <w:ilvl w:val="0"/>
          <w:numId w:val="45"/>
        </w:numPr>
        <w:spacing w:after="160" w:line="259" w:lineRule="auto"/>
        <w:contextualSpacing/>
        <w:rPr>
          <w:rFonts w:cstheme="minorHAnsi"/>
        </w:rPr>
      </w:pPr>
      <w:r w:rsidRPr="00D201DD">
        <w:rPr>
          <w:sz w:val="24"/>
          <w:szCs w:val="24"/>
        </w:rPr>
        <w:t xml:space="preserve">Resolver las siguientes operaciones de números enteros: </w:t>
      </w:r>
    </w:p>
    <w:p w:rsidR="007D60C7" w:rsidRDefault="007D60C7" w:rsidP="007D60C7">
      <w:pPr>
        <w:pStyle w:val="Prrafodelista"/>
        <w:numPr>
          <w:ilvl w:val="0"/>
          <w:numId w:val="38"/>
        </w:numPr>
        <w:rPr>
          <w:rFonts w:ascii="Cambria Math" w:hAnsi="Cambria Math"/>
          <w:oMath/>
        </w:rPr>
        <w:sectPr w:rsidR="007D60C7" w:rsidSect="00AE0073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09" w:footer="567" w:gutter="0"/>
          <w:cols w:space="708"/>
          <w:docGrid w:linePitch="360"/>
        </w:sectPr>
      </w:pPr>
    </w:p>
    <w:p w:rsidR="007D60C7" w:rsidRPr="00E63590" w:rsidRDefault="007D60C7" w:rsidP="007D60C7">
      <w:pPr>
        <w:pStyle w:val="Prrafodelista"/>
        <w:numPr>
          <w:ilvl w:val="0"/>
          <w:numId w:val="38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w:lastRenderedPageBreak/>
          <m:t>-75+364-45+180=</m:t>
        </m:r>
      </m:oMath>
    </w:p>
    <w:p w:rsidR="007D60C7" w:rsidRPr="00E63590" w:rsidRDefault="007D60C7" w:rsidP="007D60C7">
      <w:pPr>
        <w:pStyle w:val="Prrafodelista"/>
        <w:numPr>
          <w:ilvl w:val="0"/>
          <w:numId w:val="38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2534-1734+2309-122=</m:t>
        </m:r>
      </m:oMath>
    </w:p>
    <w:p w:rsidR="007D60C7" w:rsidRPr="00E63590" w:rsidRDefault="005D786C" w:rsidP="007D60C7">
      <w:pPr>
        <w:pStyle w:val="Prrafodelista"/>
        <w:numPr>
          <w:ilvl w:val="0"/>
          <w:numId w:val="38"/>
        </w:numPr>
        <w:rPr>
          <w:b/>
        </w:rPr>
      </w:pP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×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-23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-42+254=</m:t>
        </m:r>
      </m:oMath>
    </w:p>
    <w:p w:rsidR="007D60C7" w:rsidRPr="00E63590" w:rsidRDefault="007D60C7" w:rsidP="007D60C7">
      <w:pPr>
        <w:pStyle w:val="Prrafodelista"/>
        <w:numPr>
          <w:ilvl w:val="0"/>
          <w:numId w:val="38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2347-3871+6155-128=</m:t>
        </m:r>
      </m:oMath>
    </w:p>
    <w:p w:rsidR="007D60C7" w:rsidRPr="0016657F" w:rsidRDefault="007D60C7" w:rsidP="007D60C7">
      <w:pPr>
        <w:pStyle w:val="Prrafodelista"/>
        <w:numPr>
          <w:ilvl w:val="0"/>
          <w:numId w:val="38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-12456+12345-4557+234=</m:t>
        </m:r>
      </m:oMath>
    </w:p>
    <w:p w:rsidR="007D60C7" w:rsidRPr="0016657F" w:rsidRDefault="007D60C7" w:rsidP="007D60C7">
      <w:pPr>
        <w:pStyle w:val="Prrafodelista"/>
        <w:numPr>
          <w:ilvl w:val="0"/>
          <w:numId w:val="38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97-658+190-2806=</m:t>
        </m:r>
      </m:oMath>
    </w:p>
    <w:p w:rsidR="007D60C7" w:rsidRPr="00DE53DB" w:rsidRDefault="005D786C" w:rsidP="007D60C7">
      <w:pPr>
        <w:pStyle w:val="Prrafodelista"/>
        <w:numPr>
          <w:ilvl w:val="0"/>
          <w:numId w:val="38"/>
        </w:numPr>
        <w:rPr>
          <w:b/>
        </w:rPr>
      </w:pP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29×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-8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-167+298-10=</m:t>
        </m:r>
      </m:oMath>
    </w:p>
    <w:p w:rsidR="007D60C7" w:rsidRPr="00C13E8F" w:rsidRDefault="007D60C7" w:rsidP="007D60C7">
      <w:pPr>
        <w:pStyle w:val="Prrafodelista"/>
        <w:numPr>
          <w:ilvl w:val="0"/>
          <w:numId w:val="38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761-700+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-8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×2</m:t>
            </m:r>
          </m:e>
        </m:d>
        <m:r>
          <m:rPr>
            <m:sty m:val="bi"/>
          </m:rPr>
          <w:rPr>
            <w:rFonts w:ascii="Cambria Math" w:hAnsi="Cambria Math"/>
          </w:rPr>
          <m:t>-99+1=</m:t>
        </m:r>
      </m:oMath>
    </w:p>
    <w:p w:rsidR="007D60C7" w:rsidRPr="00E42D6E" w:rsidRDefault="007D60C7" w:rsidP="00D201DD">
      <w:pPr>
        <w:pStyle w:val="Prrafodelista"/>
        <w:numPr>
          <w:ilvl w:val="0"/>
          <w:numId w:val="45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E42D6E">
        <w:rPr>
          <w:sz w:val="24"/>
          <w:szCs w:val="24"/>
        </w:rPr>
        <w:t xml:space="preserve">Resolver las siguientes ecuaciones (recuerda, debemos despejar la X para dar solución a la ecuación): </w:t>
      </w:r>
    </w:p>
    <w:p w:rsidR="007D60C7" w:rsidRPr="00532333" w:rsidRDefault="007D60C7" w:rsidP="007D60C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3x-93=87</m:t>
        </m:r>
      </m:oMath>
    </w:p>
    <w:p w:rsidR="007D60C7" w:rsidRPr="00532333" w:rsidRDefault="007D60C7" w:rsidP="007D60C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x+123=564</m:t>
        </m:r>
      </m:oMath>
    </w:p>
    <w:p w:rsidR="007D60C7" w:rsidRPr="00532333" w:rsidRDefault="007D60C7" w:rsidP="007D60C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9x+23=187</m:t>
        </m:r>
      </m:oMath>
    </w:p>
    <w:p w:rsidR="007D60C7" w:rsidRPr="00532333" w:rsidRDefault="005D786C" w:rsidP="007D60C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-425=950</m:t>
        </m:r>
      </m:oMath>
    </w:p>
    <w:p w:rsidR="007D60C7" w:rsidRPr="00532333" w:rsidRDefault="007D60C7" w:rsidP="007D60C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-678=1454</m:t>
        </m:r>
      </m:oMath>
    </w:p>
    <w:p w:rsidR="007D60C7" w:rsidRDefault="007D60C7" w:rsidP="007D60C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x+98=457</m:t>
        </m:r>
      </m:oMath>
    </w:p>
    <w:p w:rsidR="007D60C7" w:rsidRPr="00532333" w:rsidRDefault="007D60C7" w:rsidP="007D60C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3x-93=87</m:t>
        </m:r>
      </m:oMath>
    </w:p>
    <w:p w:rsidR="007D60C7" w:rsidRPr="00532333" w:rsidRDefault="005D786C" w:rsidP="007D60C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=64</m:t>
        </m:r>
      </m:oMath>
    </w:p>
    <w:p w:rsidR="007D60C7" w:rsidRPr="00532333" w:rsidRDefault="005D786C" w:rsidP="007D60C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+7=87</m:t>
        </m:r>
      </m:oMath>
    </w:p>
    <w:p w:rsidR="007D60C7" w:rsidRPr="00532333" w:rsidRDefault="005D786C" w:rsidP="007D60C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>x+45=97</m:t>
        </m:r>
      </m:oMath>
    </w:p>
    <w:p w:rsidR="007D60C7" w:rsidRPr="00532333" w:rsidRDefault="007D60C7" w:rsidP="007D60C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>6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=54</m:t>
        </m:r>
      </m:oMath>
    </w:p>
    <w:p w:rsidR="007D60C7" w:rsidRPr="007D60C7" w:rsidRDefault="005D786C" w:rsidP="007D60C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-34=87</m:t>
        </m:r>
      </m:oMath>
    </w:p>
    <w:p w:rsidR="007D60C7" w:rsidRPr="00E42D6E" w:rsidRDefault="00787D7D" w:rsidP="00D201DD">
      <w:pPr>
        <w:pStyle w:val="Prrafodelista"/>
        <w:numPr>
          <w:ilvl w:val="0"/>
          <w:numId w:val="45"/>
        </w:numPr>
        <w:rPr>
          <w:b/>
          <w:sz w:val="24"/>
          <w:szCs w:val="24"/>
        </w:rPr>
      </w:pPr>
      <w:r w:rsidRPr="00E42D6E">
        <w:rPr>
          <w:sz w:val="24"/>
          <w:szCs w:val="24"/>
        </w:rPr>
        <w:t>Resolver las siguientes ecuaciones de 2</w:t>
      </w:r>
      <w:r w:rsidRPr="00E42D6E">
        <w:rPr>
          <w:sz w:val="24"/>
          <w:szCs w:val="24"/>
          <w:vertAlign w:val="superscript"/>
        </w:rPr>
        <w:t xml:space="preserve">do </w:t>
      </w:r>
      <w:r w:rsidRPr="00E42D6E">
        <w:rPr>
          <w:sz w:val="24"/>
          <w:szCs w:val="24"/>
        </w:rPr>
        <w:t>grado (debes usar la formula general de las ecuaciones cuadráticas) y 3</w:t>
      </w:r>
      <w:r w:rsidRPr="00E42D6E">
        <w:rPr>
          <w:sz w:val="24"/>
          <w:szCs w:val="24"/>
          <w:vertAlign w:val="superscript"/>
        </w:rPr>
        <w:t xml:space="preserve">er </w:t>
      </w:r>
      <w:r w:rsidRPr="00E42D6E">
        <w:rPr>
          <w:sz w:val="24"/>
          <w:szCs w:val="24"/>
        </w:rPr>
        <w:t>grado</w:t>
      </w:r>
    </w:p>
    <w:p w:rsidR="00787D7D" w:rsidRDefault="00787D7D" w:rsidP="00787D7D">
      <w:pPr>
        <w:pStyle w:val="Prrafodelista"/>
        <w:ind w:left="720"/>
        <w:rPr>
          <w:sz w:val="32"/>
        </w:rPr>
      </w:pPr>
      <w:r w:rsidRPr="00E42D6E">
        <w:rPr>
          <w:b/>
          <w:sz w:val="24"/>
          <w:szCs w:val="24"/>
        </w:rPr>
        <w:t>Formula general de las ecuaciones cuadráticas:</w:t>
      </w:r>
      <w:r>
        <w:rPr>
          <w:b/>
        </w:rPr>
        <w:t xml:space="preserve"> </w:t>
      </w:r>
      <m:oMath>
        <m:r>
          <w:rPr>
            <w:rFonts w:ascii="Cambria Math" w:hAnsi="Cambria Math" w:cs="Cambria Math"/>
            <w:sz w:val="32"/>
          </w:rPr>
          <m:t>x</m:t>
        </m:r>
        <m:r>
          <m:rPr>
            <m:sty m:val="p"/>
          </m:rPr>
          <w:rPr>
            <w:rFonts w:ascii="Cambria Math" w:hAnsi="Cambria Math" w:cs="Cambria Math"/>
            <w:sz w:val="32"/>
          </w:rPr>
          <m:t>=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</w:rPr>
              <m:t>-</m:t>
            </m:r>
            <m:r>
              <w:rPr>
                <w:rFonts w:ascii="Cambria Math" w:hAnsi="Cambria Math" w:cs="Cambria Math"/>
                <w:sz w:val="32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32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</w:rPr>
                  <m:t>-4</m:t>
                </m:r>
                <m:r>
                  <w:rPr>
                    <w:rFonts w:ascii="Cambria Math" w:hAnsi="Cambria Math" w:cs="Cambria Math"/>
                    <w:sz w:val="32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</w:rPr>
              <m:t>2</m:t>
            </m:r>
            <m:r>
              <w:rPr>
                <w:rFonts w:ascii="Cambria Math" w:hAnsi="Cambria Math" w:cs="Cambria Math"/>
                <w:sz w:val="32"/>
              </w:rPr>
              <m:t>a</m:t>
            </m:r>
          </m:den>
        </m:f>
      </m:oMath>
    </w:p>
    <w:p w:rsidR="00787D7D" w:rsidRPr="00E42D6E" w:rsidRDefault="00787D7D" w:rsidP="00787D7D">
      <w:pPr>
        <w:pStyle w:val="Prrafodelista"/>
        <w:ind w:left="720"/>
        <w:rPr>
          <w:b/>
          <w:sz w:val="24"/>
          <w:szCs w:val="24"/>
        </w:rPr>
      </w:pPr>
      <w:r w:rsidRPr="00E42D6E">
        <w:rPr>
          <w:b/>
          <w:sz w:val="24"/>
          <w:szCs w:val="24"/>
        </w:rPr>
        <w:t>Ecuaciones de 2</w:t>
      </w:r>
      <w:r w:rsidRPr="00E42D6E">
        <w:rPr>
          <w:b/>
          <w:sz w:val="24"/>
          <w:szCs w:val="24"/>
          <w:vertAlign w:val="superscript"/>
        </w:rPr>
        <w:t xml:space="preserve">do </w:t>
      </w:r>
      <w:r w:rsidRPr="00E42D6E">
        <w:rPr>
          <w:b/>
          <w:sz w:val="24"/>
          <w:szCs w:val="24"/>
        </w:rPr>
        <w:t>grado</w:t>
      </w:r>
    </w:p>
    <w:p w:rsidR="00787D7D" w:rsidRPr="00532333" w:rsidRDefault="005D786C" w:rsidP="00787D7D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+18x+2=0</m:t>
        </m:r>
      </m:oMath>
    </w:p>
    <w:p w:rsidR="00787D7D" w:rsidRPr="00787D7D" w:rsidRDefault="005D786C" w:rsidP="00787D7D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+8x-12=0</m:t>
        </m:r>
      </m:oMath>
    </w:p>
    <w:p w:rsidR="00787D7D" w:rsidRPr="00787D7D" w:rsidRDefault="005D786C" w:rsidP="00787D7D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+9x+5=0</m:t>
        </m:r>
      </m:oMath>
    </w:p>
    <w:p w:rsidR="00787D7D" w:rsidRPr="00787D7D" w:rsidRDefault="005D786C" w:rsidP="00787D7D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-6x+9=0</m:t>
        </m:r>
      </m:oMath>
    </w:p>
    <w:p w:rsidR="00787D7D" w:rsidRPr="00787D7D" w:rsidRDefault="005D786C" w:rsidP="00787D7D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+7x+15=0</m:t>
        </m:r>
      </m:oMath>
    </w:p>
    <w:p w:rsidR="00E42D6E" w:rsidRPr="00E42D6E" w:rsidRDefault="005D786C" w:rsidP="00E42D6E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+13x+32=0</m:t>
        </m:r>
      </m:oMath>
    </w:p>
    <w:p w:rsidR="00787D7D" w:rsidRPr="00E42D6E" w:rsidRDefault="00E42D6E" w:rsidP="00E42D6E">
      <w:pPr>
        <w:spacing w:line="360" w:lineRule="auto"/>
        <w:ind w:left="851" w:hanging="142"/>
        <w:rPr>
          <w:sz w:val="28"/>
          <w:szCs w:val="28"/>
        </w:rPr>
      </w:pPr>
      <w:r w:rsidRPr="00E42D6E">
        <w:rPr>
          <w:b/>
          <w:sz w:val="24"/>
          <w:szCs w:val="24"/>
        </w:rPr>
        <w:lastRenderedPageBreak/>
        <w:t>Ecuaciones de 3</w:t>
      </w:r>
      <w:r w:rsidRPr="00E42D6E">
        <w:rPr>
          <w:b/>
          <w:sz w:val="24"/>
          <w:szCs w:val="24"/>
          <w:vertAlign w:val="superscript"/>
        </w:rPr>
        <w:t xml:space="preserve">er </w:t>
      </w:r>
      <w:r w:rsidRPr="00E42D6E">
        <w:rPr>
          <w:b/>
          <w:sz w:val="24"/>
          <w:szCs w:val="24"/>
        </w:rPr>
        <w:t>grado:</w:t>
      </w:r>
    </w:p>
    <w:p w:rsidR="00787D7D" w:rsidRPr="00787D7D" w:rsidRDefault="005D786C" w:rsidP="00787D7D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+18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+2x-9=0</m:t>
        </m:r>
      </m:oMath>
    </w:p>
    <w:p w:rsidR="00787D7D" w:rsidRPr="00787D7D" w:rsidRDefault="005D786C" w:rsidP="00787D7D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-7x+14=0</m:t>
        </m:r>
      </m:oMath>
    </w:p>
    <w:p w:rsidR="00787D7D" w:rsidRPr="00787D7D" w:rsidRDefault="005D786C" w:rsidP="00787D7D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+12x-20=0</m:t>
        </m:r>
      </m:oMath>
    </w:p>
    <w:p w:rsidR="00787D7D" w:rsidRPr="00787D7D" w:rsidRDefault="005D786C" w:rsidP="00787D7D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+5x+17=0</m:t>
        </m:r>
      </m:oMath>
    </w:p>
    <w:p w:rsidR="00787D7D" w:rsidRPr="00787D7D" w:rsidRDefault="005D786C" w:rsidP="00787D7D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+26x-49=0</m:t>
        </m:r>
      </m:oMath>
    </w:p>
    <w:p w:rsidR="00787D7D" w:rsidRPr="00787D7D" w:rsidRDefault="005D786C" w:rsidP="00787D7D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-23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+8x-25=0</m:t>
        </m:r>
      </m:oMath>
    </w:p>
    <w:p w:rsidR="00787D7D" w:rsidRPr="00E42D6E" w:rsidRDefault="00E42D6E" w:rsidP="00D201DD">
      <w:pPr>
        <w:pStyle w:val="Prrafodelista"/>
        <w:numPr>
          <w:ilvl w:val="0"/>
          <w:numId w:val="45"/>
        </w:numPr>
        <w:spacing w:line="360" w:lineRule="auto"/>
        <w:rPr>
          <w:sz w:val="24"/>
          <w:szCs w:val="24"/>
        </w:rPr>
      </w:pPr>
      <w:r w:rsidRPr="00E42D6E">
        <w:rPr>
          <w:sz w:val="24"/>
          <w:szCs w:val="24"/>
        </w:rPr>
        <w:t xml:space="preserve">Construir un crucigrama con los temas vistos en el primer periodo (NOTA: Se recomienda realizar el crucigrama con los apuntes tomado durante las clases de matemáticas). Debe tener en cuenta que en el crucigrama debe aparecer 8 palabras horizontales y 8 palabras verticales. </w:t>
      </w:r>
    </w:p>
    <w:sectPr w:rsidR="00787D7D" w:rsidRPr="00E42D6E" w:rsidSect="00AE0073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6C" w:rsidRDefault="005D786C" w:rsidP="009811A0">
      <w:pPr>
        <w:spacing w:after="0" w:line="240" w:lineRule="auto"/>
      </w:pPr>
      <w:r>
        <w:separator/>
      </w:r>
    </w:p>
  </w:endnote>
  <w:endnote w:type="continuationSeparator" w:id="0">
    <w:p w:rsidR="005D786C" w:rsidRDefault="005D786C" w:rsidP="0098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C7" w:rsidRDefault="007D60C7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EA7AAF" wp14:editId="127179B9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257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6.8pt;margin-top:12.7pt;width:487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" strokecolor="#943634" strokeweight="3pt"/>
          </w:pict>
        </mc:Fallback>
      </mc:AlternateContent>
    </w:r>
  </w:p>
  <w:p w:rsidR="007D60C7" w:rsidRDefault="007D60C7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576222" wp14:editId="015C8779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B91028" id="AutoShape 9" o:spid="_x0000_s1026" type="#_x0000_t32" style="position:absolute;margin-left:7.2pt;margin-top:5.25pt;width:44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u3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mjpxzNom0NUKXfGN0hP8lU/K/rdIqnKlsiGh+C3s4bcxGdE71L8xWoosh++KAYxBPDD&#10;rE616T0kTAGdgiTnmyT85BCFj9k8e1hkoBw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C5ED9F" wp14:editId="2539BD3D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E5ABE3" id="AutoShape 8" o:spid="_x0000_s1026" type="#_x0000_t32" style="position:absolute;margin-left:-4.8pt;margin-top:3pt;width:46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fm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"/>
          </w:pict>
        </mc:Fallback>
      </mc:AlternateContent>
    </w:r>
  </w:p>
  <w:p w:rsidR="007D60C7" w:rsidRDefault="007D60C7" w:rsidP="007B00DE">
    <w:pPr>
      <w:spacing w:after="0" w:line="240" w:lineRule="auto"/>
      <w:jc w:val="center"/>
      <w:rPr>
        <w:i/>
        <w:sz w:val="18"/>
        <w:szCs w:val="18"/>
        <w:lang w:val="es-ES"/>
      </w:rPr>
    </w:pPr>
    <w:proofErr w:type="spellStart"/>
    <w:r w:rsidRPr="00202D1E">
      <w:rPr>
        <w:i/>
        <w:sz w:val="18"/>
        <w:szCs w:val="18"/>
      </w:rPr>
      <w:t>Cra</w:t>
    </w:r>
    <w:proofErr w:type="spellEnd"/>
    <w:r w:rsidRPr="00202D1E">
      <w:rPr>
        <w:i/>
        <w:sz w:val="18"/>
        <w:szCs w:val="18"/>
      </w:rPr>
      <w:t xml:space="preserve">: </w:t>
    </w:r>
    <w:r>
      <w:rPr>
        <w:i/>
        <w:sz w:val="18"/>
        <w:szCs w:val="18"/>
      </w:rPr>
      <w:t xml:space="preserve">38 Sur No 70 – 181 Teléfono 444 42 62   </w:t>
    </w:r>
    <w:proofErr w:type="spellStart"/>
    <w:r>
      <w:rPr>
        <w:i/>
        <w:sz w:val="18"/>
        <w:szCs w:val="18"/>
      </w:rPr>
      <w:t>ext</w:t>
    </w:r>
    <w:proofErr w:type="spellEnd"/>
    <w:r>
      <w:rPr>
        <w:i/>
        <w:sz w:val="18"/>
        <w:szCs w:val="18"/>
      </w:rPr>
      <w:t xml:space="preserve"> 601 – 602 - </w:t>
    </w:r>
    <w:r w:rsidRPr="00202D1E">
      <w:rPr>
        <w:i/>
        <w:sz w:val="18"/>
        <w:szCs w:val="18"/>
      </w:rPr>
      <w:t xml:space="preserve"> E-mail: </w:t>
    </w:r>
    <w:hyperlink r:id="rId1" w:history="1">
      <w:r w:rsidRPr="007B00DE"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:rsidR="007D60C7" w:rsidRDefault="005D786C" w:rsidP="007B00DE">
    <w:pPr>
      <w:spacing w:after="0" w:line="240" w:lineRule="auto"/>
      <w:jc w:val="center"/>
      <w:rPr>
        <w:sz w:val="18"/>
        <w:szCs w:val="18"/>
      </w:rPr>
    </w:pPr>
    <w:hyperlink r:id="rId2" w:history="1">
      <w:r w:rsidR="007D60C7" w:rsidRPr="003607BD">
        <w:rPr>
          <w:rStyle w:val="Hipervnculo"/>
          <w:sz w:val="18"/>
          <w:szCs w:val="18"/>
        </w:rPr>
        <w:t>http://ccsap.edu20.org</w:t>
      </w:r>
    </w:hyperlink>
    <w:r w:rsidR="007D60C7" w:rsidRPr="003607BD">
      <w:rPr>
        <w:sz w:val="18"/>
        <w:szCs w:val="18"/>
      </w:rPr>
      <w:t xml:space="preserve"> - </w:t>
    </w:r>
    <w:hyperlink r:id="rId3" w:history="1">
      <w:r w:rsidR="007D60C7" w:rsidRPr="004842B3">
        <w:rPr>
          <w:rStyle w:val="Hipervnculo"/>
          <w:sz w:val="18"/>
          <w:szCs w:val="18"/>
        </w:rPr>
        <w:t>https://ccsapmedia.neolms.com</w:t>
      </w:r>
    </w:hyperlink>
  </w:p>
  <w:p w:rsidR="007D60C7" w:rsidRPr="003607BD" w:rsidRDefault="007D60C7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3607BD">
      <w:rPr>
        <w:i/>
        <w:sz w:val="18"/>
        <w:szCs w:val="18"/>
        <w:lang w:val="es-ES"/>
      </w:rPr>
      <w:t>www.coomulsap.com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0C" w:rsidRDefault="00A8569B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028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" strokecolor="#943634" strokeweight="3pt"/>
          </w:pict>
        </mc:Fallback>
      </mc:AlternateContent>
    </w:r>
  </w:p>
  <w:p w:rsidR="00307F0C" w:rsidRDefault="00A8569B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96438" id="AutoShape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gp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F2E9A" id="AutoShape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R4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"/>
          </w:pict>
        </mc:Fallback>
      </mc:AlternateContent>
    </w:r>
  </w:p>
  <w:p w:rsidR="009811A0" w:rsidRDefault="005C2A70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202D1E">
      <w:rPr>
        <w:i/>
        <w:sz w:val="18"/>
        <w:szCs w:val="18"/>
      </w:rPr>
      <w:t xml:space="preserve">Cra: </w:t>
    </w:r>
    <w:r w:rsidR="007B00DE">
      <w:rPr>
        <w:i/>
        <w:sz w:val="18"/>
        <w:szCs w:val="18"/>
      </w:rPr>
      <w:t>38 Sur No 70 – 18</w:t>
    </w:r>
    <w:r w:rsidR="00F4336F">
      <w:rPr>
        <w:i/>
        <w:sz w:val="18"/>
        <w:szCs w:val="18"/>
      </w:rPr>
      <w:t>1</w:t>
    </w:r>
    <w:r w:rsidR="007B00DE">
      <w:rPr>
        <w:i/>
        <w:sz w:val="18"/>
        <w:szCs w:val="18"/>
      </w:rPr>
      <w:t xml:space="preserve"> Teléfono 444 42 62 </w:t>
    </w:r>
    <w:r w:rsidR="0062605E">
      <w:rPr>
        <w:i/>
        <w:sz w:val="18"/>
        <w:szCs w:val="18"/>
      </w:rPr>
      <w:t xml:space="preserve"> </w:t>
    </w:r>
    <w:r w:rsidR="007B00DE">
      <w:rPr>
        <w:i/>
        <w:sz w:val="18"/>
        <w:szCs w:val="18"/>
      </w:rPr>
      <w:t xml:space="preserve"> </w:t>
    </w:r>
    <w:r w:rsidR="0053126F">
      <w:rPr>
        <w:i/>
        <w:sz w:val="18"/>
        <w:szCs w:val="18"/>
      </w:rPr>
      <w:t xml:space="preserve">ext 601 </w:t>
    </w:r>
    <w:r w:rsidR="00F4336F">
      <w:rPr>
        <w:i/>
        <w:sz w:val="18"/>
        <w:szCs w:val="18"/>
      </w:rPr>
      <w:t>–</w:t>
    </w:r>
    <w:r w:rsidR="0053126F">
      <w:rPr>
        <w:i/>
        <w:sz w:val="18"/>
        <w:szCs w:val="18"/>
      </w:rPr>
      <w:t xml:space="preserve"> </w:t>
    </w:r>
    <w:r w:rsidR="00F4336F">
      <w:rPr>
        <w:i/>
        <w:sz w:val="18"/>
        <w:szCs w:val="18"/>
      </w:rPr>
      <w:t xml:space="preserve">602 - </w:t>
    </w:r>
    <w:r w:rsidRPr="00202D1E">
      <w:rPr>
        <w:i/>
        <w:sz w:val="18"/>
        <w:szCs w:val="18"/>
      </w:rPr>
      <w:t xml:space="preserve"> </w:t>
    </w:r>
    <w:r w:rsidR="00202D1E" w:rsidRPr="00202D1E">
      <w:rPr>
        <w:i/>
        <w:sz w:val="18"/>
        <w:szCs w:val="18"/>
      </w:rPr>
      <w:t xml:space="preserve">E-mail: </w:t>
    </w:r>
    <w:hyperlink r:id="rId1" w:history="1">
      <w:r w:rsidR="0062605E" w:rsidRPr="007B00DE"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:rsidR="003607BD" w:rsidRDefault="005D786C" w:rsidP="007B00DE">
    <w:pPr>
      <w:spacing w:after="0" w:line="240" w:lineRule="auto"/>
      <w:jc w:val="center"/>
      <w:rPr>
        <w:sz w:val="18"/>
        <w:szCs w:val="18"/>
      </w:rPr>
    </w:pPr>
    <w:hyperlink r:id="rId2" w:history="1">
      <w:r w:rsidR="003607BD" w:rsidRPr="003607BD">
        <w:rPr>
          <w:rStyle w:val="Hipervnculo"/>
          <w:sz w:val="18"/>
          <w:szCs w:val="18"/>
        </w:rPr>
        <w:t>http://ccsap.edu20.org</w:t>
      </w:r>
    </w:hyperlink>
    <w:r w:rsidR="003607BD" w:rsidRPr="003607BD">
      <w:rPr>
        <w:sz w:val="18"/>
        <w:szCs w:val="18"/>
      </w:rPr>
      <w:t xml:space="preserve"> - </w:t>
    </w:r>
    <w:hyperlink r:id="rId3" w:history="1">
      <w:r w:rsidR="003607BD" w:rsidRPr="004842B3">
        <w:rPr>
          <w:rStyle w:val="Hipervnculo"/>
          <w:sz w:val="18"/>
          <w:szCs w:val="18"/>
        </w:rPr>
        <w:t>https://ccsapmedia.neolms.com</w:t>
      </w:r>
    </w:hyperlink>
  </w:p>
  <w:p w:rsidR="007B00DE" w:rsidRPr="003607BD" w:rsidRDefault="007B00DE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3607BD"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6C" w:rsidRDefault="005D786C" w:rsidP="009811A0">
      <w:pPr>
        <w:spacing w:after="0" w:line="240" w:lineRule="auto"/>
      </w:pPr>
      <w:r>
        <w:separator/>
      </w:r>
    </w:p>
  </w:footnote>
  <w:footnote w:type="continuationSeparator" w:id="0">
    <w:p w:rsidR="005D786C" w:rsidRDefault="005D786C" w:rsidP="0098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C7" w:rsidRPr="00F4336F" w:rsidRDefault="007D60C7" w:rsidP="009811A0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val="en-US"/>
      </w:rPr>
      <w:drawing>
        <wp:anchor distT="0" distB="0" distL="114300" distR="114300" simplePos="0" relativeHeight="251661312" behindDoc="0" locked="0" layoutInCell="1" allowOverlap="1" wp14:anchorId="7E47A197" wp14:editId="1D0F0974">
          <wp:simplePos x="0" y="0"/>
          <wp:positionH relativeFrom="column">
            <wp:posOffset>-670560</wp:posOffset>
          </wp:positionH>
          <wp:positionV relativeFrom="paragraph">
            <wp:posOffset>-316230</wp:posOffset>
          </wp:positionV>
          <wp:extent cx="704850" cy="704850"/>
          <wp:effectExtent l="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36F">
      <w:rPr>
        <w:b/>
        <w:sz w:val="30"/>
        <w:szCs w:val="30"/>
      </w:rPr>
      <w:t>COLEGIO COOPERATIVO “SAN ANTONIO DE PRADO”</w:t>
    </w:r>
  </w:p>
  <w:p w:rsidR="007D60C7" w:rsidRPr="005C2A70" w:rsidRDefault="007D60C7" w:rsidP="00F4336F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>
      <w:rPr>
        <w:sz w:val="16"/>
        <w:szCs w:val="16"/>
      </w:rPr>
      <w:t xml:space="preserve"> octubre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5C2A70">
      <w:rPr>
        <w:sz w:val="16"/>
        <w:szCs w:val="16"/>
      </w:rPr>
      <w:t>emanada de la Secretaría de Educación del Municipio de Medellín.</w:t>
    </w:r>
  </w:p>
  <w:p w:rsidR="007D60C7" w:rsidRPr="00F4336F" w:rsidRDefault="007D60C7" w:rsidP="009811A0">
    <w:pPr>
      <w:pStyle w:val="Encabezado"/>
      <w:jc w:val="center"/>
      <w:rPr>
        <w:i/>
      </w:rPr>
    </w:pPr>
    <w:r w:rsidRPr="00F4336F">
      <w:rPr>
        <w:i/>
      </w:rPr>
      <w:t>Ser mejores cada día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A0" w:rsidRPr="00F4336F" w:rsidRDefault="00A8569B" w:rsidP="009811A0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-316230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1A0" w:rsidRPr="00F4336F">
      <w:rPr>
        <w:b/>
        <w:sz w:val="30"/>
        <w:szCs w:val="30"/>
      </w:rPr>
      <w:t xml:space="preserve">COLEGIO COOPERATIVO </w:t>
    </w:r>
    <w:r w:rsidR="00E37B4A" w:rsidRPr="00F4336F">
      <w:rPr>
        <w:b/>
        <w:sz w:val="30"/>
        <w:szCs w:val="30"/>
      </w:rPr>
      <w:t>“</w:t>
    </w:r>
    <w:r w:rsidR="009811A0" w:rsidRPr="00F4336F">
      <w:rPr>
        <w:b/>
        <w:sz w:val="30"/>
        <w:szCs w:val="30"/>
      </w:rPr>
      <w:t>SAN ANTONIO DE PRADO</w:t>
    </w:r>
    <w:r w:rsidR="00E37B4A" w:rsidRPr="00F4336F">
      <w:rPr>
        <w:b/>
        <w:sz w:val="30"/>
        <w:szCs w:val="30"/>
      </w:rPr>
      <w:t>”</w:t>
    </w:r>
  </w:p>
  <w:p w:rsidR="005C2A70" w:rsidRPr="005C2A70" w:rsidRDefault="000C14AE" w:rsidP="00F4336F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 w:rsidR="00721B71">
      <w:rPr>
        <w:sz w:val="16"/>
        <w:szCs w:val="16"/>
      </w:rPr>
      <w:t xml:space="preserve"> o</w:t>
    </w:r>
    <w:r>
      <w:rPr>
        <w:sz w:val="16"/>
        <w:szCs w:val="16"/>
      </w:rPr>
      <w:t xml:space="preserve">ctubre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 w:rsidR="00F4336F">
      <w:rPr>
        <w:sz w:val="16"/>
        <w:szCs w:val="16"/>
      </w:rPr>
      <w:t xml:space="preserve"> </w:t>
    </w:r>
    <w:r w:rsidR="005C2A70" w:rsidRPr="005C2A70">
      <w:rPr>
        <w:sz w:val="16"/>
        <w:szCs w:val="16"/>
      </w:rPr>
      <w:t>emanada de la Secretaría de Educación del Municipio de Medellín.</w:t>
    </w:r>
  </w:p>
  <w:p w:rsidR="009811A0" w:rsidRPr="00F4336F" w:rsidRDefault="0087653C" w:rsidP="009811A0">
    <w:pPr>
      <w:pStyle w:val="Encabezado"/>
      <w:jc w:val="center"/>
      <w:rPr>
        <w:i/>
      </w:rPr>
    </w:pPr>
    <w:r w:rsidRPr="00F4336F">
      <w:rPr>
        <w:i/>
      </w:rPr>
      <w:t>S</w:t>
    </w:r>
    <w:r w:rsidR="009811A0" w:rsidRPr="00F4336F">
      <w:rPr>
        <w:i/>
      </w:rPr>
      <w:t>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11.25pt;height:11.25pt" o:bullet="t">
        <v:imagedata r:id="rId1" o:title="msoE542"/>
      </v:shape>
    </w:pict>
  </w:numPicBullet>
  <w:abstractNum w:abstractNumId="0" w15:restartNumberingAfterBreak="0">
    <w:nsid w:val="0C041787"/>
    <w:multiLevelType w:val="hybridMultilevel"/>
    <w:tmpl w:val="2E026D70"/>
    <w:lvl w:ilvl="0" w:tplc="C0181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6BE6"/>
    <w:multiLevelType w:val="hybridMultilevel"/>
    <w:tmpl w:val="6C9892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2B8"/>
    <w:multiLevelType w:val="hybridMultilevel"/>
    <w:tmpl w:val="E424CC8C"/>
    <w:lvl w:ilvl="0" w:tplc="9B3604D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A5BCE"/>
    <w:multiLevelType w:val="hybridMultilevel"/>
    <w:tmpl w:val="57361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5746B"/>
    <w:multiLevelType w:val="hybridMultilevel"/>
    <w:tmpl w:val="EC5AE53A"/>
    <w:lvl w:ilvl="0" w:tplc="602A9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E8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4D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6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E4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23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2F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C4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CB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A7F20"/>
    <w:multiLevelType w:val="hybridMultilevel"/>
    <w:tmpl w:val="6E7AB1C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09482B"/>
    <w:multiLevelType w:val="hybridMultilevel"/>
    <w:tmpl w:val="E04A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40B"/>
    <w:multiLevelType w:val="hybridMultilevel"/>
    <w:tmpl w:val="86804F60"/>
    <w:lvl w:ilvl="0" w:tplc="0CA212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54E4F"/>
    <w:multiLevelType w:val="hybridMultilevel"/>
    <w:tmpl w:val="F10851DA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9D742E"/>
    <w:multiLevelType w:val="hybridMultilevel"/>
    <w:tmpl w:val="AA18DED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80F6A"/>
    <w:multiLevelType w:val="hybridMultilevel"/>
    <w:tmpl w:val="FB1CEA5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325EE"/>
    <w:multiLevelType w:val="hybridMultilevel"/>
    <w:tmpl w:val="B8D8BB2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359F9"/>
    <w:multiLevelType w:val="hybridMultilevel"/>
    <w:tmpl w:val="EBD4D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46763A"/>
    <w:multiLevelType w:val="hybridMultilevel"/>
    <w:tmpl w:val="A0D802D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F21A9"/>
    <w:multiLevelType w:val="hybridMultilevel"/>
    <w:tmpl w:val="E28E0394"/>
    <w:lvl w:ilvl="0" w:tplc="E92279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0319A"/>
    <w:multiLevelType w:val="hybridMultilevel"/>
    <w:tmpl w:val="BFA6F9E6"/>
    <w:lvl w:ilvl="0" w:tplc="2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2D8360E"/>
    <w:multiLevelType w:val="hybridMultilevel"/>
    <w:tmpl w:val="AC6C32D8"/>
    <w:lvl w:ilvl="0" w:tplc="C808774A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4C1DC8"/>
    <w:multiLevelType w:val="hybridMultilevel"/>
    <w:tmpl w:val="698E035A"/>
    <w:lvl w:ilvl="0" w:tplc="74C40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B65D4"/>
    <w:multiLevelType w:val="hybridMultilevel"/>
    <w:tmpl w:val="67C4677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85524"/>
    <w:multiLevelType w:val="hybridMultilevel"/>
    <w:tmpl w:val="947A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F5B9C"/>
    <w:multiLevelType w:val="hybridMultilevel"/>
    <w:tmpl w:val="72EC61B0"/>
    <w:lvl w:ilvl="0" w:tplc="1E1A1CA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5202B"/>
    <w:multiLevelType w:val="hybridMultilevel"/>
    <w:tmpl w:val="90B293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A631F7"/>
    <w:multiLevelType w:val="hybridMultilevel"/>
    <w:tmpl w:val="5DE6D54C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283CD6"/>
    <w:multiLevelType w:val="hybridMultilevel"/>
    <w:tmpl w:val="5F5A7AC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4524A"/>
    <w:multiLevelType w:val="hybridMultilevel"/>
    <w:tmpl w:val="736EB84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355A6"/>
    <w:multiLevelType w:val="hybridMultilevel"/>
    <w:tmpl w:val="453A480E"/>
    <w:lvl w:ilvl="0" w:tplc="BE86C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036A1"/>
    <w:multiLevelType w:val="hybridMultilevel"/>
    <w:tmpl w:val="0E72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FFC"/>
    <w:multiLevelType w:val="hybridMultilevel"/>
    <w:tmpl w:val="B044B95E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053B42"/>
    <w:multiLevelType w:val="hybridMultilevel"/>
    <w:tmpl w:val="0ACED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604A3"/>
    <w:multiLevelType w:val="hybridMultilevel"/>
    <w:tmpl w:val="8E1AF016"/>
    <w:lvl w:ilvl="0" w:tplc="83B4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238CB"/>
    <w:multiLevelType w:val="hybridMultilevel"/>
    <w:tmpl w:val="939689C6"/>
    <w:lvl w:ilvl="0" w:tplc="90A8E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E4FE2"/>
    <w:multiLevelType w:val="hybridMultilevel"/>
    <w:tmpl w:val="C7104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CA6E8A"/>
    <w:multiLevelType w:val="hybridMultilevel"/>
    <w:tmpl w:val="2AD6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80346"/>
    <w:multiLevelType w:val="hybridMultilevel"/>
    <w:tmpl w:val="1CBE2A8E"/>
    <w:lvl w:ilvl="0" w:tplc="E2E8A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D1025"/>
    <w:multiLevelType w:val="hybridMultilevel"/>
    <w:tmpl w:val="DB12D132"/>
    <w:lvl w:ilvl="0" w:tplc="EF5C2A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26763C"/>
    <w:multiLevelType w:val="hybridMultilevel"/>
    <w:tmpl w:val="49D29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7C36248"/>
    <w:multiLevelType w:val="hybridMultilevel"/>
    <w:tmpl w:val="D1A2C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478A3"/>
    <w:multiLevelType w:val="hybridMultilevel"/>
    <w:tmpl w:val="EF067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F7A1D"/>
    <w:multiLevelType w:val="hybridMultilevel"/>
    <w:tmpl w:val="07A6CC18"/>
    <w:lvl w:ilvl="0" w:tplc="240A0007">
      <w:start w:val="1"/>
      <w:numFmt w:val="bullet"/>
      <w:lvlText w:val=""/>
      <w:lvlPicBulletId w:val="0"/>
      <w:lvlJc w:val="left"/>
      <w:pPr>
        <w:ind w:left="21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9" w15:restartNumberingAfterBreak="0">
    <w:nsid w:val="72806D1A"/>
    <w:multiLevelType w:val="hybridMultilevel"/>
    <w:tmpl w:val="92DEEDA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C6EC9"/>
    <w:multiLevelType w:val="hybridMultilevel"/>
    <w:tmpl w:val="BAC80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802328"/>
    <w:multiLevelType w:val="hybridMultilevel"/>
    <w:tmpl w:val="D512B184"/>
    <w:lvl w:ilvl="0" w:tplc="240A0007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2" w15:restartNumberingAfterBreak="0">
    <w:nsid w:val="796C73A3"/>
    <w:multiLevelType w:val="hybridMultilevel"/>
    <w:tmpl w:val="BE72C7EA"/>
    <w:lvl w:ilvl="0" w:tplc="F8AC5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009B4"/>
    <w:multiLevelType w:val="hybridMultilevel"/>
    <w:tmpl w:val="DCBE13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84C59"/>
    <w:multiLevelType w:val="hybridMultilevel"/>
    <w:tmpl w:val="C6043C7C"/>
    <w:lvl w:ilvl="0" w:tplc="62802C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1"/>
  </w:num>
  <w:num w:numId="3">
    <w:abstractNumId w:val="34"/>
  </w:num>
  <w:num w:numId="4">
    <w:abstractNumId w:val="36"/>
  </w:num>
  <w:num w:numId="5">
    <w:abstractNumId w:val="27"/>
  </w:num>
  <w:num w:numId="6">
    <w:abstractNumId w:val="44"/>
  </w:num>
  <w:num w:numId="7">
    <w:abstractNumId w:val="29"/>
  </w:num>
  <w:num w:numId="8">
    <w:abstractNumId w:val="10"/>
  </w:num>
  <w:num w:numId="9">
    <w:abstractNumId w:val="8"/>
  </w:num>
  <w:num w:numId="10">
    <w:abstractNumId w:val="39"/>
  </w:num>
  <w:num w:numId="11">
    <w:abstractNumId w:val="23"/>
  </w:num>
  <w:num w:numId="12">
    <w:abstractNumId w:val="11"/>
  </w:num>
  <w:num w:numId="13">
    <w:abstractNumId w:val="22"/>
  </w:num>
  <w:num w:numId="14">
    <w:abstractNumId w:val="15"/>
  </w:num>
  <w:num w:numId="15">
    <w:abstractNumId w:val="13"/>
  </w:num>
  <w:num w:numId="16">
    <w:abstractNumId w:val="38"/>
  </w:num>
  <w:num w:numId="17">
    <w:abstractNumId w:val="41"/>
  </w:num>
  <w:num w:numId="18">
    <w:abstractNumId w:val="5"/>
  </w:num>
  <w:num w:numId="19">
    <w:abstractNumId w:val="43"/>
  </w:num>
  <w:num w:numId="20">
    <w:abstractNumId w:val="1"/>
  </w:num>
  <w:num w:numId="21">
    <w:abstractNumId w:val="6"/>
  </w:num>
  <w:num w:numId="22">
    <w:abstractNumId w:val="4"/>
  </w:num>
  <w:num w:numId="23">
    <w:abstractNumId w:val="17"/>
  </w:num>
  <w:num w:numId="24">
    <w:abstractNumId w:val="9"/>
  </w:num>
  <w:num w:numId="25">
    <w:abstractNumId w:val="24"/>
  </w:num>
  <w:num w:numId="26">
    <w:abstractNumId w:val="18"/>
  </w:num>
  <w:num w:numId="27">
    <w:abstractNumId w:val="37"/>
  </w:num>
  <w:num w:numId="28">
    <w:abstractNumId w:val="20"/>
  </w:num>
  <w:num w:numId="29">
    <w:abstractNumId w:val="32"/>
  </w:num>
  <w:num w:numId="30">
    <w:abstractNumId w:val="31"/>
  </w:num>
  <w:num w:numId="31">
    <w:abstractNumId w:val="28"/>
  </w:num>
  <w:num w:numId="32">
    <w:abstractNumId w:val="19"/>
  </w:num>
  <w:num w:numId="33">
    <w:abstractNumId w:val="16"/>
  </w:num>
  <w:num w:numId="34">
    <w:abstractNumId w:val="33"/>
  </w:num>
  <w:num w:numId="35">
    <w:abstractNumId w:val="42"/>
  </w:num>
  <w:num w:numId="36">
    <w:abstractNumId w:val="14"/>
  </w:num>
  <w:num w:numId="37">
    <w:abstractNumId w:val="25"/>
  </w:num>
  <w:num w:numId="38">
    <w:abstractNumId w:val="40"/>
  </w:num>
  <w:num w:numId="39">
    <w:abstractNumId w:val="12"/>
  </w:num>
  <w:num w:numId="40">
    <w:abstractNumId w:val="3"/>
  </w:num>
  <w:num w:numId="41">
    <w:abstractNumId w:val="35"/>
  </w:num>
  <w:num w:numId="42">
    <w:abstractNumId w:val="7"/>
  </w:num>
  <w:num w:numId="43">
    <w:abstractNumId w:val="30"/>
  </w:num>
  <w:num w:numId="44">
    <w:abstractNumId w:val="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6A"/>
    <w:rsid w:val="0001021C"/>
    <w:rsid w:val="00021826"/>
    <w:rsid w:val="0003077F"/>
    <w:rsid w:val="000C14AE"/>
    <w:rsid w:val="000D0B2D"/>
    <w:rsid w:val="000E690C"/>
    <w:rsid w:val="000F6CA1"/>
    <w:rsid w:val="0013325D"/>
    <w:rsid w:val="001363CD"/>
    <w:rsid w:val="00140540"/>
    <w:rsid w:val="00151418"/>
    <w:rsid w:val="0015701A"/>
    <w:rsid w:val="001603AA"/>
    <w:rsid w:val="00162A28"/>
    <w:rsid w:val="00167662"/>
    <w:rsid w:val="001824AE"/>
    <w:rsid w:val="001907B5"/>
    <w:rsid w:val="00194DFB"/>
    <w:rsid w:val="001A4C5D"/>
    <w:rsid w:val="001A6273"/>
    <w:rsid w:val="001A7045"/>
    <w:rsid w:val="001D5F9D"/>
    <w:rsid w:val="001E136E"/>
    <w:rsid w:val="00202D1E"/>
    <w:rsid w:val="00224EBF"/>
    <w:rsid w:val="00236403"/>
    <w:rsid w:val="00253DBF"/>
    <w:rsid w:val="00253E40"/>
    <w:rsid w:val="00261091"/>
    <w:rsid w:val="00277818"/>
    <w:rsid w:val="002955C8"/>
    <w:rsid w:val="002B16AA"/>
    <w:rsid w:val="002B789C"/>
    <w:rsid w:val="002C3D96"/>
    <w:rsid w:val="002C6E26"/>
    <w:rsid w:val="002C716E"/>
    <w:rsid w:val="002D3930"/>
    <w:rsid w:val="002E069A"/>
    <w:rsid w:val="002E2491"/>
    <w:rsid w:val="003009B5"/>
    <w:rsid w:val="00307F0C"/>
    <w:rsid w:val="003169C2"/>
    <w:rsid w:val="00317B42"/>
    <w:rsid w:val="00325FC8"/>
    <w:rsid w:val="00331E4B"/>
    <w:rsid w:val="00332DD0"/>
    <w:rsid w:val="00342B5F"/>
    <w:rsid w:val="0035182E"/>
    <w:rsid w:val="00351BC7"/>
    <w:rsid w:val="003607BD"/>
    <w:rsid w:val="00365441"/>
    <w:rsid w:val="00371803"/>
    <w:rsid w:val="003E0EF2"/>
    <w:rsid w:val="003F67A8"/>
    <w:rsid w:val="003F6CDD"/>
    <w:rsid w:val="0040414B"/>
    <w:rsid w:val="00416677"/>
    <w:rsid w:val="00441DD4"/>
    <w:rsid w:val="00444291"/>
    <w:rsid w:val="00477E49"/>
    <w:rsid w:val="004A2791"/>
    <w:rsid w:val="004A53FB"/>
    <w:rsid w:val="004B01C8"/>
    <w:rsid w:val="004B26D1"/>
    <w:rsid w:val="004C2AC8"/>
    <w:rsid w:val="004E00D4"/>
    <w:rsid w:val="004E5117"/>
    <w:rsid w:val="004F0272"/>
    <w:rsid w:val="004F1B76"/>
    <w:rsid w:val="00500C7A"/>
    <w:rsid w:val="005139A4"/>
    <w:rsid w:val="0053126F"/>
    <w:rsid w:val="00537A11"/>
    <w:rsid w:val="00582D85"/>
    <w:rsid w:val="0059075E"/>
    <w:rsid w:val="005913DC"/>
    <w:rsid w:val="00594132"/>
    <w:rsid w:val="005A00AD"/>
    <w:rsid w:val="005A5224"/>
    <w:rsid w:val="005A655C"/>
    <w:rsid w:val="005B6079"/>
    <w:rsid w:val="005C2A70"/>
    <w:rsid w:val="005D786C"/>
    <w:rsid w:val="005E1B58"/>
    <w:rsid w:val="005E571B"/>
    <w:rsid w:val="005E7D39"/>
    <w:rsid w:val="00602BE5"/>
    <w:rsid w:val="00611267"/>
    <w:rsid w:val="006210D9"/>
    <w:rsid w:val="00624147"/>
    <w:rsid w:val="0062605E"/>
    <w:rsid w:val="00665129"/>
    <w:rsid w:val="00665C1A"/>
    <w:rsid w:val="00683A07"/>
    <w:rsid w:val="006924B8"/>
    <w:rsid w:val="006976E3"/>
    <w:rsid w:val="006B3ABE"/>
    <w:rsid w:val="006B5FA0"/>
    <w:rsid w:val="006B72F8"/>
    <w:rsid w:val="006D039E"/>
    <w:rsid w:val="006D60F8"/>
    <w:rsid w:val="006D7737"/>
    <w:rsid w:val="006E1F3D"/>
    <w:rsid w:val="006F2C7B"/>
    <w:rsid w:val="006F6AC8"/>
    <w:rsid w:val="007036C4"/>
    <w:rsid w:val="007065A6"/>
    <w:rsid w:val="007127D9"/>
    <w:rsid w:val="007147E2"/>
    <w:rsid w:val="00721B71"/>
    <w:rsid w:val="00723BF2"/>
    <w:rsid w:val="0077000F"/>
    <w:rsid w:val="00787D7D"/>
    <w:rsid w:val="00791EF3"/>
    <w:rsid w:val="00796F53"/>
    <w:rsid w:val="007A3D79"/>
    <w:rsid w:val="007A5AC8"/>
    <w:rsid w:val="007B00DE"/>
    <w:rsid w:val="007B0180"/>
    <w:rsid w:val="007D60C7"/>
    <w:rsid w:val="007F4667"/>
    <w:rsid w:val="007F46A5"/>
    <w:rsid w:val="008077F0"/>
    <w:rsid w:val="00826818"/>
    <w:rsid w:val="008317EC"/>
    <w:rsid w:val="008339AE"/>
    <w:rsid w:val="008440EB"/>
    <w:rsid w:val="00851A31"/>
    <w:rsid w:val="00853C6B"/>
    <w:rsid w:val="0087653C"/>
    <w:rsid w:val="008924C4"/>
    <w:rsid w:val="008C2BD3"/>
    <w:rsid w:val="008D0C7F"/>
    <w:rsid w:val="008E264C"/>
    <w:rsid w:val="008E5FA8"/>
    <w:rsid w:val="008F1B02"/>
    <w:rsid w:val="008F5B06"/>
    <w:rsid w:val="00916622"/>
    <w:rsid w:val="009214FB"/>
    <w:rsid w:val="009326E0"/>
    <w:rsid w:val="00943083"/>
    <w:rsid w:val="00952F13"/>
    <w:rsid w:val="0096123A"/>
    <w:rsid w:val="00966AF1"/>
    <w:rsid w:val="0097280B"/>
    <w:rsid w:val="0097457D"/>
    <w:rsid w:val="00977AFE"/>
    <w:rsid w:val="009811A0"/>
    <w:rsid w:val="00981E28"/>
    <w:rsid w:val="009C7F56"/>
    <w:rsid w:val="009D0045"/>
    <w:rsid w:val="009D7F28"/>
    <w:rsid w:val="009E1E31"/>
    <w:rsid w:val="00A13A65"/>
    <w:rsid w:val="00A22E65"/>
    <w:rsid w:val="00A27D5A"/>
    <w:rsid w:val="00A41F4F"/>
    <w:rsid w:val="00A62D8A"/>
    <w:rsid w:val="00A70060"/>
    <w:rsid w:val="00A7463B"/>
    <w:rsid w:val="00A8569B"/>
    <w:rsid w:val="00AA046D"/>
    <w:rsid w:val="00AA6555"/>
    <w:rsid w:val="00AB0300"/>
    <w:rsid w:val="00AC2F2C"/>
    <w:rsid w:val="00AC2FBE"/>
    <w:rsid w:val="00AE0073"/>
    <w:rsid w:val="00AE039A"/>
    <w:rsid w:val="00B126EE"/>
    <w:rsid w:val="00B16BA8"/>
    <w:rsid w:val="00B210CE"/>
    <w:rsid w:val="00B24845"/>
    <w:rsid w:val="00B252B2"/>
    <w:rsid w:val="00B3197C"/>
    <w:rsid w:val="00B31BB1"/>
    <w:rsid w:val="00B40553"/>
    <w:rsid w:val="00B42588"/>
    <w:rsid w:val="00B442B6"/>
    <w:rsid w:val="00B47A84"/>
    <w:rsid w:val="00B61D7A"/>
    <w:rsid w:val="00B77C70"/>
    <w:rsid w:val="00B86149"/>
    <w:rsid w:val="00B9048B"/>
    <w:rsid w:val="00B912E1"/>
    <w:rsid w:val="00BA4CBE"/>
    <w:rsid w:val="00BB444C"/>
    <w:rsid w:val="00BB7955"/>
    <w:rsid w:val="00BD009F"/>
    <w:rsid w:val="00BD1396"/>
    <w:rsid w:val="00BE6172"/>
    <w:rsid w:val="00BF522E"/>
    <w:rsid w:val="00C032FF"/>
    <w:rsid w:val="00C04141"/>
    <w:rsid w:val="00C056FD"/>
    <w:rsid w:val="00C07719"/>
    <w:rsid w:val="00C278D4"/>
    <w:rsid w:val="00C37604"/>
    <w:rsid w:val="00C44979"/>
    <w:rsid w:val="00C45A0F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D246D"/>
    <w:rsid w:val="00CF13DD"/>
    <w:rsid w:val="00D05BBA"/>
    <w:rsid w:val="00D201DD"/>
    <w:rsid w:val="00D4092F"/>
    <w:rsid w:val="00D47FF4"/>
    <w:rsid w:val="00D5175D"/>
    <w:rsid w:val="00D56676"/>
    <w:rsid w:val="00D73D29"/>
    <w:rsid w:val="00D812B8"/>
    <w:rsid w:val="00D846B3"/>
    <w:rsid w:val="00D86211"/>
    <w:rsid w:val="00DC5E72"/>
    <w:rsid w:val="00DE1907"/>
    <w:rsid w:val="00DF320B"/>
    <w:rsid w:val="00E04013"/>
    <w:rsid w:val="00E124B6"/>
    <w:rsid w:val="00E37B4A"/>
    <w:rsid w:val="00E37D4F"/>
    <w:rsid w:val="00E40479"/>
    <w:rsid w:val="00E42D6E"/>
    <w:rsid w:val="00E60586"/>
    <w:rsid w:val="00E703C7"/>
    <w:rsid w:val="00E71021"/>
    <w:rsid w:val="00E84F26"/>
    <w:rsid w:val="00E953E7"/>
    <w:rsid w:val="00EB4B19"/>
    <w:rsid w:val="00EC2DF3"/>
    <w:rsid w:val="00EC5EB9"/>
    <w:rsid w:val="00ED5A0C"/>
    <w:rsid w:val="00EE4BD2"/>
    <w:rsid w:val="00EE6C3C"/>
    <w:rsid w:val="00EF2282"/>
    <w:rsid w:val="00EF406E"/>
    <w:rsid w:val="00F00189"/>
    <w:rsid w:val="00F041C4"/>
    <w:rsid w:val="00F36DE2"/>
    <w:rsid w:val="00F376F0"/>
    <w:rsid w:val="00F42F1D"/>
    <w:rsid w:val="00F4336F"/>
    <w:rsid w:val="00F45295"/>
    <w:rsid w:val="00F4639A"/>
    <w:rsid w:val="00F61D20"/>
    <w:rsid w:val="00F6472D"/>
    <w:rsid w:val="00F81B66"/>
    <w:rsid w:val="00F8770E"/>
    <w:rsid w:val="00F94481"/>
    <w:rsid w:val="00F957EC"/>
    <w:rsid w:val="00FA00E8"/>
    <w:rsid w:val="00FC13E7"/>
    <w:rsid w:val="00FC4447"/>
    <w:rsid w:val="00FC7B1C"/>
    <w:rsid w:val="00FD1D19"/>
    <w:rsid w:val="00FD430B"/>
    <w:rsid w:val="00FF2D6A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04A7B"/>
  <w15:chartTrackingRefBased/>
  <w15:docId w15:val="{9EBE25E1-5513-48B3-8E5E-5AF530DB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72"/>
    <w:pPr>
      <w:spacing w:after="200" w:line="276" w:lineRule="auto"/>
    </w:pPr>
    <w:rPr>
      <w:sz w:val="22"/>
      <w:szCs w:val="22"/>
      <w:lang w:val="es-CO"/>
    </w:rPr>
  </w:style>
  <w:style w:type="paragraph" w:styleId="Ttulo1">
    <w:name w:val="heading 1"/>
    <w:basedOn w:val="Normal"/>
    <w:next w:val="Normal"/>
    <w:link w:val="Ttulo1Car"/>
    <w:qFormat/>
    <w:rsid w:val="009E1E3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11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1A0"/>
  </w:style>
  <w:style w:type="paragraph" w:styleId="Piedepgina">
    <w:name w:val="footer"/>
    <w:basedOn w:val="Normal"/>
    <w:link w:val="Piedepgina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1A0"/>
  </w:style>
  <w:style w:type="character" w:styleId="Hipervnculo">
    <w:name w:val="Hyperlink"/>
    <w:uiPriority w:val="99"/>
    <w:unhideWhenUsed/>
    <w:rsid w:val="00202D1E"/>
    <w:rPr>
      <w:color w:val="0000FF"/>
      <w:u w:val="single"/>
    </w:rPr>
  </w:style>
  <w:style w:type="paragraph" w:styleId="Sinespaciado">
    <w:name w:val="No Spacing"/>
    <w:uiPriority w:val="1"/>
    <w:qFormat/>
    <w:rsid w:val="00FA00E8"/>
    <w:rPr>
      <w:sz w:val="22"/>
      <w:szCs w:val="22"/>
      <w:lang w:val="es-CO"/>
    </w:rPr>
  </w:style>
  <w:style w:type="character" w:customStyle="1" w:styleId="Ttulo1Car">
    <w:name w:val="Título 1 Car"/>
    <w:link w:val="Ttulo1"/>
    <w:rsid w:val="009E1E3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3F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AC8"/>
    <w:pPr>
      <w:ind w:left="708"/>
    </w:pPr>
  </w:style>
  <w:style w:type="paragraph" w:customStyle="1" w:styleId="Default">
    <w:name w:val="Default"/>
    <w:rsid w:val="00AA655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 w:eastAsia="es-CO"/>
    </w:rPr>
  </w:style>
  <w:style w:type="character" w:styleId="Refdecomentario">
    <w:name w:val="annotation reference"/>
    <w:uiPriority w:val="99"/>
    <w:semiHidden/>
    <w:unhideWhenUsed/>
    <w:rsid w:val="00360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7B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607B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7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07BD"/>
    <w:rPr>
      <w:b/>
      <w:bCs/>
      <w:lang w:eastAsia="en-US"/>
    </w:rPr>
  </w:style>
  <w:style w:type="table" w:styleId="Tabladecuadrcula6concolores">
    <w:name w:val="Grid Table 6 Colorful"/>
    <w:basedOn w:val="Tablanormal"/>
    <w:uiPriority w:val="51"/>
    <w:rsid w:val="00977AFE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cuadrcula6concolores-nfasis2">
    <w:name w:val="Grid Table 6 Colorful Accent 2"/>
    <w:basedOn w:val="Tablanormal"/>
    <w:uiPriority w:val="51"/>
    <w:rsid w:val="00FF6B79"/>
    <w:rPr>
      <w:color w:val="943634"/>
      <w:sz w:val="22"/>
      <w:szCs w:val="22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8569B"/>
    <w:rPr>
      <w:color w:val="808080"/>
    </w:rPr>
  </w:style>
  <w:style w:type="character" w:styleId="Textoennegrita">
    <w:name w:val="Strong"/>
    <w:basedOn w:val="Fuentedeprrafopredeter"/>
    <w:uiPriority w:val="22"/>
    <w:qFormat/>
    <w:rsid w:val="00D20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0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4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2010-01-19T00:00:00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CCSAP.dotx</Template>
  <TotalTime>3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Links>
    <vt:vector size="18" baseType="variant"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https://ccsapmedia.neolms.com/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http://ccsap.edu20.org/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mailto:colegiocooperativo@coomulsap.com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Sergio</cp:lastModifiedBy>
  <cp:revision>3</cp:revision>
  <cp:lastPrinted>2022-07-22T10:57:00Z</cp:lastPrinted>
  <dcterms:created xsi:type="dcterms:W3CDTF">2023-04-24T04:49:00Z</dcterms:created>
  <dcterms:modified xsi:type="dcterms:W3CDTF">2023-04-24T05:21:00Z</dcterms:modified>
</cp:coreProperties>
</file>