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normal1"/>
        <w:tblW w:w="9351" w:type="dxa"/>
        <w:tblLook w:val="04A0" w:firstRow="1" w:lastRow="0" w:firstColumn="1" w:lastColumn="0" w:noHBand="0" w:noVBand="1"/>
      </w:tblPr>
      <w:tblGrid>
        <w:gridCol w:w="4555"/>
        <w:gridCol w:w="4796"/>
      </w:tblGrid>
      <w:tr w:rsidR="00375301" w:rsidRPr="00EC1FF0" w14:paraId="614A0F6D" w14:textId="77777777" w:rsidTr="00B509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2"/>
            <w:shd w:val="clear" w:color="auto" w:fill="000000" w:themeFill="text1"/>
          </w:tcPr>
          <w:p w14:paraId="232BC5A5" w14:textId="28484603" w:rsidR="00375301" w:rsidRPr="00EC1FF0" w:rsidRDefault="00375301" w:rsidP="00745956">
            <w:pPr>
              <w:jc w:val="center"/>
              <w:rPr>
                <w:rFonts w:ascii="Arial" w:hAnsi="Arial" w:cs="Arial"/>
                <w:b w:val="0"/>
                <w:bCs w:val="0"/>
                <w:color w:val="FFFFFF" w:themeColor="background1"/>
                <w:sz w:val="32"/>
                <w:szCs w:val="32"/>
              </w:rPr>
            </w:pPr>
            <w:r w:rsidRPr="00EC1FF0">
              <w:rPr>
                <w:rFonts w:ascii="Arial" w:hAnsi="Arial" w:cs="Arial"/>
                <w:b w:val="0"/>
                <w:bCs w:val="0"/>
                <w:color w:val="FFFFFF" w:themeColor="background1"/>
                <w:sz w:val="32"/>
                <w:szCs w:val="32"/>
              </w:rPr>
              <w:t xml:space="preserve">Plan de Mejoramiento de </w:t>
            </w:r>
            <w:r w:rsidR="00DB229E">
              <w:rPr>
                <w:rFonts w:ascii="Arial" w:hAnsi="Arial" w:cs="Arial"/>
                <w:b w:val="0"/>
                <w:bCs w:val="0"/>
                <w:color w:val="FFFFFF" w:themeColor="background1"/>
                <w:sz w:val="32"/>
                <w:szCs w:val="32"/>
              </w:rPr>
              <w:t>Desarrollo creativo</w:t>
            </w:r>
          </w:p>
        </w:tc>
      </w:tr>
      <w:tr w:rsidR="00745956" w:rsidRPr="00EC1FF0" w14:paraId="0B073312" w14:textId="77777777" w:rsidTr="00B50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</w:tcPr>
          <w:p w14:paraId="17ACBB67" w14:textId="50BD58C0" w:rsidR="00745956" w:rsidRPr="00EC1FF0" w:rsidRDefault="0074595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C1FF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Grado: </w:t>
            </w:r>
            <w:r w:rsidR="004960A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Noveno</w:t>
            </w:r>
          </w:p>
        </w:tc>
        <w:tc>
          <w:tcPr>
            <w:tcW w:w="4796" w:type="dxa"/>
          </w:tcPr>
          <w:p w14:paraId="713EA32F" w14:textId="1FDABDB9" w:rsidR="00745956" w:rsidRPr="00EC1FF0" w:rsidRDefault="00F755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4960A4">
              <w:rPr>
                <w:rFonts w:ascii="Arial" w:hAnsi="Arial" w:cs="Arial"/>
                <w:sz w:val="24"/>
                <w:szCs w:val="24"/>
              </w:rPr>
              <w:t>egundo periodo</w:t>
            </w:r>
            <w:r w:rsidR="00912203" w:rsidRPr="00EC1FF0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</w:tr>
      <w:tr w:rsidR="00912203" w:rsidRPr="00EC1FF0" w14:paraId="3E9909D1" w14:textId="77777777" w:rsidTr="00B509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</w:tcPr>
          <w:p w14:paraId="4755DC7B" w14:textId="68B22AAB" w:rsidR="00912203" w:rsidRPr="00EC1FF0" w:rsidRDefault="00912203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C1FF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Docente: </w:t>
            </w:r>
            <w:r w:rsidR="00B509F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Edison Andrés León </w:t>
            </w:r>
            <w:r w:rsidR="00B0212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Pulgarín</w:t>
            </w:r>
          </w:p>
        </w:tc>
        <w:tc>
          <w:tcPr>
            <w:tcW w:w="4796" w:type="dxa"/>
          </w:tcPr>
          <w:p w14:paraId="2E3EE9B8" w14:textId="6FC5556B" w:rsidR="00A644AD" w:rsidRPr="00EC1FF0" w:rsidRDefault="00A64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C1FF0">
              <w:rPr>
                <w:rFonts w:ascii="Arial" w:hAnsi="Arial" w:cs="Arial"/>
                <w:sz w:val="24"/>
                <w:szCs w:val="24"/>
              </w:rPr>
              <w:t xml:space="preserve">Correo: </w:t>
            </w:r>
            <w:r w:rsidR="00B509F6">
              <w:rPr>
                <w:rFonts w:ascii="Arial" w:hAnsi="Arial" w:cs="Arial"/>
                <w:sz w:val="24"/>
                <w:szCs w:val="24"/>
              </w:rPr>
              <w:t>andres.leon@cooperativo.edu.co</w:t>
            </w:r>
          </w:p>
        </w:tc>
      </w:tr>
      <w:tr w:rsidR="00375301" w:rsidRPr="00EC1FF0" w14:paraId="5FC133C1" w14:textId="77777777" w:rsidTr="00B50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2"/>
          </w:tcPr>
          <w:p w14:paraId="2F59E83F" w14:textId="2B59CBD9" w:rsidR="00375301" w:rsidRPr="00EC1FF0" w:rsidRDefault="006A4B33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C1FF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Aprendizaje</w:t>
            </w:r>
            <w:r w:rsidR="00A644AD" w:rsidRPr="00EC1FF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</w:p>
          <w:p w14:paraId="101A65D4" w14:textId="2CA971A6" w:rsidR="00A644AD" w:rsidRPr="00EC1FF0" w:rsidRDefault="00B819CE" w:rsidP="006A4B33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B819C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Reconoce algunos cuidados y prácticas adecuadas en el uso de productos, servicios y procesos a través del análisis y la realización de ejercicios prácticos en herramientas ofimáticas con el fin de desarrollar en el estudiante habilidades informáticas.</w:t>
            </w:r>
          </w:p>
        </w:tc>
      </w:tr>
      <w:tr w:rsidR="00235163" w:rsidRPr="00EC1FF0" w14:paraId="345FE345" w14:textId="77777777" w:rsidTr="00B509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2"/>
          </w:tcPr>
          <w:p w14:paraId="5DC628AB" w14:textId="77777777" w:rsidR="00E259B9" w:rsidRDefault="00E259B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2B86D0" w14:textId="38CB4B71" w:rsidR="00277E1D" w:rsidRDefault="00923631" w:rsidP="00277E1D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Revisar el LMS en el periodo 2</w:t>
            </w:r>
            <w:r w:rsidR="009169D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.</w:t>
            </w:r>
          </w:p>
          <w:p w14:paraId="506843D2" w14:textId="0B00E964" w:rsidR="009169D7" w:rsidRPr="003C55E2" w:rsidRDefault="00923631" w:rsidP="00277E1D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2363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Cu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áles </w:t>
            </w:r>
            <w:r w:rsidR="003C55E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son las aplicaciones más comunes del programa Excel.</w:t>
            </w:r>
          </w:p>
          <w:p w14:paraId="390F7C11" w14:textId="5FA620E1" w:rsidR="003C55E2" w:rsidRPr="005069CD" w:rsidRDefault="00CC6B5B" w:rsidP="00277E1D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Dibuje una de hoja c</w:t>
            </w:r>
            <w:r w:rsidR="009764E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álculo </w:t>
            </w:r>
            <w:r w:rsidR="00712C2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que tenga 10 filas y 3 columnas, las filas deben </w:t>
            </w:r>
            <w:r w:rsidR="005069C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notarse con números y las columnas con letras.</w:t>
            </w:r>
          </w:p>
          <w:p w14:paraId="03ED8914" w14:textId="58796B8C" w:rsidR="005069CD" w:rsidRPr="0049178B" w:rsidRDefault="0049178B" w:rsidP="00277E1D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Indique los signos de los siguientes operadores aritméticos:</w:t>
            </w:r>
          </w:p>
          <w:p w14:paraId="6E293595" w14:textId="64C85F23" w:rsidR="0049178B" w:rsidRPr="0049178B" w:rsidRDefault="0049178B" w:rsidP="0049178B">
            <w:pPr>
              <w:pStyle w:val="Prrafodelista"/>
              <w:numPr>
                <w:ilvl w:val="1"/>
                <w:numId w:val="11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Suma.</w:t>
            </w:r>
          </w:p>
          <w:p w14:paraId="12E24F6E" w14:textId="46025D08" w:rsidR="0049178B" w:rsidRPr="00C62DEE" w:rsidRDefault="0049178B" w:rsidP="0049178B">
            <w:pPr>
              <w:pStyle w:val="Prrafodelista"/>
              <w:numPr>
                <w:ilvl w:val="1"/>
                <w:numId w:val="11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Resta</w:t>
            </w:r>
            <w:r w:rsidR="00C62DE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.</w:t>
            </w:r>
          </w:p>
          <w:p w14:paraId="1E1157C0" w14:textId="7231872A" w:rsidR="00C62DEE" w:rsidRPr="00C62DEE" w:rsidRDefault="00C62DEE" w:rsidP="0049178B">
            <w:pPr>
              <w:pStyle w:val="Prrafodelista"/>
              <w:numPr>
                <w:ilvl w:val="1"/>
                <w:numId w:val="11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Multiplicación.</w:t>
            </w:r>
          </w:p>
          <w:p w14:paraId="3DB7624F" w14:textId="396553BF" w:rsidR="00C62DEE" w:rsidRPr="00C62DEE" w:rsidRDefault="00C62DEE" w:rsidP="0049178B">
            <w:pPr>
              <w:pStyle w:val="Prrafodelista"/>
              <w:numPr>
                <w:ilvl w:val="1"/>
                <w:numId w:val="11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División.</w:t>
            </w:r>
          </w:p>
          <w:p w14:paraId="5F5E49BC" w14:textId="343601D3" w:rsidR="00C62DEE" w:rsidRPr="00C62DEE" w:rsidRDefault="00C62DEE" w:rsidP="00C62DEE">
            <w:pPr>
              <w:pStyle w:val="Prrafodelista"/>
              <w:numPr>
                <w:ilvl w:val="1"/>
                <w:numId w:val="11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Porcentaje.</w:t>
            </w:r>
          </w:p>
          <w:p w14:paraId="54BE136E" w14:textId="095ABEB3" w:rsidR="00277E1D" w:rsidRDefault="00A974AB" w:rsidP="00277E1D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Indique </w:t>
            </w:r>
            <w:r w:rsidR="00377DA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para que sirven cada una de estas fórmulas</w:t>
            </w:r>
            <w:r w:rsidR="00F541F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</w:p>
          <w:p w14:paraId="5C1019E5" w14:textId="44627407" w:rsidR="00F541FC" w:rsidRDefault="00920F29" w:rsidP="000729C3">
            <w:pPr>
              <w:pStyle w:val="Prrafodelista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=AVERAGE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)</w:t>
            </w:r>
          </w:p>
          <w:p w14:paraId="7A93A2E2" w14:textId="5B0AC929" w:rsidR="00920F29" w:rsidRDefault="00920F29" w:rsidP="000729C3">
            <w:pPr>
              <w:pStyle w:val="Prrafodelista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=</w:t>
            </w:r>
            <w:r w:rsidR="00FE48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MAX </w:t>
            </w:r>
            <w:r w:rsidR="00FE4851">
              <w:rPr>
                <w:rFonts w:ascii="Arial" w:hAnsi="Arial" w:cs="Arial"/>
                <w:sz w:val="24"/>
                <w:szCs w:val="24"/>
              </w:rPr>
              <w:t>(</w:t>
            </w:r>
            <w:r w:rsidR="00FE48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)</w:t>
            </w:r>
          </w:p>
          <w:p w14:paraId="1AAA1A52" w14:textId="47D41CE9" w:rsidR="00FE4851" w:rsidRDefault="00FE4851" w:rsidP="000729C3">
            <w:pPr>
              <w:pStyle w:val="Prrafodelista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=MIN ()</w:t>
            </w:r>
          </w:p>
          <w:p w14:paraId="60D0F607" w14:textId="00688144" w:rsidR="00277E1D" w:rsidRDefault="00056394" w:rsidP="00277E1D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lastRenderedPageBreak/>
              <w:t xml:space="preserve">Realiza una regla de tres </w:t>
            </w:r>
            <w:r w:rsidR="00B9608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para convertir </w:t>
            </w:r>
            <w:r w:rsidR="00D86EB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5400000 COP a dólares americanos, luego realiza la fórmula en Excel.</w:t>
            </w:r>
          </w:p>
          <w:p w14:paraId="0E33CE28" w14:textId="19C8AF5F" w:rsidR="00D86EB9" w:rsidRDefault="009A4B14" w:rsidP="00277E1D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Una tienda de tecnología vende los siguientes productos con descuento:</w:t>
            </w:r>
          </w:p>
          <w:tbl>
            <w:tblPr>
              <w:tblStyle w:val="Tablaconcuadrcula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2792"/>
              <w:gridCol w:w="2801"/>
              <w:gridCol w:w="2812"/>
            </w:tblGrid>
            <w:tr w:rsidR="00F41081" w14:paraId="4F5DA925" w14:textId="77777777" w:rsidTr="00F23CF2">
              <w:tc>
                <w:tcPr>
                  <w:tcW w:w="3041" w:type="dxa"/>
                  <w:shd w:val="clear" w:color="auto" w:fill="595959" w:themeFill="text1" w:themeFillTint="A6"/>
                </w:tcPr>
                <w:p w14:paraId="6A4069C2" w14:textId="25861DDC" w:rsidR="00F41081" w:rsidRDefault="00F41081" w:rsidP="00F23CF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Producto</w:t>
                  </w:r>
                </w:p>
              </w:tc>
              <w:tc>
                <w:tcPr>
                  <w:tcW w:w="3042" w:type="dxa"/>
                  <w:shd w:val="clear" w:color="auto" w:fill="595959" w:themeFill="text1" w:themeFillTint="A6"/>
                </w:tcPr>
                <w:p w14:paraId="44261656" w14:textId="5C1DBFBD" w:rsidR="00F41081" w:rsidRDefault="00F41081" w:rsidP="00F23CF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Valor</w:t>
                  </w:r>
                </w:p>
              </w:tc>
              <w:tc>
                <w:tcPr>
                  <w:tcW w:w="3042" w:type="dxa"/>
                  <w:shd w:val="clear" w:color="auto" w:fill="595959" w:themeFill="text1" w:themeFillTint="A6"/>
                </w:tcPr>
                <w:p w14:paraId="0433B970" w14:textId="6DEF3171" w:rsidR="00F41081" w:rsidRDefault="00F41081" w:rsidP="00F23CF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Descuento</w:t>
                  </w:r>
                </w:p>
              </w:tc>
            </w:tr>
            <w:tr w:rsidR="00F41081" w14:paraId="28A2BDA9" w14:textId="77777777" w:rsidTr="00F41081">
              <w:tc>
                <w:tcPr>
                  <w:tcW w:w="3041" w:type="dxa"/>
                </w:tcPr>
                <w:p w14:paraId="057EF0C8" w14:textId="79779E4A" w:rsidR="00F41081" w:rsidRDefault="00F41081" w:rsidP="00F41081">
                  <w:pPr>
                    <w:pStyle w:val="Prrafodelist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Televisor</w:t>
                  </w:r>
                </w:p>
              </w:tc>
              <w:tc>
                <w:tcPr>
                  <w:tcW w:w="3042" w:type="dxa"/>
                </w:tcPr>
                <w:p w14:paraId="71E7D802" w14:textId="71422560" w:rsidR="00F41081" w:rsidRDefault="00F41081" w:rsidP="00F41081">
                  <w:pPr>
                    <w:pStyle w:val="Prrafodelist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  <w:r w:rsidR="009B5F30">
                    <w:rPr>
                      <w:rFonts w:ascii="Arial" w:hAnsi="Arial" w:cs="Arial"/>
                      <w:sz w:val="24"/>
                      <w:szCs w:val="24"/>
                    </w:rPr>
                    <w:t>.500.000</w:t>
                  </w:r>
                </w:p>
              </w:tc>
              <w:tc>
                <w:tcPr>
                  <w:tcW w:w="3042" w:type="dxa"/>
                </w:tcPr>
                <w:p w14:paraId="6656BD22" w14:textId="6EC369CE" w:rsidR="00F41081" w:rsidRDefault="009B5F30" w:rsidP="00F41081">
                  <w:pPr>
                    <w:pStyle w:val="Prrafodelist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20%</w:t>
                  </w:r>
                </w:p>
              </w:tc>
            </w:tr>
            <w:tr w:rsidR="00F41081" w14:paraId="1AA44D8A" w14:textId="77777777" w:rsidTr="00F41081">
              <w:tc>
                <w:tcPr>
                  <w:tcW w:w="3041" w:type="dxa"/>
                </w:tcPr>
                <w:p w14:paraId="5D924241" w14:textId="7A18CD3D" w:rsidR="00F41081" w:rsidRDefault="00F41081" w:rsidP="00F41081">
                  <w:pPr>
                    <w:pStyle w:val="Prrafodelist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Lavadora</w:t>
                  </w:r>
                </w:p>
              </w:tc>
              <w:tc>
                <w:tcPr>
                  <w:tcW w:w="3042" w:type="dxa"/>
                </w:tcPr>
                <w:p w14:paraId="4F04A708" w14:textId="0FBF7F7A" w:rsidR="00F41081" w:rsidRDefault="009B5F30" w:rsidP="00F41081">
                  <w:pPr>
                    <w:pStyle w:val="Prrafodelist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3.500.000</w:t>
                  </w:r>
                </w:p>
              </w:tc>
              <w:tc>
                <w:tcPr>
                  <w:tcW w:w="3042" w:type="dxa"/>
                </w:tcPr>
                <w:p w14:paraId="0088C96F" w14:textId="107240BA" w:rsidR="00F41081" w:rsidRDefault="009B5F30" w:rsidP="00F41081">
                  <w:pPr>
                    <w:pStyle w:val="Prrafodelist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5%</w:t>
                  </w:r>
                </w:p>
              </w:tc>
            </w:tr>
            <w:tr w:rsidR="00F41081" w14:paraId="39FBB04E" w14:textId="77777777" w:rsidTr="00F41081">
              <w:tc>
                <w:tcPr>
                  <w:tcW w:w="3041" w:type="dxa"/>
                </w:tcPr>
                <w:p w14:paraId="46C5BE82" w14:textId="17FE18DD" w:rsidR="00F41081" w:rsidRDefault="00F41081" w:rsidP="00F41081">
                  <w:pPr>
                    <w:pStyle w:val="Prrafodelist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Equipo de sonido</w:t>
                  </w:r>
                </w:p>
              </w:tc>
              <w:tc>
                <w:tcPr>
                  <w:tcW w:w="3042" w:type="dxa"/>
                </w:tcPr>
                <w:p w14:paraId="2B2A633C" w14:textId="7AD974AF" w:rsidR="00F41081" w:rsidRDefault="009B5F30" w:rsidP="00F41081">
                  <w:pPr>
                    <w:pStyle w:val="Prrafodelist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1.000.000</w:t>
                  </w:r>
                </w:p>
              </w:tc>
              <w:tc>
                <w:tcPr>
                  <w:tcW w:w="3042" w:type="dxa"/>
                </w:tcPr>
                <w:p w14:paraId="142DBEC1" w14:textId="28113A5A" w:rsidR="00F41081" w:rsidRDefault="009B5F30" w:rsidP="00F41081">
                  <w:pPr>
                    <w:pStyle w:val="Prrafodelist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10%</w:t>
                  </w:r>
                </w:p>
              </w:tc>
            </w:tr>
            <w:tr w:rsidR="00F41081" w14:paraId="5775D7E6" w14:textId="77777777" w:rsidTr="00F41081">
              <w:tc>
                <w:tcPr>
                  <w:tcW w:w="3041" w:type="dxa"/>
                </w:tcPr>
                <w:p w14:paraId="7E6D13D1" w14:textId="7F5F0E86" w:rsidR="00F41081" w:rsidRDefault="00F23CF2" w:rsidP="00F41081">
                  <w:pPr>
                    <w:pStyle w:val="Prrafodelist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Portátil</w:t>
                  </w:r>
                </w:p>
              </w:tc>
              <w:tc>
                <w:tcPr>
                  <w:tcW w:w="3042" w:type="dxa"/>
                </w:tcPr>
                <w:p w14:paraId="399E2BF1" w14:textId="726DFBF1" w:rsidR="00F41081" w:rsidRDefault="009B5F30" w:rsidP="00F41081">
                  <w:pPr>
                    <w:pStyle w:val="Prrafodelist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2.200.000</w:t>
                  </w:r>
                </w:p>
              </w:tc>
              <w:tc>
                <w:tcPr>
                  <w:tcW w:w="3042" w:type="dxa"/>
                </w:tcPr>
                <w:p w14:paraId="04088F80" w14:textId="549621E9" w:rsidR="00F41081" w:rsidRDefault="009B5F30" w:rsidP="00F41081">
                  <w:pPr>
                    <w:pStyle w:val="Prrafodelist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14%</w:t>
                  </w:r>
                </w:p>
              </w:tc>
            </w:tr>
          </w:tbl>
          <w:p w14:paraId="6BD55A1B" w14:textId="77777777" w:rsidR="009A4B14" w:rsidRDefault="009A4B14" w:rsidP="00F41081">
            <w:pPr>
              <w:pStyle w:val="Prrafodelista"/>
              <w:ind w:left="7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59FB152E" w14:textId="4E74E087" w:rsidR="00535C6F" w:rsidRDefault="00535C6F" w:rsidP="00F41081">
            <w:pPr>
              <w:pStyle w:val="Prrafodelista"/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Realiza una tabla en Excel que calcule </w:t>
            </w:r>
            <w:r w:rsidR="0002761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el valor total de la factura aplicando los descuentos indicados.</w:t>
            </w:r>
          </w:p>
          <w:p w14:paraId="56168686" w14:textId="53B591E1" w:rsidR="00277E1D" w:rsidRDefault="00CC77AC" w:rsidP="00277E1D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Realiza una lista aleatoria de 20 números</w:t>
            </w:r>
            <w:r w:rsidR="009A797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entre el 1 y el 30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, </w:t>
            </w:r>
            <w:r w:rsidR="00CA00B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usando formato condicional coloca con fondo verde los valores que se encuentran por encima de 10</w:t>
            </w:r>
            <w:r w:rsidR="009A797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y rojo a los valores que se encuentran por debajo </w:t>
            </w:r>
            <w:r w:rsidR="0097003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de 10.</w:t>
            </w:r>
          </w:p>
          <w:p w14:paraId="588BACCF" w14:textId="5E926D0D" w:rsidR="00970038" w:rsidRDefault="00633449" w:rsidP="00277E1D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Dibuja una tabla en Excel con las siguientes indicaciones.</w:t>
            </w:r>
          </w:p>
          <w:p w14:paraId="18FED8A8" w14:textId="54FF58E8" w:rsidR="00EF2F54" w:rsidRDefault="00EF2F54" w:rsidP="00EF2F54">
            <w:pPr>
              <w:pStyle w:val="Prrafodelista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En el rango C3:</w:t>
            </w:r>
            <w:r w:rsidR="00AE7BB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C8 colocar los números del 4 al 9.</w:t>
            </w:r>
          </w:p>
          <w:p w14:paraId="77DB172F" w14:textId="7148D867" w:rsidR="00AE7BB1" w:rsidRDefault="00AE7BB1" w:rsidP="00EF2F54">
            <w:pPr>
              <w:pStyle w:val="Prrafodelista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En el rango D3:D8 colocar</w:t>
            </w:r>
            <w:r w:rsidR="005A1FD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6 nombres aleatorios.</w:t>
            </w:r>
          </w:p>
          <w:p w14:paraId="0ADF5BA7" w14:textId="3C27BE30" w:rsidR="005A1FD9" w:rsidRDefault="005A1FD9" w:rsidP="00EF2F54">
            <w:pPr>
              <w:pStyle w:val="Prrafodelista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En el rango E3:E8 colocar 6 edades aleatorias.</w:t>
            </w:r>
          </w:p>
          <w:p w14:paraId="3D36FC97" w14:textId="42F1F0D9" w:rsidR="005A1FD9" w:rsidRDefault="005A1FD9" w:rsidP="00EF2F54">
            <w:pPr>
              <w:pStyle w:val="Prrafodelista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En el rango </w:t>
            </w:r>
            <w:r w:rsidR="0076542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F3:F8 colocar 6 ciudades aleatorias.</w:t>
            </w:r>
          </w:p>
          <w:p w14:paraId="7B07C4E5" w14:textId="3DDFDA5D" w:rsidR="00277E1D" w:rsidRDefault="00096355" w:rsidP="00277E1D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Explica con tus propias palabras los siguientes conceptos:</w:t>
            </w:r>
          </w:p>
          <w:p w14:paraId="6B3388C3" w14:textId="027F14DD" w:rsidR="00096355" w:rsidRDefault="00733894" w:rsidP="00096355">
            <w:pPr>
              <w:pStyle w:val="Prrafodelista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Presupuesto.</w:t>
            </w:r>
          </w:p>
          <w:p w14:paraId="7BC1671D" w14:textId="619A16EE" w:rsidR="00733894" w:rsidRPr="00D76F14" w:rsidRDefault="00D76F14" w:rsidP="00096355">
            <w:pPr>
              <w:pStyle w:val="Prrafodelista"/>
              <w:numPr>
                <w:ilvl w:val="1"/>
                <w:numId w:val="11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D76F1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Gastos 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hormiga.</w:t>
            </w:r>
          </w:p>
          <w:p w14:paraId="51F87C6E" w14:textId="38692F1A" w:rsidR="00D76F14" w:rsidRPr="00D76F14" w:rsidRDefault="00D76F14" w:rsidP="00D76F14">
            <w:pPr>
              <w:pStyle w:val="Prrafodelista"/>
              <w:numPr>
                <w:ilvl w:val="1"/>
                <w:numId w:val="11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Tarjeta de crédito.</w:t>
            </w:r>
          </w:p>
          <w:p w14:paraId="70B601D8" w14:textId="30D7C14C" w:rsidR="00D76F14" w:rsidRPr="00D76F14" w:rsidRDefault="00D76F14" w:rsidP="00D76F14">
            <w:pPr>
              <w:pStyle w:val="Prrafodelista"/>
              <w:numPr>
                <w:ilvl w:val="1"/>
                <w:numId w:val="11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Tarjeta débito.</w:t>
            </w:r>
          </w:p>
          <w:p w14:paraId="4A55070D" w14:textId="77777777" w:rsidR="00E216FE" w:rsidRDefault="00E216FE" w:rsidP="00564415">
            <w:pPr>
              <w:pStyle w:val="Prrafodelista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78B0DECA" w14:textId="3596CC5A" w:rsidR="00C56CD8" w:rsidRPr="00096355" w:rsidRDefault="00C56CD8" w:rsidP="000963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1FF0" w:rsidRPr="00EC1FF0" w14:paraId="5A496571" w14:textId="77777777" w:rsidTr="00B50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2"/>
          </w:tcPr>
          <w:p w14:paraId="3243735C" w14:textId="67282231" w:rsidR="003E65BA" w:rsidRDefault="005B1A6C" w:rsidP="00E42E8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 w:val="0"/>
                <w:bCs w:val="0"/>
                <w:sz w:val="32"/>
                <w:szCs w:val="32"/>
              </w:rPr>
              <w:lastRenderedPageBreak/>
              <w:t>“</w:t>
            </w:r>
            <w:r w:rsidR="003E65BA" w:rsidRPr="003E65BA">
              <w:rPr>
                <w:rFonts w:ascii="Arial" w:hAnsi="Arial" w:cs="Arial"/>
                <w:b w:val="0"/>
                <w:bCs w:val="0"/>
                <w:sz w:val="32"/>
                <w:szCs w:val="32"/>
              </w:rPr>
              <w:t xml:space="preserve">Lo </w:t>
            </w:r>
            <w:r>
              <w:rPr>
                <w:rFonts w:ascii="Arial" w:hAnsi="Arial" w:cs="Arial"/>
                <w:b w:val="0"/>
                <w:bCs w:val="0"/>
                <w:sz w:val="32"/>
                <w:szCs w:val="32"/>
              </w:rPr>
              <w:t xml:space="preserve">más </w:t>
            </w:r>
            <w:r w:rsidR="003E65BA" w:rsidRPr="003E65BA">
              <w:rPr>
                <w:rFonts w:ascii="Arial" w:hAnsi="Arial" w:cs="Arial"/>
                <w:b w:val="0"/>
                <w:bCs w:val="0"/>
                <w:sz w:val="32"/>
                <w:szCs w:val="32"/>
              </w:rPr>
              <w:t xml:space="preserve">importante es que no pierdas la ilusión de aprender y de superarte. Recuerda que el fracaso es solo una oportunidad para empezar de nuevo </w:t>
            </w:r>
            <w:r w:rsidR="00073937">
              <w:rPr>
                <w:rFonts w:ascii="Arial" w:hAnsi="Arial" w:cs="Arial"/>
                <w:b w:val="0"/>
                <w:bCs w:val="0"/>
                <w:sz w:val="32"/>
                <w:szCs w:val="32"/>
              </w:rPr>
              <w:t>y hacerlo mejor</w:t>
            </w:r>
            <w:r w:rsidR="003E65BA" w:rsidRPr="003E65BA">
              <w:rPr>
                <w:rFonts w:ascii="Arial" w:hAnsi="Arial" w:cs="Arial"/>
                <w:b w:val="0"/>
                <w:bCs w:val="0"/>
                <w:sz w:val="32"/>
                <w:szCs w:val="32"/>
              </w:rPr>
              <w:t>.</w:t>
            </w:r>
            <w:r>
              <w:rPr>
                <w:rFonts w:ascii="Arial" w:hAnsi="Arial" w:cs="Arial"/>
                <w:b w:val="0"/>
                <w:bCs w:val="0"/>
                <w:sz w:val="32"/>
                <w:szCs w:val="32"/>
              </w:rPr>
              <w:t>”</w:t>
            </w:r>
            <w:r w:rsidR="003E65BA" w:rsidRPr="003E65BA">
              <w:rPr>
                <w:rFonts w:ascii="Arial" w:hAnsi="Arial" w:cs="Arial"/>
                <w:b w:val="0"/>
                <w:bCs w:val="0"/>
                <w:sz w:val="32"/>
                <w:szCs w:val="32"/>
              </w:rPr>
              <w:t xml:space="preserve"> </w:t>
            </w:r>
          </w:p>
          <w:p w14:paraId="6F52E5DE" w14:textId="5499FB1D" w:rsidR="00EC1FF0" w:rsidRPr="00E42E8B" w:rsidRDefault="00EC1FF0" w:rsidP="00E42E8B">
            <w:pPr>
              <w:jc w:val="center"/>
              <w:rPr>
                <w:rFonts w:ascii="Arial" w:hAnsi="Arial" w:cs="Arial"/>
                <w:b w:val="0"/>
                <w:bCs w:val="0"/>
                <w:sz w:val="32"/>
                <w:szCs w:val="32"/>
              </w:rPr>
            </w:pPr>
            <w:r w:rsidRPr="00EC1FF0">
              <w:rPr>
                <w:rFonts w:ascii="Arial" w:hAnsi="Arial" w:cs="Arial"/>
                <w:sz w:val="32"/>
                <w:szCs w:val="32"/>
              </w:rPr>
              <w:t>¡Muchos éxitos!</w:t>
            </w:r>
          </w:p>
        </w:tc>
      </w:tr>
    </w:tbl>
    <w:p w14:paraId="65621C63" w14:textId="61E645C3" w:rsidR="00894DA2" w:rsidRPr="00EC1FF0" w:rsidRDefault="00894DA2" w:rsidP="00E259B9">
      <w:pPr>
        <w:ind w:left="840"/>
        <w:rPr>
          <w:rFonts w:ascii="Arial" w:hAnsi="Arial" w:cs="Arial"/>
          <w:sz w:val="24"/>
          <w:szCs w:val="24"/>
        </w:rPr>
      </w:pPr>
    </w:p>
    <w:sectPr w:rsidR="00894DA2" w:rsidRPr="00EC1FF0">
      <w:headerReference w:type="default" r:id="rId11"/>
      <w:footerReference w:type="default" r:id="rId12"/>
      <w:pgSz w:w="12240" w:h="15840"/>
      <w:pgMar w:top="1985" w:right="1418" w:bottom="1418" w:left="1701" w:header="709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2A50F" w14:textId="77777777" w:rsidR="00B842D3" w:rsidRDefault="00B842D3">
      <w:pPr>
        <w:spacing w:after="0" w:line="240" w:lineRule="auto"/>
      </w:pPr>
      <w:r>
        <w:separator/>
      </w:r>
    </w:p>
  </w:endnote>
  <w:endnote w:type="continuationSeparator" w:id="0">
    <w:p w14:paraId="79D81284" w14:textId="77777777" w:rsidR="00B842D3" w:rsidRDefault="00B84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58C94" w14:textId="6B73D303" w:rsidR="00FA5DC1" w:rsidRDefault="00034BCF">
    <w:pPr>
      <w:pStyle w:val="Piedepgina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F304328" wp14:editId="562BDAC0">
              <wp:simplePos x="0" y="0"/>
              <wp:positionH relativeFrom="column">
                <wp:posOffset>-213360</wp:posOffset>
              </wp:positionH>
              <wp:positionV relativeFrom="paragraph">
                <wp:posOffset>161290</wp:posOffset>
              </wp:positionV>
              <wp:extent cx="6191885" cy="0"/>
              <wp:effectExtent l="24765" t="27940" r="22225" b="19685"/>
              <wp:wrapNone/>
              <wp:docPr id="3" name="Autoform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188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94363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9B86C88" id="_x0000_t32" coordsize="21600,21600" o:spt="32" o:oned="t" path="m,l21600,21600e" filled="f">
              <v:path arrowok="t" fillok="f" o:connecttype="none"/>
              <o:lock v:ext="edit" shapetype="t"/>
            </v:shapetype>
            <v:shape id="Autoforma 7" o:spid="_x0000_s1026" type="#_x0000_t32" style="position:absolute;margin-left:-16.8pt;margin-top:12.7pt;width:487.5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" strokecolor="#943634" strokeweight="3pt"/>
          </w:pict>
        </mc:Fallback>
      </mc:AlternateContent>
    </w:r>
  </w:p>
  <w:p w14:paraId="379EC3D6" w14:textId="2D43FC12" w:rsidR="00FA5DC1" w:rsidRDefault="00034BCF">
    <w:pPr>
      <w:pStyle w:val="Piedepgina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8D44DF" wp14:editId="3CE80CE8">
              <wp:simplePos x="0" y="0"/>
              <wp:positionH relativeFrom="column">
                <wp:posOffset>91440</wp:posOffset>
              </wp:positionH>
              <wp:positionV relativeFrom="paragraph">
                <wp:posOffset>66675</wp:posOffset>
              </wp:positionV>
              <wp:extent cx="5657850" cy="0"/>
              <wp:effectExtent l="5715" t="9525" r="13335" b="9525"/>
              <wp:wrapNone/>
              <wp:docPr id="2" name="Autoform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57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15C73B98" id="Autoforma 9" o:spid="_x0000_s1026" type="#_x0000_t32" style="position:absolute;margin-left:7.2pt;margin-top:5.25pt;width:445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"/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981C38" wp14:editId="2BFF7036">
              <wp:simplePos x="0" y="0"/>
              <wp:positionH relativeFrom="column">
                <wp:posOffset>-60960</wp:posOffset>
              </wp:positionH>
              <wp:positionV relativeFrom="paragraph">
                <wp:posOffset>38100</wp:posOffset>
              </wp:positionV>
              <wp:extent cx="5915025" cy="0"/>
              <wp:effectExtent l="5715" t="9525" r="13335" b="9525"/>
              <wp:wrapNone/>
              <wp:docPr id="1" name="Autoform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50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6C84A098" id="Autoforma 8" o:spid="_x0000_s1026" type="#_x0000_t32" style="position:absolute;margin-left:-4.8pt;margin-top:3pt;width:46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"/>
          </w:pict>
        </mc:Fallback>
      </mc:AlternateContent>
    </w:r>
  </w:p>
  <w:p w14:paraId="60CBB9D0" w14:textId="77777777" w:rsidR="00FA5DC1" w:rsidRDefault="00D918D8">
    <w:pPr>
      <w:spacing w:after="0" w:line="240" w:lineRule="auto"/>
      <w:jc w:val="center"/>
      <w:rPr>
        <w:i/>
        <w:sz w:val="18"/>
        <w:szCs w:val="18"/>
        <w:lang w:val="es-ES"/>
      </w:rPr>
    </w:pPr>
    <w:r>
      <w:rPr>
        <w:i/>
        <w:sz w:val="18"/>
        <w:szCs w:val="18"/>
      </w:rPr>
      <w:t xml:space="preserve">Cra: 38 Sur No 70 – 181 Teléfono 444 42 62   ext 601 – 602 -  E-mail: </w:t>
    </w:r>
    <w:hyperlink r:id="rId1" w:history="1">
      <w:r>
        <w:rPr>
          <w:rStyle w:val="Hipervnculo"/>
          <w:i/>
          <w:color w:val="auto"/>
          <w:sz w:val="18"/>
          <w:szCs w:val="18"/>
          <w:u w:val="none"/>
        </w:rPr>
        <w:t>colegiocooperativo@coomulsap.com</w:t>
      </w:r>
    </w:hyperlink>
  </w:p>
  <w:p w14:paraId="02A44EF0" w14:textId="77777777" w:rsidR="00FA5DC1" w:rsidRDefault="00F755D4">
    <w:pPr>
      <w:spacing w:after="0" w:line="240" w:lineRule="auto"/>
      <w:jc w:val="center"/>
      <w:rPr>
        <w:sz w:val="18"/>
        <w:szCs w:val="18"/>
      </w:rPr>
    </w:pPr>
    <w:hyperlink r:id="rId2" w:history="1">
      <w:r w:rsidR="00D918D8">
        <w:rPr>
          <w:rStyle w:val="Hipervnculo"/>
          <w:sz w:val="18"/>
          <w:szCs w:val="18"/>
        </w:rPr>
        <w:t>http://ccsap.edu20.org</w:t>
      </w:r>
    </w:hyperlink>
    <w:r w:rsidR="00D918D8">
      <w:rPr>
        <w:sz w:val="18"/>
        <w:szCs w:val="18"/>
      </w:rPr>
      <w:t xml:space="preserve"> - </w:t>
    </w:r>
    <w:hyperlink r:id="rId3" w:history="1">
      <w:r w:rsidR="00D918D8">
        <w:rPr>
          <w:rStyle w:val="Hipervnculo"/>
          <w:sz w:val="18"/>
          <w:szCs w:val="18"/>
        </w:rPr>
        <w:t>https://ccsapmedia.neolms.com</w:t>
      </w:r>
    </w:hyperlink>
  </w:p>
  <w:p w14:paraId="7474EFA7" w14:textId="77777777" w:rsidR="00FA5DC1" w:rsidRDefault="00D918D8">
    <w:pPr>
      <w:spacing w:after="0" w:line="240" w:lineRule="auto"/>
      <w:jc w:val="center"/>
      <w:rPr>
        <w:i/>
        <w:sz w:val="18"/>
        <w:szCs w:val="18"/>
        <w:lang w:val="es-ES"/>
      </w:rPr>
    </w:pPr>
    <w:r>
      <w:rPr>
        <w:i/>
        <w:sz w:val="18"/>
        <w:szCs w:val="18"/>
        <w:lang w:val="es-ES"/>
      </w:rPr>
      <w:t>www.coomulsap.com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05E40" w14:textId="77777777" w:rsidR="00B842D3" w:rsidRDefault="00B842D3">
      <w:pPr>
        <w:spacing w:after="0" w:line="240" w:lineRule="auto"/>
      </w:pPr>
      <w:r>
        <w:separator/>
      </w:r>
    </w:p>
  </w:footnote>
  <w:footnote w:type="continuationSeparator" w:id="0">
    <w:p w14:paraId="723FCD3C" w14:textId="77777777" w:rsidR="00B842D3" w:rsidRDefault="00B84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AFCAA" w14:textId="1405294D" w:rsidR="00FA5DC1" w:rsidRDefault="00034BCF">
    <w:pPr>
      <w:pStyle w:val="Encabezado"/>
      <w:jc w:val="center"/>
      <w:rPr>
        <w:b/>
        <w:sz w:val="30"/>
        <w:szCs w:val="30"/>
      </w:rPr>
    </w:pPr>
    <w:r>
      <w:rPr>
        <w:b/>
        <w:noProof/>
        <w:sz w:val="30"/>
        <w:szCs w:val="30"/>
        <w:lang w:eastAsia="es-CO"/>
      </w:rPr>
      <w:drawing>
        <wp:anchor distT="0" distB="0" distL="114300" distR="114300" simplePos="0" relativeHeight="251656192" behindDoc="0" locked="0" layoutInCell="1" allowOverlap="1" wp14:anchorId="1FE06931" wp14:editId="05CC91E1">
          <wp:simplePos x="0" y="0"/>
          <wp:positionH relativeFrom="column">
            <wp:posOffset>-861060</wp:posOffset>
          </wp:positionH>
          <wp:positionV relativeFrom="paragraph">
            <wp:posOffset>-220980</wp:posOffset>
          </wp:positionV>
          <wp:extent cx="704850" cy="704850"/>
          <wp:effectExtent l="0" t="0" r="0" b="0"/>
          <wp:wrapNone/>
          <wp:docPr id="1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555" t="36198" r="61975" b="41855"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18D8">
      <w:rPr>
        <w:b/>
        <w:sz w:val="30"/>
        <w:szCs w:val="30"/>
      </w:rPr>
      <w:t>COLEGIO COOPERATIVO “SAN ANTONIO DE PRADO”</w:t>
    </w:r>
  </w:p>
  <w:p w14:paraId="58DBEF7B" w14:textId="3BB0E689" w:rsidR="00FA5DC1" w:rsidRDefault="00D918D8">
    <w:pPr>
      <w:pStyle w:val="Encabezado"/>
      <w:jc w:val="center"/>
      <w:rPr>
        <w:sz w:val="16"/>
        <w:szCs w:val="16"/>
      </w:rPr>
    </w:pPr>
    <w:r>
      <w:rPr>
        <w:sz w:val="16"/>
        <w:szCs w:val="16"/>
      </w:rPr>
      <w:t xml:space="preserve">Licencia de funcionamiento No.09478 del 21 de </w:t>
    </w:r>
    <w:r w:rsidR="00DB229E">
      <w:rPr>
        <w:sz w:val="16"/>
        <w:szCs w:val="16"/>
      </w:rPr>
      <w:t>octubre</w:t>
    </w:r>
    <w:r>
      <w:rPr>
        <w:sz w:val="16"/>
        <w:szCs w:val="16"/>
      </w:rPr>
      <w:t xml:space="preserve"> de 2009, emanada de la Secretaría de Educación del Municipio de Medellín.</w:t>
    </w:r>
  </w:p>
  <w:p w14:paraId="087F26D7" w14:textId="77777777" w:rsidR="00FA5DC1" w:rsidRDefault="00D918D8">
    <w:pPr>
      <w:pStyle w:val="Encabezado"/>
      <w:jc w:val="center"/>
      <w:rPr>
        <w:i/>
      </w:rPr>
    </w:pPr>
    <w:r>
      <w:rPr>
        <w:i/>
      </w:rPr>
      <w:t>Ser mejores cada día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FEB5FC2"/>
    <w:multiLevelType w:val="multilevel"/>
    <w:tmpl w:val="39DAB2E6"/>
    <w:lvl w:ilvl="0">
      <w:start w:val="1"/>
      <w:numFmt w:val="decimal"/>
      <w:suff w:val="space"/>
      <w:lvlText w:val="%1."/>
      <w:lvlJc w:val="left"/>
      <w:rPr>
        <w:rFonts w:ascii="Arial" w:eastAsia="Calibri" w:hAnsi="Arial" w:cs="Arial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420"/>
      </w:pPr>
      <w:rPr>
        <w:rFonts w:hint="default"/>
      </w:rPr>
    </w:lvl>
  </w:abstractNum>
  <w:abstractNum w:abstractNumId="1" w15:restartNumberingAfterBreak="0">
    <w:nsid w:val="FEDE51DA"/>
    <w:multiLevelType w:val="singleLevel"/>
    <w:tmpl w:val="FEDE51DA"/>
    <w:lvl w:ilvl="0">
      <w:start w:val="1"/>
      <w:numFmt w:val="upperLetter"/>
      <w:suff w:val="space"/>
      <w:lvlText w:val="%1."/>
      <w:lvlJc w:val="left"/>
    </w:lvl>
  </w:abstractNum>
  <w:abstractNum w:abstractNumId="2" w15:restartNumberingAfterBreak="0">
    <w:nsid w:val="FF3E7CD7"/>
    <w:multiLevelType w:val="multilevel"/>
    <w:tmpl w:val="FF3E7CD7"/>
    <w:lvl w:ilvl="0">
      <w:start w:val="1"/>
      <w:numFmt w:val="upperLetter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420"/>
      </w:pPr>
      <w:rPr>
        <w:rFonts w:hint="default"/>
      </w:rPr>
    </w:lvl>
  </w:abstractNum>
  <w:abstractNum w:abstractNumId="3" w15:restartNumberingAfterBreak="0">
    <w:nsid w:val="FFCED3B1"/>
    <w:multiLevelType w:val="singleLevel"/>
    <w:tmpl w:val="FFCED3B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238D1F7B"/>
    <w:multiLevelType w:val="hybridMultilevel"/>
    <w:tmpl w:val="5AF6EE8A"/>
    <w:lvl w:ilvl="0" w:tplc="A7362B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32E05"/>
    <w:multiLevelType w:val="hybridMultilevel"/>
    <w:tmpl w:val="8FC4EB12"/>
    <w:lvl w:ilvl="0" w:tplc="B426B3B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E78ED"/>
    <w:multiLevelType w:val="hybridMultilevel"/>
    <w:tmpl w:val="D4765BAC"/>
    <w:lvl w:ilvl="0" w:tplc="9D380F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7A3F03"/>
    <w:multiLevelType w:val="hybridMultilevel"/>
    <w:tmpl w:val="7C7E818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2018C"/>
    <w:multiLevelType w:val="hybridMultilevel"/>
    <w:tmpl w:val="1B668F70"/>
    <w:lvl w:ilvl="0" w:tplc="AFFE389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57F26"/>
    <w:multiLevelType w:val="hybridMultilevel"/>
    <w:tmpl w:val="51C447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FD12C4"/>
    <w:multiLevelType w:val="hybridMultilevel"/>
    <w:tmpl w:val="734C9040"/>
    <w:lvl w:ilvl="0" w:tplc="25C2E4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95000524">
    <w:abstractNumId w:val="3"/>
  </w:num>
  <w:num w:numId="2" w16cid:durableId="1805536281">
    <w:abstractNumId w:val="0"/>
  </w:num>
  <w:num w:numId="3" w16cid:durableId="1746296921">
    <w:abstractNumId w:val="2"/>
  </w:num>
  <w:num w:numId="4" w16cid:durableId="283317287">
    <w:abstractNumId w:val="1"/>
  </w:num>
  <w:num w:numId="5" w16cid:durableId="1474325071">
    <w:abstractNumId w:val="8"/>
  </w:num>
  <w:num w:numId="6" w16cid:durableId="1559826878">
    <w:abstractNumId w:val="5"/>
  </w:num>
  <w:num w:numId="7" w16cid:durableId="831525597">
    <w:abstractNumId w:val="4"/>
  </w:num>
  <w:num w:numId="8" w16cid:durableId="1389767639">
    <w:abstractNumId w:val="7"/>
  </w:num>
  <w:num w:numId="9" w16cid:durableId="977959743">
    <w:abstractNumId w:val="10"/>
  </w:num>
  <w:num w:numId="10" w16cid:durableId="1095587512">
    <w:abstractNumId w:val="6"/>
  </w:num>
  <w:num w:numId="11" w16cid:durableId="200304427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D6A"/>
    <w:rsid w:val="00004D6A"/>
    <w:rsid w:val="0001021C"/>
    <w:rsid w:val="00021826"/>
    <w:rsid w:val="00027614"/>
    <w:rsid w:val="0003077F"/>
    <w:rsid w:val="00034BCF"/>
    <w:rsid w:val="00051646"/>
    <w:rsid w:val="00056394"/>
    <w:rsid w:val="000729C3"/>
    <w:rsid w:val="00073937"/>
    <w:rsid w:val="00096355"/>
    <w:rsid w:val="000C14AE"/>
    <w:rsid w:val="000C4079"/>
    <w:rsid w:val="000D0B2D"/>
    <w:rsid w:val="000E690C"/>
    <w:rsid w:val="000F07F1"/>
    <w:rsid w:val="000F6CA1"/>
    <w:rsid w:val="001143E2"/>
    <w:rsid w:val="001319B9"/>
    <w:rsid w:val="0013325D"/>
    <w:rsid w:val="001363CD"/>
    <w:rsid w:val="00140540"/>
    <w:rsid w:val="001603AA"/>
    <w:rsid w:val="00162A28"/>
    <w:rsid w:val="001824AE"/>
    <w:rsid w:val="001903B6"/>
    <w:rsid w:val="001907B5"/>
    <w:rsid w:val="00194DFB"/>
    <w:rsid w:val="001A4C5D"/>
    <w:rsid w:val="001A6273"/>
    <w:rsid w:val="001C2BE1"/>
    <w:rsid w:val="001D5C5F"/>
    <w:rsid w:val="001D5F9D"/>
    <w:rsid w:val="00202D1E"/>
    <w:rsid w:val="00224EBF"/>
    <w:rsid w:val="00235163"/>
    <w:rsid w:val="002445B0"/>
    <w:rsid w:val="00253DBF"/>
    <w:rsid w:val="00253E40"/>
    <w:rsid w:val="00261091"/>
    <w:rsid w:val="00277818"/>
    <w:rsid w:val="00277E1D"/>
    <w:rsid w:val="002955C8"/>
    <w:rsid w:val="00296113"/>
    <w:rsid w:val="002B16AA"/>
    <w:rsid w:val="002B2D27"/>
    <w:rsid w:val="002B2FDC"/>
    <w:rsid w:val="002B789C"/>
    <w:rsid w:val="002C6E26"/>
    <w:rsid w:val="002C716E"/>
    <w:rsid w:val="002E069A"/>
    <w:rsid w:val="002E07CA"/>
    <w:rsid w:val="002E0CDA"/>
    <w:rsid w:val="002E2491"/>
    <w:rsid w:val="003009B5"/>
    <w:rsid w:val="00307F0C"/>
    <w:rsid w:val="003169C2"/>
    <w:rsid w:val="00317B42"/>
    <w:rsid w:val="00317D4F"/>
    <w:rsid w:val="00325FC8"/>
    <w:rsid w:val="00331E4B"/>
    <w:rsid w:val="00342B5F"/>
    <w:rsid w:val="00350C0D"/>
    <w:rsid w:val="0035182E"/>
    <w:rsid w:val="00351BC7"/>
    <w:rsid w:val="003607BD"/>
    <w:rsid w:val="00365441"/>
    <w:rsid w:val="00365E85"/>
    <w:rsid w:val="00371803"/>
    <w:rsid w:val="00375301"/>
    <w:rsid w:val="00377DAF"/>
    <w:rsid w:val="00385F91"/>
    <w:rsid w:val="00394274"/>
    <w:rsid w:val="00396A76"/>
    <w:rsid w:val="003B1209"/>
    <w:rsid w:val="003C55E2"/>
    <w:rsid w:val="003E65BA"/>
    <w:rsid w:val="003F67A8"/>
    <w:rsid w:val="003F6CDD"/>
    <w:rsid w:val="0040414B"/>
    <w:rsid w:val="00407879"/>
    <w:rsid w:val="00416677"/>
    <w:rsid w:val="00441DD4"/>
    <w:rsid w:val="00444291"/>
    <w:rsid w:val="00477E49"/>
    <w:rsid w:val="0049178B"/>
    <w:rsid w:val="004960A4"/>
    <w:rsid w:val="004A2791"/>
    <w:rsid w:val="004A53FB"/>
    <w:rsid w:val="004A71C3"/>
    <w:rsid w:val="004B01C8"/>
    <w:rsid w:val="004C2AC8"/>
    <w:rsid w:val="004E00D4"/>
    <w:rsid w:val="004E4259"/>
    <w:rsid w:val="004E5117"/>
    <w:rsid w:val="00505FF0"/>
    <w:rsid w:val="005069CD"/>
    <w:rsid w:val="005139A4"/>
    <w:rsid w:val="005179DF"/>
    <w:rsid w:val="0053126F"/>
    <w:rsid w:val="00535C6F"/>
    <w:rsid w:val="00564415"/>
    <w:rsid w:val="0059075E"/>
    <w:rsid w:val="00593219"/>
    <w:rsid w:val="00594132"/>
    <w:rsid w:val="005956DE"/>
    <w:rsid w:val="005A1FD9"/>
    <w:rsid w:val="005A2D38"/>
    <w:rsid w:val="005A5224"/>
    <w:rsid w:val="005A655C"/>
    <w:rsid w:val="005B1A6C"/>
    <w:rsid w:val="005B6079"/>
    <w:rsid w:val="005C2A70"/>
    <w:rsid w:val="005D165B"/>
    <w:rsid w:val="005E1B58"/>
    <w:rsid w:val="005E7D39"/>
    <w:rsid w:val="00602BE5"/>
    <w:rsid w:val="00611267"/>
    <w:rsid w:val="00611C39"/>
    <w:rsid w:val="00616BD0"/>
    <w:rsid w:val="006210D9"/>
    <w:rsid w:val="00624147"/>
    <w:rsid w:val="0062605E"/>
    <w:rsid w:val="00627768"/>
    <w:rsid w:val="00633449"/>
    <w:rsid w:val="00654011"/>
    <w:rsid w:val="00665129"/>
    <w:rsid w:val="00665C1A"/>
    <w:rsid w:val="00683A07"/>
    <w:rsid w:val="00686FD4"/>
    <w:rsid w:val="006924B8"/>
    <w:rsid w:val="006976E3"/>
    <w:rsid w:val="006A4B33"/>
    <w:rsid w:val="006B0FD1"/>
    <w:rsid w:val="006B128C"/>
    <w:rsid w:val="006B3ABE"/>
    <w:rsid w:val="006B5FA0"/>
    <w:rsid w:val="006B72F8"/>
    <w:rsid w:val="006D039E"/>
    <w:rsid w:val="006D60D7"/>
    <w:rsid w:val="006D60F8"/>
    <w:rsid w:val="006D7737"/>
    <w:rsid w:val="006E1F3D"/>
    <w:rsid w:val="006F2C7B"/>
    <w:rsid w:val="007014DB"/>
    <w:rsid w:val="007036C4"/>
    <w:rsid w:val="0070648E"/>
    <w:rsid w:val="00712C26"/>
    <w:rsid w:val="00733894"/>
    <w:rsid w:val="0073699D"/>
    <w:rsid w:val="00745956"/>
    <w:rsid w:val="00765421"/>
    <w:rsid w:val="0077000F"/>
    <w:rsid w:val="00796F53"/>
    <w:rsid w:val="007A3D79"/>
    <w:rsid w:val="007A5AC8"/>
    <w:rsid w:val="007B00DE"/>
    <w:rsid w:val="007B0180"/>
    <w:rsid w:val="007B5115"/>
    <w:rsid w:val="007F4667"/>
    <w:rsid w:val="007F46A5"/>
    <w:rsid w:val="008077F0"/>
    <w:rsid w:val="008317EC"/>
    <w:rsid w:val="008440EB"/>
    <w:rsid w:val="00851A31"/>
    <w:rsid w:val="00853C6B"/>
    <w:rsid w:val="0087653C"/>
    <w:rsid w:val="00881B3B"/>
    <w:rsid w:val="008924C4"/>
    <w:rsid w:val="00894DA2"/>
    <w:rsid w:val="00895ABC"/>
    <w:rsid w:val="008A2387"/>
    <w:rsid w:val="008B1E54"/>
    <w:rsid w:val="008C2BD3"/>
    <w:rsid w:val="008D0C7F"/>
    <w:rsid w:val="008D3E6C"/>
    <w:rsid w:val="008E264C"/>
    <w:rsid w:val="008E5FA8"/>
    <w:rsid w:val="008F1B02"/>
    <w:rsid w:val="009042D9"/>
    <w:rsid w:val="00912203"/>
    <w:rsid w:val="00916622"/>
    <w:rsid w:val="009169D7"/>
    <w:rsid w:val="00920F29"/>
    <w:rsid w:val="00923631"/>
    <w:rsid w:val="009326E0"/>
    <w:rsid w:val="00952F13"/>
    <w:rsid w:val="009568C6"/>
    <w:rsid w:val="0096123A"/>
    <w:rsid w:val="00966AF1"/>
    <w:rsid w:val="00970038"/>
    <w:rsid w:val="0097280B"/>
    <w:rsid w:val="0097457D"/>
    <w:rsid w:val="009764E9"/>
    <w:rsid w:val="009811A0"/>
    <w:rsid w:val="00981E28"/>
    <w:rsid w:val="009A4B14"/>
    <w:rsid w:val="009A796E"/>
    <w:rsid w:val="009A797B"/>
    <w:rsid w:val="009B12B4"/>
    <w:rsid w:val="009B34C0"/>
    <w:rsid w:val="009B5F30"/>
    <w:rsid w:val="009C7F56"/>
    <w:rsid w:val="009D0045"/>
    <w:rsid w:val="009D32EA"/>
    <w:rsid w:val="009D7F28"/>
    <w:rsid w:val="009E1E31"/>
    <w:rsid w:val="00A13A65"/>
    <w:rsid w:val="00A22E65"/>
    <w:rsid w:val="00A27D5A"/>
    <w:rsid w:val="00A41F4F"/>
    <w:rsid w:val="00A42558"/>
    <w:rsid w:val="00A62D8A"/>
    <w:rsid w:val="00A63587"/>
    <w:rsid w:val="00A644AD"/>
    <w:rsid w:val="00A7463B"/>
    <w:rsid w:val="00A80746"/>
    <w:rsid w:val="00A974AB"/>
    <w:rsid w:val="00AA046D"/>
    <w:rsid w:val="00AA6555"/>
    <w:rsid w:val="00AB2E36"/>
    <w:rsid w:val="00AC2F2C"/>
    <w:rsid w:val="00AC2FBE"/>
    <w:rsid w:val="00AE02AA"/>
    <w:rsid w:val="00AE039A"/>
    <w:rsid w:val="00AE7BB1"/>
    <w:rsid w:val="00AF470A"/>
    <w:rsid w:val="00B02128"/>
    <w:rsid w:val="00B126EE"/>
    <w:rsid w:val="00B16BA8"/>
    <w:rsid w:val="00B24845"/>
    <w:rsid w:val="00B252B2"/>
    <w:rsid w:val="00B3197C"/>
    <w:rsid w:val="00B31BB1"/>
    <w:rsid w:val="00B40553"/>
    <w:rsid w:val="00B442B6"/>
    <w:rsid w:val="00B47A84"/>
    <w:rsid w:val="00B509F6"/>
    <w:rsid w:val="00B522FB"/>
    <w:rsid w:val="00B61D7A"/>
    <w:rsid w:val="00B7142F"/>
    <w:rsid w:val="00B77C70"/>
    <w:rsid w:val="00B819CE"/>
    <w:rsid w:val="00B842D3"/>
    <w:rsid w:val="00B9048B"/>
    <w:rsid w:val="00B96082"/>
    <w:rsid w:val="00BA4CBE"/>
    <w:rsid w:val="00BB1C05"/>
    <w:rsid w:val="00BB444C"/>
    <w:rsid w:val="00BB7955"/>
    <w:rsid w:val="00BD009F"/>
    <w:rsid w:val="00BE6172"/>
    <w:rsid w:val="00BF522E"/>
    <w:rsid w:val="00C04141"/>
    <w:rsid w:val="00C053DE"/>
    <w:rsid w:val="00C056FD"/>
    <w:rsid w:val="00C07719"/>
    <w:rsid w:val="00C278D4"/>
    <w:rsid w:val="00C314C5"/>
    <w:rsid w:val="00C37604"/>
    <w:rsid w:val="00C44979"/>
    <w:rsid w:val="00C45A0F"/>
    <w:rsid w:val="00C56CD8"/>
    <w:rsid w:val="00C62DEE"/>
    <w:rsid w:val="00C67727"/>
    <w:rsid w:val="00C74048"/>
    <w:rsid w:val="00C76476"/>
    <w:rsid w:val="00C76999"/>
    <w:rsid w:val="00C80893"/>
    <w:rsid w:val="00C8338F"/>
    <w:rsid w:val="00C845FE"/>
    <w:rsid w:val="00C861FC"/>
    <w:rsid w:val="00C90C10"/>
    <w:rsid w:val="00CA00B9"/>
    <w:rsid w:val="00CA6689"/>
    <w:rsid w:val="00CC6B5B"/>
    <w:rsid w:val="00CC77AC"/>
    <w:rsid w:val="00CF13DD"/>
    <w:rsid w:val="00D05BBA"/>
    <w:rsid w:val="00D31C68"/>
    <w:rsid w:val="00D456FF"/>
    <w:rsid w:val="00D5175D"/>
    <w:rsid w:val="00D56676"/>
    <w:rsid w:val="00D73D29"/>
    <w:rsid w:val="00D76F14"/>
    <w:rsid w:val="00D812B8"/>
    <w:rsid w:val="00D846B3"/>
    <w:rsid w:val="00D86211"/>
    <w:rsid w:val="00D86EB9"/>
    <w:rsid w:val="00D918D8"/>
    <w:rsid w:val="00DB229E"/>
    <w:rsid w:val="00DB58D6"/>
    <w:rsid w:val="00DC51CF"/>
    <w:rsid w:val="00DC5E72"/>
    <w:rsid w:val="00DF320B"/>
    <w:rsid w:val="00DF4B46"/>
    <w:rsid w:val="00E04013"/>
    <w:rsid w:val="00E216FE"/>
    <w:rsid w:val="00E21984"/>
    <w:rsid w:val="00E259B9"/>
    <w:rsid w:val="00E30F1D"/>
    <w:rsid w:val="00E37B4A"/>
    <w:rsid w:val="00E37D4F"/>
    <w:rsid w:val="00E40479"/>
    <w:rsid w:val="00E42E8B"/>
    <w:rsid w:val="00E5459F"/>
    <w:rsid w:val="00E60586"/>
    <w:rsid w:val="00E67BC7"/>
    <w:rsid w:val="00E703D2"/>
    <w:rsid w:val="00E71021"/>
    <w:rsid w:val="00E84F26"/>
    <w:rsid w:val="00E953E7"/>
    <w:rsid w:val="00EB23D8"/>
    <w:rsid w:val="00EC1FF0"/>
    <w:rsid w:val="00EC2DF3"/>
    <w:rsid w:val="00EC5EB9"/>
    <w:rsid w:val="00ED1166"/>
    <w:rsid w:val="00ED23DE"/>
    <w:rsid w:val="00EE4BD2"/>
    <w:rsid w:val="00EE4D6B"/>
    <w:rsid w:val="00EE6C3C"/>
    <w:rsid w:val="00EF2282"/>
    <w:rsid w:val="00EF2F54"/>
    <w:rsid w:val="00F041C4"/>
    <w:rsid w:val="00F06E57"/>
    <w:rsid w:val="00F23CF2"/>
    <w:rsid w:val="00F376F0"/>
    <w:rsid w:val="00F40082"/>
    <w:rsid w:val="00F41081"/>
    <w:rsid w:val="00F42F1D"/>
    <w:rsid w:val="00F4336F"/>
    <w:rsid w:val="00F442BA"/>
    <w:rsid w:val="00F45295"/>
    <w:rsid w:val="00F4639A"/>
    <w:rsid w:val="00F541FC"/>
    <w:rsid w:val="00F64451"/>
    <w:rsid w:val="00F6472D"/>
    <w:rsid w:val="00F755D4"/>
    <w:rsid w:val="00F81B66"/>
    <w:rsid w:val="00F8770E"/>
    <w:rsid w:val="00F94481"/>
    <w:rsid w:val="00F957EC"/>
    <w:rsid w:val="00FA00E8"/>
    <w:rsid w:val="00FA5DC1"/>
    <w:rsid w:val="00FB7792"/>
    <w:rsid w:val="00FC4447"/>
    <w:rsid w:val="00FC600A"/>
    <w:rsid w:val="00FC7B1C"/>
    <w:rsid w:val="00FD1D19"/>
    <w:rsid w:val="00FD430B"/>
    <w:rsid w:val="00FE4851"/>
    <w:rsid w:val="00FF2D6A"/>
    <w:rsid w:val="36EA673F"/>
    <w:rsid w:val="7D879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15BFE4E"/>
  <w15:chartTrackingRefBased/>
  <w15:docId w15:val="{8FC9024F-A98A-435E-9C83-4925D6D2B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comentarioCar">
    <w:name w:val="Texto comentario Car"/>
    <w:link w:val="Textocomentario"/>
    <w:uiPriority w:val="99"/>
    <w:semiHidden/>
    <w:rPr>
      <w:lang w:eastAsia="en-US"/>
    </w:rPr>
  </w:style>
  <w:style w:type="character" w:customStyle="1" w:styleId="Ttulo1Car">
    <w:name w:val="Título 1 Car"/>
    <w:link w:val="Ttulo1"/>
    <w:rPr>
      <w:rFonts w:ascii="Cambria" w:eastAsia="Times New Roman" w:hAnsi="Cambria"/>
      <w:b/>
      <w:bCs/>
      <w:kern w:val="32"/>
      <w:sz w:val="32"/>
      <w:szCs w:val="32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styleId="Hipervnculo">
    <w:name w:val="Hyperlink"/>
    <w:uiPriority w:val="99"/>
    <w:unhideWhenUsed/>
    <w:rPr>
      <w:color w:val="0000FF"/>
      <w:u w:val="single"/>
    </w:rPr>
  </w:style>
  <w:style w:type="character" w:styleId="Refdecomentario">
    <w:name w:val="annotation reference"/>
    <w:uiPriority w:val="99"/>
    <w:unhideWhenUsed/>
    <w:rPr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Pr>
      <w:rFonts w:ascii="Tahoma" w:hAnsi="Tahoma" w:cs="Tahoma"/>
      <w:sz w:val="16"/>
      <w:szCs w:val="16"/>
    </w:rPr>
  </w:style>
  <w:style w:type="character" w:customStyle="1" w:styleId="AsuntodelcomentarioCar">
    <w:name w:val="Asunto del comentario Car"/>
    <w:link w:val="Asuntodelcomentario"/>
    <w:uiPriority w:val="99"/>
    <w:semiHidden/>
    <w:rPr>
      <w:b/>
      <w:bCs/>
      <w:lang w:eastAsia="en-US"/>
    </w:rPr>
  </w:style>
  <w:style w:type="paragraph" w:styleId="Prrafodelista">
    <w:name w:val="List Paragraph"/>
    <w:basedOn w:val="Normal"/>
    <w:uiPriority w:val="34"/>
    <w:qFormat/>
    <w:pPr>
      <w:ind w:left="708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inespaciado">
    <w:name w:val="No Spacing"/>
    <w:uiPriority w:val="1"/>
    <w:qFormat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Textocomentario">
    <w:name w:val="annotation text"/>
    <w:basedOn w:val="Normal"/>
    <w:link w:val="TextocomentarioCar"/>
    <w:uiPriority w:val="99"/>
    <w:unhideWhenUsed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Pr>
      <w:b/>
      <w:bCs/>
    </w:rPr>
  </w:style>
  <w:style w:type="table" w:styleId="Tablaconcuadrcula">
    <w:name w:val="Table Grid"/>
    <w:basedOn w:val="Tab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6B128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csapmedia.neolms.com" TargetMode="External"/><Relationship Id="rId2" Type="http://schemas.openxmlformats.org/officeDocument/2006/relationships/hyperlink" Target="http://ccsap.edu20.org" TargetMode="External"/><Relationship Id="rId1" Type="http://schemas.openxmlformats.org/officeDocument/2006/relationships/hyperlink" Target="mailto:colegiocooperativo@coomulsa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ORDINACION\AppData\Roaming\Microsoft\Plantillas\MEMBRETE%20CCSAP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B5429F6365DF4BA9D548A681B00C92" ma:contentTypeVersion="13" ma:contentTypeDescription="Crear nuevo documento." ma:contentTypeScope="" ma:versionID="e6d909da1159ddc86fac60c1d3e86ec3">
  <xsd:schema xmlns:xsd="http://www.w3.org/2001/XMLSchema" xmlns:xs="http://www.w3.org/2001/XMLSchema" xmlns:p="http://schemas.microsoft.com/office/2006/metadata/properties" xmlns:ns3="cf919aa8-3868-4d9f-abbf-d9fd03fdb57e" xmlns:ns4="1d87b69c-7af5-4144-98e9-26569572c3bf" targetNamespace="http://schemas.microsoft.com/office/2006/metadata/properties" ma:root="true" ma:fieldsID="38f0bf8463680e9c977df30f6627e639" ns3:_="" ns4:_="">
    <xsd:import namespace="cf919aa8-3868-4d9f-abbf-d9fd03fdb57e"/>
    <xsd:import namespace="1d87b69c-7af5-4144-98e9-26569572c3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19aa8-3868-4d9f-abbf-d9fd03fdb5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7b69c-7af5-4144-98e9-26569572c3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CA4266-0061-4853-8581-602A2A113B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919aa8-3868-4d9f-abbf-d9fd03fdb57e"/>
    <ds:schemaRef ds:uri="1d87b69c-7af5-4144-98e9-26569572c3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48939B-6C6D-42BD-9557-EF59D85A9E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9AA3E67-B746-4820-8547-1C5EB1526E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7971829-6E4E-4AD6-9E25-0A02AA5F12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CCSAP</Template>
  <TotalTime>149</TotalTime>
  <Pages>3</Pages>
  <Words>311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COORDINACION</dc:creator>
  <cp:keywords/>
  <cp:lastModifiedBy>Andrés León</cp:lastModifiedBy>
  <cp:revision>92</cp:revision>
  <cp:lastPrinted>2022-02-04T06:13:00Z</cp:lastPrinted>
  <dcterms:created xsi:type="dcterms:W3CDTF">2023-04-14T15:39:00Z</dcterms:created>
  <dcterms:modified xsi:type="dcterms:W3CDTF">2023-08-16T23:14:00Z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2058-10.1.0.6757</vt:lpwstr>
  </property>
  <property fmtid="{D5CDD505-2E9C-101B-9397-08002B2CF9AE}" pid="3" name="ContentTypeId">
    <vt:lpwstr>0x010100E5B5429F6365DF4BA9D548A681B00C92</vt:lpwstr>
  </property>
</Properties>
</file>