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E65C" w14:textId="542A04CC" w:rsidR="00E470AD" w:rsidRDefault="0006422C" w:rsidP="00E470AD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TALLER </w:t>
      </w:r>
      <w:r w:rsidR="00E470AD">
        <w:rPr>
          <w:rFonts w:ascii="Arial" w:hAnsi="Arial" w:cs="Arial"/>
          <w:b/>
          <w:sz w:val="24"/>
          <w:szCs w:val="24"/>
          <w:lang w:val="es-ES"/>
        </w:rPr>
        <w:t xml:space="preserve">PLAN DE MEJORAMIENTO FINAL </w:t>
      </w:r>
    </w:p>
    <w:p w14:paraId="41E833BC" w14:textId="77777777" w:rsidR="00E470AD" w:rsidRDefault="00E470AD" w:rsidP="00E470AD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GRADO 6°</w:t>
      </w:r>
    </w:p>
    <w:p w14:paraId="44A3DBFA" w14:textId="77777777" w:rsidR="0006422C" w:rsidRDefault="0006422C" w:rsidP="00E470AD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E5BDAFF" w14:textId="77777777" w:rsidR="0006422C" w:rsidRPr="00AC63B4" w:rsidRDefault="0006422C" w:rsidP="0006422C">
      <w:pPr>
        <w:jc w:val="both"/>
        <w:rPr>
          <w:rFonts w:ascii="Arial" w:hAnsi="Arial" w:cs="Arial"/>
          <w:sz w:val="28"/>
          <w:szCs w:val="28"/>
          <w:lang w:eastAsia="es-CO"/>
        </w:rPr>
      </w:pPr>
      <w:r w:rsidRPr="00AC63B4">
        <w:rPr>
          <w:rFonts w:ascii="Arial" w:hAnsi="Arial" w:cs="Arial"/>
          <w:b/>
          <w:sz w:val="28"/>
          <w:szCs w:val="28"/>
        </w:rPr>
        <w:t xml:space="preserve">ASIGNATURA: </w:t>
      </w:r>
      <w:r>
        <w:rPr>
          <w:rFonts w:ascii="Arial" w:hAnsi="Arial" w:cs="Arial"/>
          <w:sz w:val="28"/>
          <w:szCs w:val="28"/>
        </w:rPr>
        <w:t>Matemáticas</w:t>
      </w:r>
    </w:p>
    <w:p w14:paraId="64ED3A28" w14:textId="77777777" w:rsidR="0006422C" w:rsidRPr="00AC63B4" w:rsidRDefault="0006422C" w:rsidP="0006422C">
      <w:pPr>
        <w:jc w:val="both"/>
        <w:rPr>
          <w:rFonts w:ascii="Arial" w:hAnsi="Arial" w:cs="Arial"/>
          <w:sz w:val="28"/>
          <w:szCs w:val="28"/>
        </w:rPr>
      </w:pPr>
      <w:r w:rsidRPr="00AC63B4">
        <w:rPr>
          <w:rFonts w:ascii="Arial" w:hAnsi="Arial" w:cs="Arial"/>
          <w:b/>
          <w:sz w:val="28"/>
          <w:szCs w:val="28"/>
        </w:rPr>
        <w:t>DOCENTE:</w:t>
      </w:r>
      <w:r w:rsidRPr="00AC63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Sergio Ulloa</w:t>
      </w:r>
    </w:p>
    <w:p w14:paraId="7BDD0258" w14:textId="2FCCE6EE" w:rsidR="0006422C" w:rsidRPr="003E006E" w:rsidRDefault="0006422C" w:rsidP="0006422C">
      <w:pPr>
        <w:jc w:val="both"/>
        <w:rPr>
          <w:rFonts w:ascii="Arial" w:hAnsi="Arial" w:cs="Arial"/>
          <w:sz w:val="28"/>
          <w:szCs w:val="28"/>
        </w:rPr>
      </w:pPr>
      <w:r w:rsidRPr="00AC63B4">
        <w:rPr>
          <w:rFonts w:ascii="Arial" w:hAnsi="Arial" w:cs="Arial"/>
          <w:b/>
          <w:sz w:val="28"/>
          <w:szCs w:val="28"/>
        </w:rPr>
        <w:t xml:space="preserve">GRADO: </w:t>
      </w:r>
      <w:r>
        <w:rPr>
          <w:rFonts w:ascii="Arial" w:hAnsi="Arial" w:cs="Arial"/>
          <w:sz w:val="28"/>
          <w:szCs w:val="28"/>
        </w:rPr>
        <w:t>Sexto</w:t>
      </w:r>
      <w:r w:rsidRPr="00AC63B4">
        <w:rPr>
          <w:rFonts w:ascii="Arial" w:hAnsi="Arial" w:cs="Arial"/>
          <w:sz w:val="28"/>
          <w:szCs w:val="28"/>
        </w:rPr>
        <w:t>.</w:t>
      </w:r>
    </w:p>
    <w:p w14:paraId="346FC16A" w14:textId="77777777" w:rsidR="0006422C" w:rsidRDefault="0006422C" w:rsidP="00E470AD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41584BF" w14:textId="77777777" w:rsidR="00E470AD" w:rsidRDefault="00E470AD" w:rsidP="00E470AD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489257DF" w14:textId="77777777" w:rsidR="00E470AD" w:rsidRDefault="00E470AD" w:rsidP="00E470AD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PRIMER PERIODO</w:t>
      </w:r>
    </w:p>
    <w:p w14:paraId="1452C46D" w14:textId="77777777" w:rsidR="0006422C" w:rsidRPr="00E470AD" w:rsidRDefault="0006422C" w:rsidP="00E470AD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3141E09A" w14:textId="77777777" w:rsidR="00E470AD" w:rsidRDefault="00E470AD" w:rsidP="00E47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22365D0" wp14:editId="0305B6B5">
            <wp:extent cx="3600450" cy="1441994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823" cy="144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23E93" w14:textId="77777777" w:rsidR="00E470AD" w:rsidRDefault="00E470AD" w:rsidP="00E47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D3EDE93" wp14:editId="3FED764F">
            <wp:extent cx="5753100" cy="212299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992" cy="212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63F2" w14:textId="77777777" w:rsidR="00E470AD" w:rsidRDefault="00E470AD" w:rsidP="00E47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13E09B6B" wp14:editId="2AB7238D">
            <wp:extent cx="3289738" cy="2981325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788" cy="298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20CE3" w14:textId="77777777" w:rsidR="00E470AD" w:rsidRDefault="00A26515" w:rsidP="00E47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EDB9D3B" wp14:editId="5A2BC570">
            <wp:extent cx="4799330" cy="2165852"/>
            <wp:effectExtent l="0" t="0" r="127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304" cy="217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52F5D" w14:textId="77777777" w:rsidR="00A26515" w:rsidRDefault="00A26515" w:rsidP="00A265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Resolver las siguientes ecuaciones. Encuentra el valor de la incógnita.</w:t>
      </w:r>
    </w:p>
    <w:p w14:paraId="2BE6E6E4" w14:textId="77777777" w:rsidR="00A26515" w:rsidRDefault="00A26515" w:rsidP="00A26515">
      <w:pPr>
        <w:spacing w:after="0"/>
        <w:rPr>
          <w:rFonts w:ascii="Arial" w:hAnsi="Arial" w:cs="Arial"/>
          <w:sz w:val="24"/>
          <w:szCs w:val="24"/>
        </w:rPr>
      </w:pPr>
    </w:p>
    <w:p w14:paraId="54348614" w14:textId="77777777" w:rsidR="00A26515" w:rsidRPr="00A26515" w:rsidRDefault="00A26515" w:rsidP="00A26515">
      <w:pPr>
        <w:pStyle w:val="Prrafodelista"/>
        <w:numPr>
          <w:ilvl w:val="0"/>
          <w:numId w:val="42"/>
        </w:numPr>
        <w:spacing w:after="0" w:line="360" w:lineRule="auto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3x+6=9</m:t>
        </m:r>
      </m:oMath>
    </w:p>
    <w:p w14:paraId="7E089184" w14:textId="77777777" w:rsidR="00A26515" w:rsidRPr="00A26515" w:rsidRDefault="00A26515" w:rsidP="00A26515">
      <w:pPr>
        <w:pStyle w:val="Prrafodelista"/>
        <w:numPr>
          <w:ilvl w:val="0"/>
          <w:numId w:val="42"/>
        </w:numPr>
        <w:spacing w:after="0" w:line="360" w:lineRule="auto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12x-16=32</m:t>
        </m:r>
      </m:oMath>
    </w:p>
    <w:p w14:paraId="29C37681" w14:textId="77777777" w:rsidR="00A26515" w:rsidRPr="00A26515" w:rsidRDefault="00A26515" w:rsidP="00A26515">
      <w:pPr>
        <w:pStyle w:val="Prrafodelista"/>
        <w:numPr>
          <w:ilvl w:val="0"/>
          <w:numId w:val="42"/>
        </w:numPr>
        <w:spacing w:after="0" w:line="360" w:lineRule="auto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4x+5=25</m:t>
        </m:r>
      </m:oMath>
    </w:p>
    <w:p w14:paraId="4AA60EF3" w14:textId="77777777" w:rsidR="00A26515" w:rsidRDefault="00A26515" w:rsidP="00A26515">
      <w:pPr>
        <w:pStyle w:val="Prrafodelista"/>
        <w:numPr>
          <w:ilvl w:val="0"/>
          <w:numId w:val="42"/>
        </w:numPr>
        <w:spacing w:after="0" w:line="360" w:lineRule="auto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x-26=54</m:t>
        </m:r>
      </m:oMath>
    </w:p>
    <w:p w14:paraId="12D22ED9" w14:textId="77777777" w:rsidR="0006422C" w:rsidRDefault="0006422C" w:rsidP="0006422C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6B57428" w14:textId="77777777" w:rsidR="0006422C" w:rsidRPr="0006422C" w:rsidRDefault="0006422C" w:rsidP="0006422C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F98632E" w14:textId="77777777" w:rsidR="00A26515" w:rsidRDefault="00A26515" w:rsidP="00A26515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421D2EB" w14:textId="77777777" w:rsidR="00A26515" w:rsidRDefault="00A26515" w:rsidP="00A26515">
      <w:pPr>
        <w:spacing w:after="0"/>
        <w:rPr>
          <w:rFonts w:ascii="Arial" w:hAnsi="Arial" w:cs="Arial"/>
          <w:b/>
          <w:sz w:val="24"/>
          <w:szCs w:val="24"/>
        </w:rPr>
      </w:pPr>
      <w:r w:rsidRPr="00A26515">
        <w:rPr>
          <w:rFonts w:ascii="Arial" w:hAnsi="Arial" w:cs="Arial"/>
          <w:b/>
          <w:sz w:val="24"/>
          <w:szCs w:val="24"/>
        </w:rPr>
        <w:lastRenderedPageBreak/>
        <w:t>SEGUNDO PERIODO</w:t>
      </w:r>
    </w:p>
    <w:p w14:paraId="50A58133" w14:textId="77777777" w:rsidR="00A26515" w:rsidRDefault="00A26515" w:rsidP="00A26515">
      <w:pPr>
        <w:spacing w:after="0"/>
        <w:rPr>
          <w:rFonts w:ascii="Arial" w:hAnsi="Arial" w:cs="Arial"/>
          <w:b/>
          <w:sz w:val="24"/>
          <w:szCs w:val="24"/>
        </w:rPr>
      </w:pPr>
    </w:p>
    <w:p w14:paraId="785A56DE" w14:textId="77777777" w:rsidR="006E040E" w:rsidRDefault="006E040E" w:rsidP="00A265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Aplicar los criterios de divisibilidad en la siguiente tabla, marca con una x los números que cumplen con los criterios de divisibilidad.</w:t>
      </w:r>
    </w:p>
    <w:p w14:paraId="3CC37E95" w14:textId="77777777" w:rsidR="006E040E" w:rsidRDefault="006E040E" w:rsidP="00A265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C422DD5" wp14:editId="71E51D8A">
            <wp:extent cx="5334000" cy="28670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302" cy="286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BDE64" w14:textId="77777777" w:rsidR="006E040E" w:rsidRDefault="006E040E" w:rsidP="00A265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Resolver las siguientes operaciones de fracciones. Recuerde aplicar los métodos para resolver cada operación básica.</w:t>
      </w:r>
    </w:p>
    <w:p w14:paraId="37EF6803" w14:textId="77777777" w:rsidR="006E040E" w:rsidRDefault="006E040E" w:rsidP="00A265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DAB3D2D" wp14:editId="2D56E5E7">
            <wp:extent cx="2505425" cy="590632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9BEA0D0" wp14:editId="212C39DC">
            <wp:extent cx="2860965" cy="533399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384" cy="5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61214" w14:textId="77777777" w:rsidR="006E040E" w:rsidRDefault="006E040E" w:rsidP="00A26515">
      <w:pPr>
        <w:spacing w:after="0"/>
        <w:rPr>
          <w:rFonts w:ascii="Arial" w:hAnsi="Arial" w:cs="Arial"/>
          <w:sz w:val="24"/>
          <w:szCs w:val="24"/>
        </w:rPr>
      </w:pPr>
    </w:p>
    <w:p w14:paraId="2AA0850C" w14:textId="77777777" w:rsidR="006E040E" w:rsidRDefault="006E040E" w:rsidP="00A265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Hallar el mínimo común múltiplo (m.c.m.) y el máximo común divisor (m.c.d.) de los siguientes números: </w:t>
      </w:r>
    </w:p>
    <w:p w14:paraId="6B1CF9E5" w14:textId="77777777" w:rsidR="006E040E" w:rsidRDefault="006E040E" w:rsidP="00A265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38B46EC9" wp14:editId="7D0AE1E4">
            <wp:extent cx="1394958" cy="3009017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_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102" cy="302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588F5F8" wp14:editId="1250F49A">
            <wp:extent cx="3733800" cy="114954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_8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973"/>
                    <a:stretch/>
                  </pic:blipFill>
                  <pic:spPr bwMode="auto">
                    <a:xfrm>
                      <a:off x="0" y="0"/>
                      <a:ext cx="3745859" cy="1153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ABAC8B" w14:textId="77777777" w:rsidR="006E040E" w:rsidRDefault="006E040E" w:rsidP="00A26515">
      <w:pPr>
        <w:spacing w:after="0"/>
        <w:rPr>
          <w:rFonts w:ascii="Arial" w:hAnsi="Arial" w:cs="Arial"/>
          <w:sz w:val="24"/>
          <w:szCs w:val="24"/>
        </w:rPr>
      </w:pPr>
    </w:p>
    <w:p w14:paraId="42072F21" w14:textId="77777777" w:rsidR="006E040E" w:rsidRDefault="006E040E" w:rsidP="00A265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Resolver el siguiente ejercicio tipo icfes. Recuerde justificar la respuesta con las operaciones necesarias para la resolución del problema.</w:t>
      </w:r>
    </w:p>
    <w:p w14:paraId="28A7EEA4" w14:textId="77777777" w:rsidR="006E040E" w:rsidRDefault="006E040E" w:rsidP="00A265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6C472B0" wp14:editId="7970B35C">
            <wp:extent cx="5629275" cy="2464612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_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926" cy="246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AC166" w14:textId="77777777" w:rsidR="006E040E" w:rsidRDefault="006E040E" w:rsidP="00A265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39DC010" wp14:editId="05DE1888">
            <wp:extent cx="5753100" cy="1541536"/>
            <wp:effectExtent l="0" t="0" r="0" b="1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_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938" cy="15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A4C41" w14:textId="77777777" w:rsidR="006E040E" w:rsidRDefault="006E040E" w:rsidP="00A26515">
      <w:pPr>
        <w:spacing w:after="0"/>
        <w:rPr>
          <w:rFonts w:ascii="Arial" w:hAnsi="Arial" w:cs="Arial"/>
          <w:sz w:val="24"/>
          <w:szCs w:val="24"/>
        </w:rPr>
      </w:pPr>
    </w:p>
    <w:p w14:paraId="182C5087" w14:textId="77777777" w:rsidR="006E040E" w:rsidRDefault="006E040E" w:rsidP="00A265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TERCER PERIODO</w:t>
      </w:r>
    </w:p>
    <w:p w14:paraId="771A08B5" w14:textId="77777777" w:rsidR="006E040E" w:rsidRDefault="006E040E" w:rsidP="00A26515">
      <w:pPr>
        <w:spacing w:after="0"/>
        <w:rPr>
          <w:rFonts w:ascii="Arial" w:hAnsi="Arial" w:cs="Arial"/>
          <w:b/>
          <w:sz w:val="24"/>
          <w:szCs w:val="24"/>
        </w:rPr>
      </w:pPr>
    </w:p>
    <w:p w14:paraId="3CCCF467" w14:textId="77777777" w:rsidR="006E040E" w:rsidRPr="006E040E" w:rsidRDefault="006E040E" w:rsidP="00A265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Encontrar el valor de la incógnita en las siguientes ecuaciones:</w:t>
      </w:r>
    </w:p>
    <w:p w14:paraId="1DC8D595" w14:textId="77777777" w:rsidR="006E040E" w:rsidRDefault="006E040E" w:rsidP="00A265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45FD07B" wp14:editId="5ACDC590">
            <wp:extent cx="1390650" cy="1767471"/>
            <wp:effectExtent l="0" t="0" r="0" b="444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_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464" cy="176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67784" w14:textId="77777777" w:rsidR="006E040E" w:rsidRDefault="006E040E" w:rsidP="00A26515">
      <w:pPr>
        <w:spacing w:after="0"/>
        <w:rPr>
          <w:rFonts w:ascii="Arial" w:hAnsi="Arial" w:cs="Arial"/>
          <w:sz w:val="24"/>
          <w:szCs w:val="24"/>
        </w:rPr>
      </w:pPr>
    </w:p>
    <w:p w14:paraId="3F13DA3F" w14:textId="77777777" w:rsidR="006E040E" w:rsidRDefault="006E040E" w:rsidP="00A265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Resolver los siguientes ejercicios </w:t>
      </w:r>
      <w:r w:rsidR="000423DA">
        <w:rPr>
          <w:rFonts w:ascii="Arial" w:hAnsi="Arial" w:cs="Arial"/>
          <w:sz w:val="24"/>
          <w:szCs w:val="24"/>
        </w:rPr>
        <w:t xml:space="preserve">de regla de tres. </w:t>
      </w:r>
    </w:p>
    <w:p w14:paraId="77A86DD0" w14:textId="77777777" w:rsidR="006E040E" w:rsidRDefault="006E040E" w:rsidP="00A265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3211F13" wp14:editId="48B1D5BF">
            <wp:extent cx="6115050" cy="761927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_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411" cy="77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9B6FB" w14:textId="77777777" w:rsidR="000423DA" w:rsidRDefault="000423DA" w:rsidP="00A265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961E2EA" wp14:editId="6B4B25BD">
            <wp:extent cx="6115050" cy="6191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_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D7CBF" w14:textId="77777777" w:rsidR="000423DA" w:rsidRDefault="000423DA" w:rsidP="00A26515">
      <w:pPr>
        <w:spacing w:after="0"/>
        <w:rPr>
          <w:rFonts w:ascii="Arial" w:hAnsi="Arial" w:cs="Arial"/>
          <w:sz w:val="24"/>
          <w:szCs w:val="24"/>
        </w:rPr>
      </w:pPr>
    </w:p>
    <w:p w14:paraId="42E782C1" w14:textId="77777777" w:rsidR="000423DA" w:rsidRDefault="000423DA" w:rsidP="00A265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Convertir los siguientes números binario: </w:t>
      </w:r>
    </w:p>
    <w:p w14:paraId="468FF803" w14:textId="77777777" w:rsidR="000423DA" w:rsidRDefault="000423DA" w:rsidP="00A265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CF3B1BB" wp14:editId="6BF62654">
            <wp:extent cx="1143160" cy="981212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shot_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A5306" w14:textId="77777777" w:rsidR="000423DA" w:rsidRDefault="000423DA" w:rsidP="00A26515">
      <w:pPr>
        <w:spacing w:after="0"/>
        <w:rPr>
          <w:rFonts w:ascii="Arial" w:hAnsi="Arial" w:cs="Arial"/>
          <w:sz w:val="24"/>
          <w:szCs w:val="24"/>
        </w:rPr>
      </w:pPr>
    </w:p>
    <w:p w14:paraId="1EBFCF0B" w14:textId="77777777" w:rsidR="000423DA" w:rsidRDefault="000423DA" w:rsidP="00A26515">
      <w:pPr>
        <w:spacing w:after="0"/>
        <w:rPr>
          <w:rFonts w:ascii="Arial" w:hAnsi="Arial" w:cs="Arial"/>
          <w:sz w:val="24"/>
          <w:szCs w:val="24"/>
        </w:rPr>
      </w:pPr>
    </w:p>
    <w:p w14:paraId="3F76A5DF" w14:textId="77777777" w:rsidR="000423DA" w:rsidRDefault="000423DA" w:rsidP="00A265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 las tablas de operaciones de lógica matemática, resolver los siguientes ejercicios.</w:t>
      </w:r>
    </w:p>
    <w:p w14:paraId="45C643CA" w14:textId="77777777" w:rsidR="000423DA" w:rsidRPr="006E040E" w:rsidRDefault="000423DA" w:rsidP="00A265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D2944B9" wp14:editId="133E4FBE">
            <wp:extent cx="2524125" cy="93345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shot_5.pn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7"/>
                    <a:stretch/>
                  </pic:blipFill>
                  <pic:spPr bwMode="auto">
                    <a:xfrm>
                      <a:off x="0" y="0"/>
                      <a:ext cx="2524478" cy="93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23DA" w:rsidRPr="006E040E" w:rsidSect="00D33ADA">
      <w:headerReference w:type="default" r:id="rId24"/>
      <w:footerReference w:type="default" r:id="rId25"/>
      <w:type w:val="continuous"/>
      <w:pgSz w:w="12240" w:h="15840" w:code="1"/>
      <w:pgMar w:top="1440" w:right="1440" w:bottom="1440" w:left="1440" w:header="567" w:footer="567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81A3" w14:textId="77777777" w:rsidR="00D543A2" w:rsidRDefault="00D543A2" w:rsidP="009811A0">
      <w:pPr>
        <w:spacing w:after="0" w:line="240" w:lineRule="auto"/>
      </w:pPr>
      <w:r>
        <w:separator/>
      </w:r>
    </w:p>
  </w:endnote>
  <w:endnote w:type="continuationSeparator" w:id="0">
    <w:p w14:paraId="4CF2DD98" w14:textId="77777777" w:rsidR="00D543A2" w:rsidRDefault="00D543A2" w:rsidP="0098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55E6" w14:textId="77777777" w:rsidR="00307F0C" w:rsidRDefault="00A8569B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F62636" wp14:editId="6224B8B6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028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" strokecolor="#943634" strokeweight="3pt"/>
          </w:pict>
        </mc:Fallback>
      </mc:AlternateContent>
    </w:r>
  </w:p>
  <w:p w14:paraId="6FE12F65" w14:textId="77777777" w:rsidR="00307F0C" w:rsidRDefault="00A8569B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F08D1" wp14:editId="62920693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96438" id="AutoShape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gp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132EA4" wp14:editId="55F0F902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F2E9A" id="AutoShape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R4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"/>
          </w:pict>
        </mc:Fallback>
      </mc:AlternateContent>
    </w:r>
  </w:p>
  <w:p w14:paraId="2CE4238A" w14:textId="77777777" w:rsidR="009811A0" w:rsidRDefault="005C2A70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202D1E">
      <w:rPr>
        <w:i/>
        <w:sz w:val="18"/>
        <w:szCs w:val="18"/>
      </w:rPr>
      <w:t xml:space="preserve">Cra: </w:t>
    </w:r>
    <w:r w:rsidR="007B00DE">
      <w:rPr>
        <w:i/>
        <w:sz w:val="18"/>
        <w:szCs w:val="18"/>
      </w:rPr>
      <w:t>38 Sur No 70 – 18</w:t>
    </w:r>
    <w:r w:rsidR="00F4336F">
      <w:rPr>
        <w:i/>
        <w:sz w:val="18"/>
        <w:szCs w:val="18"/>
      </w:rPr>
      <w:t>1</w:t>
    </w:r>
    <w:r w:rsidR="007B00DE">
      <w:rPr>
        <w:i/>
        <w:sz w:val="18"/>
        <w:szCs w:val="18"/>
      </w:rPr>
      <w:t xml:space="preserve"> Teléfono 444 42 62 </w:t>
    </w:r>
    <w:r w:rsidR="0062605E">
      <w:rPr>
        <w:i/>
        <w:sz w:val="18"/>
        <w:szCs w:val="18"/>
      </w:rPr>
      <w:t xml:space="preserve"> </w:t>
    </w:r>
    <w:r w:rsidR="007B00DE">
      <w:rPr>
        <w:i/>
        <w:sz w:val="18"/>
        <w:szCs w:val="18"/>
      </w:rPr>
      <w:t xml:space="preserve"> </w:t>
    </w:r>
    <w:r w:rsidR="0053126F">
      <w:rPr>
        <w:i/>
        <w:sz w:val="18"/>
        <w:szCs w:val="18"/>
      </w:rPr>
      <w:t xml:space="preserve">ext 601 </w:t>
    </w:r>
    <w:r w:rsidR="00F4336F">
      <w:rPr>
        <w:i/>
        <w:sz w:val="18"/>
        <w:szCs w:val="18"/>
      </w:rPr>
      <w:t>–</w:t>
    </w:r>
    <w:r w:rsidR="0053126F">
      <w:rPr>
        <w:i/>
        <w:sz w:val="18"/>
        <w:szCs w:val="18"/>
      </w:rPr>
      <w:t xml:space="preserve"> </w:t>
    </w:r>
    <w:r w:rsidR="00F4336F">
      <w:rPr>
        <w:i/>
        <w:sz w:val="18"/>
        <w:szCs w:val="18"/>
      </w:rPr>
      <w:t xml:space="preserve">602 - </w:t>
    </w:r>
    <w:r w:rsidRPr="00202D1E">
      <w:rPr>
        <w:i/>
        <w:sz w:val="18"/>
        <w:szCs w:val="18"/>
      </w:rPr>
      <w:t xml:space="preserve"> </w:t>
    </w:r>
    <w:r w:rsidR="00202D1E" w:rsidRPr="00202D1E">
      <w:rPr>
        <w:i/>
        <w:sz w:val="18"/>
        <w:szCs w:val="18"/>
      </w:rPr>
      <w:t xml:space="preserve">E-mail: </w:t>
    </w:r>
    <w:hyperlink r:id="rId1" w:history="1">
      <w:r w:rsidR="0062605E" w:rsidRPr="007B00DE"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473423B3" w14:textId="77777777" w:rsidR="003607BD" w:rsidRDefault="00000000" w:rsidP="007B00DE">
    <w:pPr>
      <w:spacing w:after="0" w:line="240" w:lineRule="auto"/>
      <w:jc w:val="center"/>
      <w:rPr>
        <w:sz w:val="18"/>
        <w:szCs w:val="18"/>
      </w:rPr>
    </w:pPr>
    <w:hyperlink r:id="rId2" w:history="1">
      <w:r w:rsidR="003607BD" w:rsidRPr="003607BD">
        <w:rPr>
          <w:rStyle w:val="Hipervnculo"/>
          <w:sz w:val="18"/>
          <w:szCs w:val="18"/>
        </w:rPr>
        <w:t>http://ccsap.edu20.org</w:t>
      </w:r>
    </w:hyperlink>
    <w:r w:rsidR="003607BD" w:rsidRPr="003607BD">
      <w:rPr>
        <w:sz w:val="18"/>
        <w:szCs w:val="18"/>
      </w:rPr>
      <w:t xml:space="preserve"> - </w:t>
    </w:r>
    <w:hyperlink r:id="rId3" w:history="1">
      <w:r w:rsidR="003607BD" w:rsidRPr="004842B3">
        <w:rPr>
          <w:rStyle w:val="Hipervnculo"/>
          <w:sz w:val="18"/>
          <w:szCs w:val="18"/>
        </w:rPr>
        <w:t>https://ccsapmedia.neolms.com</w:t>
      </w:r>
    </w:hyperlink>
  </w:p>
  <w:p w14:paraId="364A5734" w14:textId="77777777" w:rsidR="007B00DE" w:rsidRPr="003607BD" w:rsidRDefault="007B00DE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3607BD"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F1B3" w14:textId="77777777" w:rsidR="00D543A2" w:rsidRDefault="00D543A2" w:rsidP="009811A0">
      <w:pPr>
        <w:spacing w:after="0" w:line="240" w:lineRule="auto"/>
      </w:pPr>
      <w:r>
        <w:separator/>
      </w:r>
    </w:p>
  </w:footnote>
  <w:footnote w:type="continuationSeparator" w:id="0">
    <w:p w14:paraId="59A213E9" w14:textId="77777777" w:rsidR="00D543A2" w:rsidRDefault="00D543A2" w:rsidP="0098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F441" w14:textId="77777777" w:rsidR="009811A0" w:rsidRPr="00F4336F" w:rsidRDefault="00A8569B" w:rsidP="009811A0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val="en-US"/>
      </w:rPr>
      <w:drawing>
        <wp:anchor distT="0" distB="0" distL="114300" distR="114300" simplePos="0" relativeHeight="251656192" behindDoc="0" locked="0" layoutInCell="1" allowOverlap="1" wp14:anchorId="0E3FACAC" wp14:editId="3BCFFBA8">
          <wp:simplePos x="0" y="0"/>
          <wp:positionH relativeFrom="column">
            <wp:posOffset>-666750</wp:posOffset>
          </wp:positionH>
          <wp:positionV relativeFrom="paragraph">
            <wp:posOffset>-140970</wp:posOffset>
          </wp:positionV>
          <wp:extent cx="609600" cy="60960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1A0" w:rsidRPr="00F4336F">
      <w:rPr>
        <w:b/>
        <w:sz w:val="30"/>
        <w:szCs w:val="30"/>
      </w:rPr>
      <w:t xml:space="preserve">COLEGIO COOPERATIVO </w:t>
    </w:r>
    <w:r w:rsidR="00E37B4A" w:rsidRPr="00F4336F">
      <w:rPr>
        <w:b/>
        <w:sz w:val="30"/>
        <w:szCs w:val="30"/>
      </w:rPr>
      <w:t>“</w:t>
    </w:r>
    <w:r w:rsidR="009811A0" w:rsidRPr="00F4336F">
      <w:rPr>
        <w:b/>
        <w:sz w:val="30"/>
        <w:szCs w:val="30"/>
      </w:rPr>
      <w:t>SAN ANTONIO DE PRADO</w:t>
    </w:r>
    <w:r w:rsidR="00E37B4A" w:rsidRPr="00F4336F">
      <w:rPr>
        <w:b/>
        <w:sz w:val="30"/>
        <w:szCs w:val="30"/>
      </w:rPr>
      <w:t>”</w:t>
    </w:r>
  </w:p>
  <w:p w14:paraId="340A41BF" w14:textId="77777777" w:rsidR="005C2A70" w:rsidRPr="005C2A70" w:rsidRDefault="000C14AE" w:rsidP="00F4336F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 w:rsidR="00721B71">
      <w:rPr>
        <w:sz w:val="16"/>
        <w:szCs w:val="16"/>
      </w:rPr>
      <w:t xml:space="preserve"> o</w:t>
    </w:r>
    <w:r>
      <w:rPr>
        <w:sz w:val="16"/>
        <w:szCs w:val="16"/>
      </w:rPr>
      <w:t xml:space="preserve">ctubre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 w:rsidR="00F4336F">
      <w:rPr>
        <w:sz w:val="16"/>
        <w:szCs w:val="16"/>
      </w:rPr>
      <w:t xml:space="preserve"> </w:t>
    </w:r>
    <w:r w:rsidR="005C2A70" w:rsidRPr="005C2A70">
      <w:rPr>
        <w:sz w:val="16"/>
        <w:szCs w:val="16"/>
      </w:rPr>
      <w:t>emanada de la Secretaría de Educación del Municipio de Medellín.</w:t>
    </w:r>
  </w:p>
  <w:p w14:paraId="088917F4" w14:textId="77777777" w:rsidR="009811A0" w:rsidRPr="00F4336F" w:rsidRDefault="0087653C" w:rsidP="009811A0">
    <w:pPr>
      <w:pStyle w:val="Encabezado"/>
      <w:jc w:val="center"/>
      <w:rPr>
        <w:i/>
      </w:rPr>
    </w:pPr>
    <w:r w:rsidRPr="00F4336F">
      <w:rPr>
        <w:i/>
      </w:rPr>
      <w:t>S</w:t>
    </w:r>
    <w:r w:rsidR="009811A0" w:rsidRPr="00F4336F">
      <w:rPr>
        <w:i/>
      </w:rPr>
      <w:t>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E542"/>
      </v:shape>
    </w:pict>
  </w:numPicBullet>
  <w:abstractNum w:abstractNumId="0" w15:restartNumberingAfterBreak="0">
    <w:nsid w:val="0E0B6BE6"/>
    <w:multiLevelType w:val="hybridMultilevel"/>
    <w:tmpl w:val="6C9892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BCE"/>
    <w:multiLevelType w:val="hybridMultilevel"/>
    <w:tmpl w:val="57361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5746B"/>
    <w:multiLevelType w:val="hybridMultilevel"/>
    <w:tmpl w:val="EC5AE53A"/>
    <w:lvl w:ilvl="0" w:tplc="602A9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E8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4D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6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E4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23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2F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C4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CB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7F20"/>
    <w:multiLevelType w:val="hybridMultilevel"/>
    <w:tmpl w:val="6E7AB1C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09482B"/>
    <w:multiLevelType w:val="hybridMultilevel"/>
    <w:tmpl w:val="E04A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54E4F"/>
    <w:multiLevelType w:val="hybridMultilevel"/>
    <w:tmpl w:val="F10851DA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9D742E"/>
    <w:multiLevelType w:val="hybridMultilevel"/>
    <w:tmpl w:val="AA18DED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80F6A"/>
    <w:multiLevelType w:val="hybridMultilevel"/>
    <w:tmpl w:val="FB1CEA5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0325EE"/>
    <w:multiLevelType w:val="hybridMultilevel"/>
    <w:tmpl w:val="B8D8BB2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359F9"/>
    <w:multiLevelType w:val="hybridMultilevel"/>
    <w:tmpl w:val="EBD4D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46763A"/>
    <w:multiLevelType w:val="hybridMultilevel"/>
    <w:tmpl w:val="A0D802D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21A9"/>
    <w:multiLevelType w:val="hybridMultilevel"/>
    <w:tmpl w:val="E28E0394"/>
    <w:lvl w:ilvl="0" w:tplc="E92279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319A"/>
    <w:multiLevelType w:val="hybridMultilevel"/>
    <w:tmpl w:val="BFA6F9E6"/>
    <w:lvl w:ilvl="0" w:tplc="2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2D8360E"/>
    <w:multiLevelType w:val="hybridMultilevel"/>
    <w:tmpl w:val="AC6C32D8"/>
    <w:lvl w:ilvl="0" w:tplc="C808774A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4C1DC8"/>
    <w:multiLevelType w:val="hybridMultilevel"/>
    <w:tmpl w:val="698E035A"/>
    <w:lvl w:ilvl="0" w:tplc="74C40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B65D4"/>
    <w:multiLevelType w:val="hybridMultilevel"/>
    <w:tmpl w:val="67C4677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5524"/>
    <w:multiLevelType w:val="hybridMultilevel"/>
    <w:tmpl w:val="947A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B9C"/>
    <w:multiLevelType w:val="hybridMultilevel"/>
    <w:tmpl w:val="72EC61B0"/>
    <w:lvl w:ilvl="0" w:tplc="1E1A1CA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5202B"/>
    <w:multiLevelType w:val="hybridMultilevel"/>
    <w:tmpl w:val="90B293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A631F7"/>
    <w:multiLevelType w:val="hybridMultilevel"/>
    <w:tmpl w:val="5DE6D54C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6283CD6"/>
    <w:multiLevelType w:val="hybridMultilevel"/>
    <w:tmpl w:val="5F5A7AC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4524A"/>
    <w:multiLevelType w:val="hybridMultilevel"/>
    <w:tmpl w:val="736EB84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355A6"/>
    <w:multiLevelType w:val="hybridMultilevel"/>
    <w:tmpl w:val="EE7A8862"/>
    <w:lvl w:ilvl="0" w:tplc="9F3A15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036A1"/>
    <w:multiLevelType w:val="hybridMultilevel"/>
    <w:tmpl w:val="0E729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03FFC"/>
    <w:multiLevelType w:val="hybridMultilevel"/>
    <w:tmpl w:val="B044B95E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053B42"/>
    <w:multiLevelType w:val="hybridMultilevel"/>
    <w:tmpl w:val="0ACED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3604A3"/>
    <w:multiLevelType w:val="hybridMultilevel"/>
    <w:tmpl w:val="8E1AF016"/>
    <w:lvl w:ilvl="0" w:tplc="83B4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E4FE2"/>
    <w:multiLevelType w:val="hybridMultilevel"/>
    <w:tmpl w:val="C7104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CA6E8A"/>
    <w:multiLevelType w:val="hybridMultilevel"/>
    <w:tmpl w:val="2AD6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C6BA6"/>
    <w:multiLevelType w:val="hybridMultilevel"/>
    <w:tmpl w:val="1CC2A378"/>
    <w:lvl w:ilvl="0" w:tplc="CC068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80346"/>
    <w:multiLevelType w:val="hybridMultilevel"/>
    <w:tmpl w:val="1CBE2A8E"/>
    <w:lvl w:ilvl="0" w:tplc="E2E8A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D1025"/>
    <w:multiLevelType w:val="hybridMultilevel"/>
    <w:tmpl w:val="DB12D132"/>
    <w:lvl w:ilvl="0" w:tplc="EF5C2A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26763C"/>
    <w:multiLevelType w:val="hybridMultilevel"/>
    <w:tmpl w:val="49D29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C36248"/>
    <w:multiLevelType w:val="hybridMultilevel"/>
    <w:tmpl w:val="D1A2C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478A3"/>
    <w:multiLevelType w:val="hybridMultilevel"/>
    <w:tmpl w:val="EF067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F7A1D"/>
    <w:multiLevelType w:val="hybridMultilevel"/>
    <w:tmpl w:val="07A6CC18"/>
    <w:lvl w:ilvl="0" w:tplc="240A0007">
      <w:start w:val="1"/>
      <w:numFmt w:val="bullet"/>
      <w:lvlText w:val=""/>
      <w:lvlPicBulletId w:val="0"/>
      <w:lvlJc w:val="left"/>
      <w:pPr>
        <w:ind w:left="21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6" w15:restartNumberingAfterBreak="0">
    <w:nsid w:val="72806D1A"/>
    <w:multiLevelType w:val="hybridMultilevel"/>
    <w:tmpl w:val="92DEEDA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C6EC9"/>
    <w:multiLevelType w:val="hybridMultilevel"/>
    <w:tmpl w:val="BAC80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802328"/>
    <w:multiLevelType w:val="hybridMultilevel"/>
    <w:tmpl w:val="D512B184"/>
    <w:lvl w:ilvl="0" w:tplc="240A0007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9" w15:restartNumberingAfterBreak="0">
    <w:nsid w:val="796C73A3"/>
    <w:multiLevelType w:val="hybridMultilevel"/>
    <w:tmpl w:val="BE72C7EA"/>
    <w:lvl w:ilvl="0" w:tplc="F8AC5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009B4"/>
    <w:multiLevelType w:val="hybridMultilevel"/>
    <w:tmpl w:val="DCBE13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84C59"/>
    <w:multiLevelType w:val="hybridMultilevel"/>
    <w:tmpl w:val="C6043C7C"/>
    <w:lvl w:ilvl="0" w:tplc="62802C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9876546">
    <w:abstractNumId w:val="23"/>
  </w:num>
  <w:num w:numId="2" w16cid:durableId="2019110755">
    <w:abstractNumId w:val="18"/>
  </w:num>
  <w:num w:numId="3" w16cid:durableId="456294231">
    <w:abstractNumId w:val="31"/>
  </w:num>
  <w:num w:numId="4" w16cid:durableId="648827181">
    <w:abstractNumId w:val="33"/>
  </w:num>
  <w:num w:numId="5" w16cid:durableId="321008327">
    <w:abstractNumId w:val="24"/>
  </w:num>
  <w:num w:numId="6" w16cid:durableId="1565214333">
    <w:abstractNumId w:val="41"/>
  </w:num>
  <w:num w:numId="7" w16cid:durableId="1749232039">
    <w:abstractNumId w:val="26"/>
  </w:num>
  <w:num w:numId="8" w16cid:durableId="1494447848">
    <w:abstractNumId w:val="7"/>
  </w:num>
  <w:num w:numId="9" w16cid:durableId="1200149">
    <w:abstractNumId w:val="5"/>
  </w:num>
  <w:num w:numId="10" w16cid:durableId="1293681545">
    <w:abstractNumId w:val="36"/>
  </w:num>
  <w:num w:numId="11" w16cid:durableId="152257952">
    <w:abstractNumId w:val="20"/>
  </w:num>
  <w:num w:numId="12" w16cid:durableId="2064982834">
    <w:abstractNumId w:val="8"/>
  </w:num>
  <w:num w:numId="13" w16cid:durableId="283342965">
    <w:abstractNumId w:val="19"/>
  </w:num>
  <w:num w:numId="14" w16cid:durableId="1329676178">
    <w:abstractNumId w:val="12"/>
  </w:num>
  <w:num w:numId="15" w16cid:durableId="516651343">
    <w:abstractNumId w:val="10"/>
  </w:num>
  <w:num w:numId="16" w16cid:durableId="116265209">
    <w:abstractNumId w:val="35"/>
  </w:num>
  <w:num w:numId="17" w16cid:durableId="1884829520">
    <w:abstractNumId w:val="38"/>
  </w:num>
  <w:num w:numId="18" w16cid:durableId="709455325">
    <w:abstractNumId w:val="3"/>
  </w:num>
  <w:num w:numId="19" w16cid:durableId="448790808">
    <w:abstractNumId w:val="40"/>
  </w:num>
  <w:num w:numId="20" w16cid:durableId="1197891467">
    <w:abstractNumId w:val="0"/>
  </w:num>
  <w:num w:numId="21" w16cid:durableId="1600718337">
    <w:abstractNumId w:val="4"/>
  </w:num>
  <w:num w:numId="22" w16cid:durableId="1296184173">
    <w:abstractNumId w:val="2"/>
  </w:num>
  <w:num w:numId="23" w16cid:durableId="52894811">
    <w:abstractNumId w:val="14"/>
  </w:num>
  <w:num w:numId="24" w16cid:durableId="1353872447">
    <w:abstractNumId w:val="6"/>
  </w:num>
  <w:num w:numId="25" w16cid:durableId="1257791829">
    <w:abstractNumId w:val="21"/>
  </w:num>
  <w:num w:numId="26" w16cid:durableId="1377776947">
    <w:abstractNumId w:val="15"/>
  </w:num>
  <w:num w:numId="27" w16cid:durableId="502864830">
    <w:abstractNumId w:val="34"/>
  </w:num>
  <w:num w:numId="28" w16cid:durableId="1250852000">
    <w:abstractNumId w:val="17"/>
  </w:num>
  <w:num w:numId="29" w16cid:durableId="107117981">
    <w:abstractNumId w:val="28"/>
  </w:num>
  <w:num w:numId="30" w16cid:durableId="1297830975">
    <w:abstractNumId w:val="27"/>
  </w:num>
  <w:num w:numId="31" w16cid:durableId="2058161847">
    <w:abstractNumId w:val="25"/>
  </w:num>
  <w:num w:numId="32" w16cid:durableId="1835412141">
    <w:abstractNumId w:val="16"/>
  </w:num>
  <w:num w:numId="33" w16cid:durableId="377164471">
    <w:abstractNumId w:val="13"/>
  </w:num>
  <w:num w:numId="34" w16cid:durableId="565189095">
    <w:abstractNumId w:val="30"/>
  </w:num>
  <w:num w:numId="35" w16cid:durableId="1052997896">
    <w:abstractNumId w:val="39"/>
  </w:num>
  <w:num w:numId="36" w16cid:durableId="1108161785">
    <w:abstractNumId w:val="11"/>
  </w:num>
  <w:num w:numId="37" w16cid:durableId="676616025">
    <w:abstractNumId w:val="22"/>
  </w:num>
  <w:num w:numId="38" w16cid:durableId="1334840925">
    <w:abstractNumId w:val="37"/>
  </w:num>
  <w:num w:numId="39" w16cid:durableId="827746468">
    <w:abstractNumId w:val="9"/>
  </w:num>
  <w:num w:numId="40" w16cid:durableId="946616612">
    <w:abstractNumId w:val="1"/>
  </w:num>
  <w:num w:numId="41" w16cid:durableId="971667389">
    <w:abstractNumId w:val="32"/>
  </w:num>
  <w:num w:numId="42" w16cid:durableId="95231960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6A"/>
    <w:rsid w:val="0001021C"/>
    <w:rsid w:val="000158FC"/>
    <w:rsid w:val="00021826"/>
    <w:rsid w:val="0003077F"/>
    <w:rsid w:val="000423DA"/>
    <w:rsid w:val="0006422C"/>
    <w:rsid w:val="000C14AE"/>
    <w:rsid w:val="000D0B2D"/>
    <w:rsid w:val="000D382E"/>
    <w:rsid w:val="000E690C"/>
    <w:rsid w:val="000F6CA1"/>
    <w:rsid w:val="0013325D"/>
    <w:rsid w:val="001363CD"/>
    <w:rsid w:val="00140540"/>
    <w:rsid w:val="00151418"/>
    <w:rsid w:val="0015701A"/>
    <w:rsid w:val="001603AA"/>
    <w:rsid w:val="00162A28"/>
    <w:rsid w:val="00167662"/>
    <w:rsid w:val="001824AE"/>
    <w:rsid w:val="001907B5"/>
    <w:rsid w:val="00194DFB"/>
    <w:rsid w:val="001A4C5D"/>
    <w:rsid w:val="001A6273"/>
    <w:rsid w:val="001A7045"/>
    <w:rsid w:val="001D5F9D"/>
    <w:rsid w:val="001E136E"/>
    <w:rsid w:val="00202D1E"/>
    <w:rsid w:val="00224EBF"/>
    <w:rsid w:val="00236403"/>
    <w:rsid w:val="00253DBF"/>
    <w:rsid w:val="00253E40"/>
    <w:rsid w:val="00261091"/>
    <w:rsid w:val="00277818"/>
    <w:rsid w:val="002955C8"/>
    <w:rsid w:val="002B16AA"/>
    <w:rsid w:val="002B789C"/>
    <w:rsid w:val="002C3D96"/>
    <w:rsid w:val="002C6E26"/>
    <w:rsid w:val="002C716E"/>
    <w:rsid w:val="002D3930"/>
    <w:rsid w:val="002E069A"/>
    <w:rsid w:val="002E2491"/>
    <w:rsid w:val="003009B5"/>
    <w:rsid w:val="00307F0C"/>
    <w:rsid w:val="003169C2"/>
    <w:rsid w:val="00317B42"/>
    <w:rsid w:val="00320B7E"/>
    <w:rsid w:val="00325FC8"/>
    <w:rsid w:val="00331E4B"/>
    <w:rsid w:val="00332DD0"/>
    <w:rsid w:val="00342B5F"/>
    <w:rsid w:val="0035182E"/>
    <w:rsid w:val="00351BC7"/>
    <w:rsid w:val="003607BD"/>
    <w:rsid w:val="00365441"/>
    <w:rsid w:val="00371803"/>
    <w:rsid w:val="003D7F8D"/>
    <w:rsid w:val="003E0EF2"/>
    <w:rsid w:val="003F67A8"/>
    <w:rsid w:val="003F6CDD"/>
    <w:rsid w:val="0040414B"/>
    <w:rsid w:val="00416677"/>
    <w:rsid w:val="00441DD4"/>
    <w:rsid w:val="00444291"/>
    <w:rsid w:val="00477E49"/>
    <w:rsid w:val="004958E1"/>
    <w:rsid w:val="004A2791"/>
    <w:rsid w:val="004A53FB"/>
    <w:rsid w:val="004B01C8"/>
    <w:rsid w:val="004B26D1"/>
    <w:rsid w:val="004C2AC8"/>
    <w:rsid w:val="004E00D4"/>
    <w:rsid w:val="004E5117"/>
    <w:rsid w:val="004F0272"/>
    <w:rsid w:val="004F1B76"/>
    <w:rsid w:val="00500C7A"/>
    <w:rsid w:val="005139A4"/>
    <w:rsid w:val="0053126F"/>
    <w:rsid w:val="00537A11"/>
    <w:rsid w:val="00582D85"/>
    <w:rsid w:val="0059075E"/>
    <w:rsid w:val="005913DC"/>
    <w:rsid w:val="00594132"/>
    <w:rsid w:val="005A00AD"/>
    <w:rsid w:val="005A5224"/>
    <w:rsid w:val="005A655C"/>
    <w:rsid w:val="005B6079"/>
    <w:rsid w:val="005C2A70"/>
    <w:rsid w:val="005E1B58"/>
    <w:rsid w:val="005E571B"/>
    <w:rsid w:val="005E7D39"/>
    <w:rsid w:val="00602BE5"/>
    <w:rsid w:val="00611267"/>
    <w:rsid w:val="006210D9"/>
    <w:rsid w:val="00624147"/>
    <w:rsid w:val="0062605E"/>
    <w:rsid w:val="00665129"/>
    <w:rsid w:val="00665C1A"/>
    <w:rsid w:val="00683A07"/>
    <w:rsid w:val="006924B8"/>
    <w:rsid w:val="006976E3"/>
    <w:rsid w:val="006B3ABE"/>
    <w:rsid w:val="006B5FA0"/>
    <w:rsid w:val="006B72F8"/>
    <w:rsid w:val="006D039E"/>
    <w:rsid w:val="006D60F8"/>
    <w:rsid w:val="006D7737"/>
    <w:rsid w:val="006E040E"/>
    <w:rsid w:val="006E1F3D"/>
    <w:rsid w:val="006F2C7B"/>
    <w:rsid w:val="006F6AC8"/>
    <w:rsid w:val="007036C4"/>
    <w:rsid w:val="007065A6"/>
    <w:rsid w:val="007127D9"/>
    <w:rsid w:val="007147E2"/>
    <w:rsid w:val="00721B71"/>
    <w:rsid w:val="00723BF2"/>
    <w:rsid w:val="00765CCD"/>
    <w:rsid w:val="0077000F"/>
    <w:rsid w:val="00787D7D"/>
    <w:rsid w:val="00791EF3"/>
    <w:rsid w:val="00796F53"/>
    <w:rsid w:val="007A3D79"/>
    <w:rsid w:val="007A5AC8"/>
    <w:rsid w:val="007B00DE"/>
    <w:rsid w:val="007B0180"/>
    <w:rsid w:val="007D4463"/>
    <w:rsid w:val="007D60C7"/>
    <w:rsid w:val="007F4667"/>
    <w:rsid w:val="007F46A5"/>
    <w:rsid w:val="007F5902"/>
    <w:rsid w:val="008077F0"/>
    <w:rsid w:val="00826818"/>
    <w:rsid w:val="008317EC"/>
    <w:rsid w:val="008339AE"/>
    <w:rsid w:val="008440EB"/>
    <w:rsid w:val="00851A31"/>
    <w:rsid w:val="00853C6B"/>
    <w:rsid w:val="0087653C"/>
    <w:rsid w:val="008924C4"/>
    <w:rsid w:val="008C2BD3"/>
    <w:rsid w:val="008D0C7F"/>
    <w:rsid w:val="008E264C"/>
    <w:rsid w:val="008E5FA8"/>
    <w:rsid w:val="008F1B02"/>
    <w:rsid w:val="008F5B06"/>
    <w:rsid w:val="00916622"/>
    <w:rsid w:val="009214FB"/>
    <w:rsid w:val="009326E0"/>
    <w:rsid w:val="00943083"/>
    <w:rsid w:val="00952F13"/>
    <w:rsid w:val="0096123A"/>
    <w:rsid w:val="00966AF1"/>
    <w:rsid w:val="0097280B"/>
    <w:rsid w:val="0097457D"/>
    <w:rsid w:val="00977AFE"/>
    <w:rsid w:val="009811A0"/>
    <w:rsid w:val="00981E28"/>
    <w:rsid w:val="009C7F56"/>
    <w:rsid w:val="009D0045"/>
    <w:rsid w:val="009D7F28"/>
    <w:rsid w:val="009E1E31"/>
    <w:rsid w:val="00A13A65"/>
    <w:rsid w:val="00A22E65"/>
    <w:rsid w:val="00A26515"/>
    <w:rsid w:val="00A27D5A"/>
    <w:rsid w:val="00A41F4F"/>
    <w:rsid w:val="00A62D8A"/>
    <w:rsid w:val="00A70060"/>
    <w:rsid w:val="00A7463B"/>
    <w:rsid w:val="00A8569B"/>
    <w:rsid w:val="00AA046D"/>
    <w:rsid w:val="00AA6555"/>
    <w:rsid w:val="00AB0300"/>
    <w:rsid w:val="00AC2F2C"/>
    <w:rsid w:val="00AC2FBE"/>
    <w:rsid w:val="00AE0073"/>
    <w:rsid w:val="00AE039A"/>
    <w:rsid w:val="00B126EE"/>
    <w:rsid w:val="00B16BA8"/>
    <w:rsid w:val="00B210CE"/>
    <w:rsid w:val="00B24845"/>
    <w:rsid w:val="00B252B2"/>
    <w:rsid w:val="00B3197C"/>
    <w:rsid w:val="00B31BB1"/>
    <w:rsid w:val="00B40553"/>
    <w:rsid w:val="00B42588"/>
    <w:rsid w:val="00B442B6"/>
    <w:rsid w:val="00B47A84"/>
    <w:rsid w:val="00B61D7A"/>
    <w:rsid w:val="00B77C70"/>
    <w:rsid w:val="00B86149"/>
    <w:rsid w:val="00B9048B"/>
    <w:rsid w:val="00B912E1"/>
    <w:rsid w:val="00BA4CBE"/>
    <w:rsid w:val="00BB444C"/>
    <w:rsid w:val="00BB7955"/>
    <w:rsid w:val="00BD009F"/>
    <w:rsid w:val="00BD1396"/>
    <w:rsid w:val="00BE6172"/>
    <w:rsid w:val="00BF522E"/>
    <w:rsid w:val="00C032FF"/>
    <w:rsid w:val="00C04141"/>
    <w:rsid w:val="00C056FD"/>
    <w:rsid w:val="00C07719"/>
    <w:rsid w:val="00C278D4"/>
    <w:rsid w:val="00C37604"/>
    <w:rsid w:val="00C44979"/>
    <w:rsid w:val="00C45A0F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D246D"/>
    <w:rsid w:val="00CF13DD"/>
    <w:rsid w:val="00D05BBA"/>
    <w:rsid w:val="00D33ADA"/>
    <w:rsid w:val="00D4092F"/>
    <w:rsid w:val="00D47FF4"/>
    <w:rsid w:val="00D5175D"/>
    <w:rsid w:val="00D543A2"/>
    <w:rsid w:val="00D56676"/>
    <w:rsid w:val="00D73D29"/>
    <w:rsid w:val="00D812B8"/>
    <w:rsid w:val="00D846B3"/>
    <w:rsid w:val="00D86211"/>
    <w:rsid w:val="00DC5E72"/>
    <w:rsid w:val="00DE1907"/>
    <w:rsid w:val="00DF320B"/>
    <w:rsid w:val="00E04013"/>
    <w:rsid w:val="00E124B6"/>
    <w:rsid w:val="00E37B4A"/>
    <w:rsid w:val="00E37D4F"/>
    <w:rsid w:val="00E40479"/>
    <w:rsid w:val="00E470AD"/>
    <w:rsid w:val="00E60586"/>
    <w:rsid w:val="00E703C7"/>
    <w:rsid w:val="00E71021"/>
    <w:rsid w:val="00E84F26"/>
    <w:rsid w:val="00E953E7"/>
    <w:rsid w:val="00EB4B19"/>
    <w:rsid w:val="00EC2DF3"/>
    <w:rsid w:val="00EC5EB9"/>
    <w:rsid w:val="00ED5A0C"/>
    <w:rsid w:val="00EE4BD2"/>
    <w:rsid w:val="00EE6C3C"/>
    <w:rsid w:val="00EF2282"/>
    <w:rsid w:val="00EF406E"/>
    <w:rsid w:val="00F00189"/>
    <w:rsid w:val="00F041C4"/>
    <w:rsid w:val="00F376F0"/>
    <w:rsid w:val="00F42F1D"/>
    <w:rsid w:val="00F4336F"/>
    <w:rsid w:val="00F45295"/>
    <w:rsid w:val="00F4639A"/>
    <w:rsid w:val="00F61D20"/>
    <w:rsid w:val="00F6472D"/>
    <w:rsid w:val="00F81B66"/>
    <w:rsid w:val="00F8770E"/>
    <w:rsid w:val="00F94481"/>
    <w:rsid w:val="00F957EC"/>
    <w:rsid w:val="00FA00E8"/>
    <w:rsid w:val="00FC13E7"/>
    <w:rsid w:val="00FC4447"/>
    <w:rsid w:val="00FC7B1C"/>
    <w:rsid w:val="00FD1D19"/>
    <w:rsid w:val="00FD430B"/>
    <w:rsid w:val="00FF2D6A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63CC6"/>
  <w15:chartTrackingRefBased/>
  <w15:docId w15:val="{9EBE25E1-5513-48B3-8E5E-5AF530DB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72"/>
    <w:pPr>
      <w:spacing w:after="200" w:line="276" w:lineRule="auto"/>
    </w:pPr>
    <w:rPr>
      <w:sz w:val="22"/>
      <w:szCs w:val="22"/>
      <w:lang w:val="es-CO"/>
    </w:rPr>
  </w:style>
  <w:style w:type="paragraph" w:styleId="Ttulo1">
    <w:name w:val="heading 1"/>
    <w:basedOn w:val="Normal"/>
    <w:next w:val="Normal"/>
    <w:link w:val="Ttulo1Car"/>
    <w:qFormat/>
    <w:rsid w:val="009E1E3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11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1A0"/>
  </w:style>
  <w:style w:type="paragraph" w:styleId="Piedepgina">
    <w:name w:val="footer"/>
    <w:basedOn w:val="Normal"/>
    <w:link w:val="Piedepgina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1A0"/>
  </w:style>
  <w:style w:type="character" w:styleId="Hipervnculo">
    <w:name w:val="Hyperlink"/>
    <w:uiPriority w:val="99"/>
    <w:unhideWhenUsed/>
    <w:rsid w:val="00202D1E"/>
    <w:rPr>
      <w:color w:val="0000FF"/>
      <w:u w:val="single"/>
    </w:rPr>
  </w:style>
  <w:style w:type="paragraph" w:styleId="Sinespaciado">
    <w:name w:val="No Spacing"/>
    <w:uiPriority w:val="1"/>
    <w:qFormat/>
    <w:rsid w:val="00FA00E8"/>
    <w:rPr>
      <w:sz w:val="22"/>
      <w:szCs w:val="22"/>
      <w:lang w:val="es-CO"/>
    </w:rPr>
  </w:style>
  <w:style w:type="character" w:customStyle="1" w:styleId="Ttulo1Car">
    <w:name w:val="Título 1 Car"/>
    <w:link w:val="Ttulo1"/>
    <w:rsid w:val="009E1E3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3F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AC8"/>
    <w:pPr>
      <w:ind w:left="708"/>
    </w:pPr>
  </w:style>
  <w:style w:type="paragraph" w:customStyle="1" w:styleId="Default">
    <w:name w:val="Default"/>
    <w:rsid w:val="00AA655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O" w:eastAsia="es-CO"/>
    </w:rPr>
  </w:style>
  <w:style w:type="character" w:styleId="Refdecomentario">
    <w:name w:val="annotation reference"/>
    <w:uiPriority w:val="99"/>
    <w:semiHidden/>
    <w:unhideWhenUsed/>
    <w:rsid w:val="003607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7B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607B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7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07BD"/>
    <w:rPr>
      <w:b/>
      <w:bCs/>
      <w:lang w:eastAsia="en-US"/>
    </w:rPr>
  </w:style>
  <w:style w:type="table" w:styleId="Tablaconcuadrcula6concolores">
    <w:name w:val="Grid Table 6 Colorful"/>
    <w:basedOn w:val="Tablanormal"/>
    <w:uiPriority w:val="51"/>
    <w:rsid w:val="00977AFE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6concolores-nfasis2">
    <w:name w:val="Grid Table 6 Colorful Accent 2"/>
    <w:basedOn w:val="Tablanormal"/>
    <w:uiPriority w:val="51"/>
    <w:rsid w:val="00FF6B79"/>
    <w:rPr>
      <w:color w:val="943634"/>
      <w:sz w:val="22"/>
      <w:szCs w:val="22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85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0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4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2010-01-19T00:00:00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1</TotalTime>
  <Pages>5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Links>
    <vt:vector size="18" baseType="variant"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https://ccsapmedia.neolms.com/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http://ccsap.edu20.org/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mailto:colegiocooperativo@coomulsap.com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Mateo  Arboleda Giraldo</cp:lastModifiedBy>
  <cp:revision>3</cp:revision>
  <cp:lastPrinted>2022-07-22T10:57:00Z</cp:lastPrinted>
  <dcterms:created xsi:type="dcterms:W3CDTF">2023-11-03T04:02:00Z</dcterms:created>
  <dcterms:modified xsi:type="dcterms:W3CDTF">2023-11-07T13:15:00Z</dcterms:modified>
</cp:coreProperties>
</file>