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375301" w:rsidRPr="00EC1FF0" w14:paraId="614A0F6D" w14:textId="77777777" w:rsidTr="00F64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000000" w:themeFill="text1"/>
          </w:tcPr>
          <w:p w14:paraId="232BC5A5" w14:textId="77685485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8B6A44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Ciencias Sociales</w:t>
            </w:r>
          </w:p>
        </w:tc>
      </w:tr>
      <w:tr w:rsidR="00745956" w:rsidRPr="00EC1FF0" w14:paraId="0B073312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1C34E819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8B6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Sexto</w:t>
            </w:r>
          </w:p>
        </w:tc>
        <w:tc>
          <w:tcPr>
            <w:tcW w:w="4556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AF09A95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Docente: Dany Esteban Valencia Espinosa</w:t>
            </w:r>
          </w:p>
        </w:tc>
        <w:tc>
          <w:tcPr>
            <w:tcW w:w="4556" w:type="dxa"/>
          </w:tcPr>
          <w:p w14:paraId="2E3EE9B8" w14:textId="2772E68E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Correo: dany.valenciae@cooperativo.edu.co</w:t>
            </w:r>
          </w:p>
        </w:tc>
      </w:tr>
      <w:tr w:rsidR="00375301" w:rsidRPr="00EC1FF0" w14:paraId="5FC133C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2F59E83F" w14:textId="4D5B814C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9404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01D1EABA" w14:textId="77777777" w:rsidR="00940426" w:rsidRPr="006F6133" w:rsidRDefault="00940426" w:rsidP="002D0B9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F613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Comprende que existen diversas explicaciones y teorías sobre el origen del universo en nuestra búsqueda por entender que hacemos parte de un mundo más amplio.</w:t>
            </w:r>
          </w:p>
          <w:p w14:paraId="101A65D4" w14:textId="03015984" w:rsidR="00940426" w:rsidRPr="002D0B91" w:rsidRDefault="002D0B91" w:rsidP="006A4B3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D0B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Analiza los aspectos centrales del proceso de hominización y del desarrollo tecnológico dados durante la prehistoria para explicar las transformaciones del entorno.</w:t>
            </w:r>
          </w:p>
        </w:tc>
      </w:tr>
      <w:tr w:rsidR="00235163" w:rsidRPr="00EC1FF0" w14:paraId="345FE345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5DC628AB" w14:textId="77777777" w:rsidR="00E259B9" w:rsidRPr="009B34C0" w:rsidRDefault="00E259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9B34C0" w:rsidRDefault="0023516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3C0C053C" w14:textId="082F7BC5" w:rsidR="00B7142F" w:rsidRPr="00030100" w:rsidRDefault="00C053DE" w:rsidP="006F4AA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</w:t>
            </w:r>
            <w:r w:rsidR="000301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siguientes 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contenidos presentes en el LMS del primer periodo</w:t>
            </w:r>
          </w:p>
          <w:p w14:paraId="7FE8E007" w14:textId="7758BDB8" w:rsidR="00030100" w:rsidRPr="00C022AA" w:rsidRDefault="00C022AA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Teorías del origen del universo: Ciclo 2 y 3</w:t>
            </w:r>
          </w:p>
          <w:p w14:paraId="364FB2A9" w14:textId="50971D75" w:rsidR="00C022AA" w:rsidRPr="006D7ECB" w:rsidRDefault="006D7ECB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Hominización: Ciclo 4</w:t>
            </w:r>
          </w:p>
          <w:p w14:paraId="7433E451" w14:textId="65160BFB" w:rsidR="006D7ECB" w:rsidRPr="00685AE3" w:rsidRDefault="001B412D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Prehistoria: Ciclo 5 y 6</w:t>
            </w:r>
          </w:p>
          <w:p w14:paraId="64C7F90E" w14:textId="2DB1D743" w:rsidR="00685AE3" w:rsidRPr="006F4AA7" w:rsidRDefault="00685AE3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Historia: Ciclo 7 y 8</w:t>
            </w:r>
          </w:p>
          <w:p w14:paraId="659EEAF4" w14:textId="040D28CC" w:rsidR="00F442BA" w:rsidRPr="006F4AA7" w:rsidRDefault="006F4AA7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Visualizar con atención el siguiente vídeo </w:t>
            </w:r>
            <w:hyperlink r:id="rId11" w:history="1">
              <w:r w:rsidRPr="00541B62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https://www.youtube.com/watch?v=0Wb-raiQH9M&amp;</w:t>
              </w:r>
            </w:hyperlink>
            <w:r w:rsidR="00C17976" w:rsidRPr="006F4A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AB3085E" w14:textId="0B31307D" w:rsidR="006F4AA7" w:rsidRPr="001340BE" w:rsidRDefault="001340BE" w:rsidP="001340B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Aunque el vídeo es un poco extenso, es imposible en él abarcar la prehistoria, la historia o un periodo de estas etapas de manera acertada, esto se debe a que siempre habrá información que se quede por fuera, lo mismo pasa con la elaboración de las líneas del tiempo u otros recursos para ver el pasado, </w:t>
            </w:r>
            <w:r w:rsidR="002238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así estos recursos son propicios para generar un panorama amplio de</w:t>
            </w:r>
            <w:r w:rsidR="002238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 objeto de estudio.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17976" w:rsidRPr="001340BE">
              <w:rPr>
                <w:rFonts w:ascii="Arial" w:hAnsi="Arial" w:cs="Arial"/>
                <w:sz w:val="24"/>
                <w:szCs w:val="24"/>
              </w:rPr>
              <w:t xml:space="preserve">Ubica en el vídeo los siguientes momentos: </w:t>
            </w:r>
          </w:p>
          <w:p w14:paraId="554B0B46" w14:textId="7732A625" w:rsidR="00C17976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Origen del universo. </w:t>
            </w:r>
          </w:p>
          <w:p w14:paraId="04669CD5" w14:textId="6B450B0F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Origen de los primeros Homínidos. </w:t>
            </w:r>
          </w:p>
          <w:p w14:paraId="160BB048" w14:textId="14B9BA5D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Prehistoria.</w:t>
            </w:r>
          </w:p>
          <w:p w14:paraId="10C22C89" w14:textId="08E44558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Historia</w:t>
            </w:r>
          </w:p>
          <w:p w14:paraId="4AA730F6" w14:textId="606AA605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Antigüedad</w:t>
            </w:r>
          </w:p>
          <w:p w14:paraId="4040EDC7" w14:textId="2761B118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Edad Media</w:t>
            </w:r>
          </w:p>
          <w:p w14:paraId="7951FAAC" w14:textId="218738B8" w:rsidR="00071BF1" w:rsidRPr="00071BF1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Edad Moderna</w:t>
            </w:r>
          </w:p>
          <w:p w14:paraId="67502B88" w14:textId="4D7F05A4" w:rsidR="00071BF1" w:rsidRPr="00F442BA" w:rsidRDefault="00071BF1" w:rsidP="00071B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Edad Contemporánea.</w:t>
            </w:r>
          </w:p>
          <w:p w14:paraId="35FB9834" w14:textId="145F8593" w:rsidR="00D456FF" w:rsidRPr="00015130" w:rsidRDefault="00E86A3D" w:rsidP="0001513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Realizar un cuadro comparativo entre las </w:t>
            </w:r>
            <w:r w:rsidR="00EA6E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tres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teorías</w:t>
            </w:r>
            <w:r w:rsidR="00EA6E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del origen del universo (estacionaria, oscilatoria y Big-</w:t>
            </w:r>
            <w:proofErr w:type="spellStart"/>
            <w:r w:rsidR="00EA6E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Bang</w:t>
            </w:r>
            <w:proofErr w:type="spellEnd"/>
            <w:r w:rsidR="00EA6E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  <w:p w14:paraId="063BF1B5" w14:textId="77777777" w:rsidR="009B34C0" w:rsidRPr="00A8422B" w:rsidRDefault="00015130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Realizar un dibujo (o varios) que muestren los cambios más importantes de los </w:t>
            </w:r>
            <w:r w:rsidR="00A842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homínidos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nivel corporal en el proceso de hominización.</w:t>
            </w:r>
          </w:p>
          <w:p w14:paraId="6FEC418A" w14:textId="5A14885E" w:rsidR="00A8422B" w:rsidRPr="00A8422B" w:rsidRDefault="00A8422B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Realizar un mapa mental sobre la prehistoria </w:t>
            </w:r>
            <w:r w:rsidR="00427C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edad de piedra y la edad de los metales</w:t>
            </w:r>
            <w:r w:rsidR="007B76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8B0DECA" w14:textId="6B61F778" w:rsidR="00A8422B" w:rsidRPr="009B34C0" w:rsidRDefault="006D08A4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Escribir los hitos más importantes de </w:t>
            </w:r>
            <w:r w:rsidR="00AF1A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periodos de la historia (edad antigua, media, moderna y contemporánea)</w:t>
            </w:r>
          </w:p>
        </w:tc>
      </w:tr>
      <w:tr w:rsidR="00EC1FF0" w:rsidRPr="00EC1FF0" w14:paraId="5A49657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2"/>
      <w:footerReference w:type="default" r:id="rId13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350A" w14:textId="77777777" w:rsidR="00984DF3" w:rsidRDefault="00984DF3">
      <w:pPr>
        <w:spacing w:after="0" w:line="240" w:lineRule="auto"/>
      </w:pPr>
      <w:r>
        <w:separator/>
      </w:r>
    </w:p>
  </w:endnote>
  <w:endnote w:type="continuationSeparator" w:id="0">
    <w:p w14:paraId="086498F5" w14:textId="77777777" w:rsidR="00984DF3" w:rsidRDefault="0098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FCD4BF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8BC956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A9F34A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>
      <w:rPr>
        <w:i/>
        <w:sz w:val="18"/>
        <w:szCs w:val="18"/>
      </w:rPr>
      <w:t>Cra</w:t>
    </w:r>
    <w:proofErr w:type="spellEnd"/>
    <w:r>
      <w:rPr>
        <w:i/>
        <w:sz w:val="18"/>
        <w:szCs w:val="18"/>
      </w:rPr>
      <w:t xml:space="preserve">: 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984DF3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F308" w14:textId="77777777" w:rsidR="00984DF3" w:rsidRDefault="00984DF3">
      <w:pPr>
        <w:spacing w:after="0" w:line="240" w:lineRule="auto"/>
      </w:pPr>
      <w:r>
        <w:separator/>
      </w:r>
    </w:p>
  </w:footnote>
  <w:footnote w:type="continuationSeparator" w:id="0">
    <w:p w14:paraId="21B501B4" w14:textId="77777777" w:rsidR="00984DF3" w:rsidRDefault="0098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77777777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Licencia de funcionamiento No.09478 del 21 de Octubre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EC189D"/>
    <w:multiLevelType w:val="hybridMultilevel"/>
    <w:tmpl w:val="CA5A6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765"/>
    <w:multiLevelType w:val="hybridMultilevel"/>
    <w:tmpl w:val="A4D62EAE"/>
    <w:lvl w:ilvl="0" w:tplc="2812A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143F5"/>
    <w:multiLevelType w:val="hybridMultilevel"/>
    <w:tmpl w:val="4E60532A"/>
    <w:lvl w:ilvl="0" w:tplc="B184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04D6A"/>
    <w:rsid w:val="0001021C"/>
    <w:rsid w:val="00015130"/>
    <w:rsid w:val="00021826"/>
    <w:rsid w:val="00030100"/>
    <w:rsid w:val="0003077F"/>
    <w:rsid w:val="00034BCF"/>
    <w:rsid w:val="00071BF1"/>
    <w:rsid w:val="00073937"/>
    <w:rsid w:val="000C14AE"/>
    <w:rsid w:val="000C4079"/>
    <w:rsid w:val="000D0B2D"/>
    <w:rsid w:val="000E690C"/>
    <w:rsid w:val="000F6CA1"/>
    <w:rsid w:val="0013325D"/>
    <w:rsid w:val="001340BE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B412D"/>
    <w:rsid w:val="001C2BE1"/>
    <w:rsid w:val="001D5C5F"/>
    <w:rsid w:val="001D5F9D"/>
    <w:rsid w:val="00202D1E"/>
    <w:rsid w:val="002105C7"/>
    <w:rsid w:val="002238B0"/>
    <w:rsid w:val="00224EBF"/>
    <w:rsid w:val="00235163"/>
    <w:rsid w:val="002445B0"/>
    <w:rsid w:val="00253DBF"/>
    <w:rsid w:val="00253E40"/>
    <w:rsid w:val="00261091"/>
    <w:rsid w:val="00277818"/>
    <w:rsid w:val="002955C8"/>
    <w:rsid w:val="00296113"/>
    <w:rsid w:val="002B16AA"/>
    <w:rsid w:val="002B2D27"/>
    <w:rsid w:val="002B2FDC"/>
    <w:rsid w:val="002B789C"/>
    <w:rsid w:val="002C6E26"/>
    <w:rsid w:val="002C716E"/>
    <w:rsid w:val="002D0B91"/>
    <w:rsid w:val="002E0330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3F7331"/>
    <w:rsid w:val="0040414B"/>
    <w:rsid w:val="00407879"/>
    <w:rsid w:val="00416677"/>
    <w:rsid w:val="00427CFD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4591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3E1C"/>
    <w:rsid w:val="005A5224"/>
    <w:rsid w:val="005A655C"/>
    <w:rsid w:val="005B1A6C"/>
    <w:rsid w:val="005B6079"/>
    <w:rsid w:val="005C2A70"/>
    <w:rsid w:val="005C2D61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5AE3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08A4"/>
    <w:rsid w:val="006D60D7"/>
    <w:rsid w:val="006D60F8"/>
    <w:rsid w:val="006D7737"/>
    <w:rsid w:val="006D7ECB"/>
    <w:rsid w:val="006E1F3D"/>
    <w:rsid w:val="006F2C7B"/>
    <w:rsid w:val="006F4AA7"/>
    <w:rsid w:val="006F6133"/>
    <w:rsid w:val="007036C4"/>
    <w:rsid w:val="00715B99"/>
    <w:rsid w:val="0073699D"/>
    <w:rsid w:val="00745956"/>
    <w:rsid w:val="0077000F"/>
    <w:rsid w:val="00796F53"/>
    <w:rsid w:val="007A3D79"/>
    <w:rsid w:val="007A5AC8"/>
    <w:rsid w:val="007B00DE"/>
    <w:rsid w:val="007B0180"/>
    <w:rsid w:val="007B76D3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B6A4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40426"/>
    <w:rsid w:val="00952F13"/>
    <w:rsid w:val="009568C6"/>
    <w:rsid w:val="0096123A"/>
    <w:rsid w:val="00966AF1"/>
    <w:rsid w:val="0097280B"/>
    <w:rsid w:val="0097457D"/>
    <w:rsid w:val="009811A0"/>
    <w:rsid w:val="00981E28"/>
    <w:rsid w:val="00984DF3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8422B"/>
    <w:rsid w:val="00AA046D"/>
    <w:rsid w:val="00AA6555"/>
    <w:rsid w:val="00AB2E36"/>
    <w:rsid w:val="00AC2F2C"/>
    <w:rsid w:val="00AC2FBE"/>
    <w:rsid w:val="00AE02AA"/>
    <w:rsid w:val="00AE039A"/>
    <w:rsid w:val="00AF1AD5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22AA"/>
    <w:rsid w:val="00C04141"/>
    <w:rsid w:val="00C053DE"/>
    <w:rsid w:val="00C056FD"/>
    <w:rsid w:val="00C07719"/>
    <w:rsid w:val="00C17976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C51CF"/>
    <w:rsid w:val="00DC5E72"/>
    <w:rsid w:val="00DF320B"/>
    <w:rsid w:val="00DF4B46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54CE9"/>
    <w:rsid w:val="00E60586"/>
    <w:rsid w:val="00E703D2"/>
    <w:rsid w:val="00E71021"/>
    <w:rsid w:val="00E84F26"/>
    <w:rsid w:val="00E86A3D"/>
    <w:rsid w:val="00E953E7"/>
    <w:rsid w:val="00EA6E87"/>
    <w:rsid w:val="00EC0631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4A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7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Wb-raiQH9M&amp;list=PL3sPOU0KbmKUET-MmjiYk--wKLHH9bbBj&amp;index=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8F46B-9F4F-4899-8FA1-C261797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margarita mena zu�iga</cp:lastModifiedBy>
  <cp:revision>2</cp:revision>
  <cp:lastPrinted>2022-02-04T06:13:00Z</cp:lastPrinted>
  <dcterms:created xsi:type="dcterms:W3CDTF">2023-04-26T11:45:00Z</dcterms:created>
  <dcterms:modified xsi:type="dcterms:W3CDTF">2023-04-26T11:45:00Z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