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375301" w:rsidRPr="00EC1FF0" w14:paraId="614A0F6D" w14:textId="77777777" w:rsidTr="00F64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  <w:shd w:val="clear" w:color="auto" w:fill="000000" w:themeFill="text1"/>
          </w:tcPr>
          <w:p w14:paraId="232BC5A5" w14:textId="622A3DAF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916E0C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Desarrollo Creativo</w:t>
            </w:r>
          </w:p>
        </w:tc>
      </w:tr>
      <w:tr w:rsidR="00745956" w:rsidRPr="00EC1FF0" w14:paraId="0B073312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072EF3BF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916E0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Tercero</w:t>
            </w:r>
          </w:p>
        </w:tc>
        <w:tc>
          <w:tcPr>
            <w:tcW w:w="4556" w:type="dxa"/>
          </w:tcPr>
          <w:p w14:paraId="713EA32F" w14:textId="0C249A54" w:rsidR="00745956" w:rsidRPr="00EC1FF0" w:rsidRDefault="00912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Primer periodo 2023</w:t>
            </w:r>
          </w:p>
        </w:tc>
      </w:tr>
      <w:tr w:rsidR="00912203" w:rsidRPr="00EC1FF0" w14:paraId="3E9909D1" w14:textId="77777777" w:rsidTr="006B1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3AF09A95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Docente: Dany Esteban Valencia Espinosa</w:t>
            </w:r>
          </w:p>
        </w:tc>
        <w:tc>
          <w:tcPr>
            <w:tcW w:w="4556" w:type="dxa"/>
          </w:tcPr>
          <w:p w14:paraId="2E3EE9B8" w14:textId="2772E68E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Correo: dany.valenciae@cooperativo.edu.co</w:t>
            </w:r>
          </w:p>
        </w:tc>
      </w:tr>
      <w:tr w:rsidR="00375301" w:rsidRPr="00EC1FF0" w14:paraId="5FC133C1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2F59E83F" w14:textId="2B59CBD9" w:rsidR="00375301" w:rsidRPr="00EC1FF0" w:rsidRDefault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</w:t>
            </w:r>
            <w:r w:rsidR="00A644AD"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101A65D4" w14:textId="181F9490" w:rsidR="00A644AD" w:rsidRPr="00EC1FF0" w:rsidRDefault="001F2258" w:rsidP="006A4B3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1F225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Comprende el funcionamiento de la programación al usar comandos simples para controlar objetos en su entorno.</w:t>
            </w:r>
          </w:p>
        </w:tc>
      </w:tr>
      <w:tr w:rsidR="00235163" w:rsidRPr="00EC1FF0" w14:paraId="345FE345" w14:textId="77777777" w:rsidTr="006B1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5DC628AB" w14:textId="77777777" w:rsidR="00E259B9" w:rsidRPr="009B34C0" w:rsidRDefault="00E259B9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4058BA4" w14:textId="14ECDC25" w:rsidR="00235163" w:rsidRPr="009B34C0" w:rsidRDefault="0023516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Actividad:</w:t>
            </w:r>
          </w:p>
          <w:p w14:paraId="2B9B72FF" w14:textId="77777777" w:rsidR="00235163" w:rsidRPr="009B34C0" w:rsidRDefault="00C053DE" w:rsidP="00C053D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Revisar los contenidos presentes en el LMS del primer periodo. </w:t>
            </w:r>
          </w:p>
          <w:p w14:paraId="659EEAF4" w14:textId="1724C5FC" w:rsidR="00F442BA" w:rsidRPr="00A42B5E" w:rsidRDefault="00A42B5E" w:rsidP="009568C6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 algoritmo es una serie de pasos que seguimos para cumplir una tarea, por ejemplo</w:t>
            </w:r>
            <w:r w:rsidR="00562F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 la primera parte d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 algoritmo para cepillarse </w:t>
            </w:r>
            <w:r w:rsidR="00E37548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los dientes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sería </w:t>
            </w:r>
          </w:p>
          <w:p w14:paraId="67FCBEF0" w14:textId="49956153" w:rsidR="00A42B5E" w:rsidRPr="00E37548" w:rsidRDefault="00E37548" w:rsidP="00E3754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Ir al baño.</w:t>
            </w:r>
          </w:p>
          <w:p w14:paraId="26049833" w14:textId="1E4FF900" w:rsidR="00E37548" w:rsidRPr="00E37548" w:rsidRDefault="00E37548" w:rsidP="00E3754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Encender la luz.</w:t>
            </w:r>
          </w:p>
          <w:p w14:paraId="6F6967F0" w14:textId="622BEBE6" w:rsidR="00E37548" w:rsidRPr="00E37548" w:rsidRDefault="00E37548" w:rsidP="00E3754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Tomar el cepillo.</w:t>
            </w:r>
          </w:p>
          <w:p w14:paraId="5C717498" w14:textId="1579B9A2" w:rsidR="00E37548" w:rsidRPr="00E37548" w:rsidRDefault="00E37548" w:rsidP="00E37548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Echarle un poco de agua</w:t>
            </w:r>
          </w:p>
          <w:p w14:paraId="47817B2A" w14:textId="19E5C0DE" w:rsidR="00562FF2" w:rsidRPr="0050479E" w:rsidRDefault="00E37548" w:rsidP="00562FF2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Echarle crema dental.</w:t>
            </w:r>
          </w:p>
          <w:p w14:paraId="6E55EDBB" w14:textId="61265A21" w:rsidR="0050479E" w:rsidRPr="00562FF2" w:rsidRDefault="0050479E" w:rsidP="00562FF2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Mover el cepillo sobre cada diente.</w:t>
            </w:r>
          </w:p>
          <w:p w14:paraId="3A4523C0" w14:textId="79B21BEB" w:rsidR="00562FF2" w:rsidRDefault="00562FF2" w:rsidP="00C64E4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562FF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Escribe el algoritmo para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511EA39A" w14:textId="73A1DDE4" w:rsidR="00C64E40" w:rsidRDefault="00C64E40" w:rsidP="00C64E4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a. Ir al colegio.</w:t>
            </w:r>
          </w:p>
          <w:p w14:paraId="29310450" w14:textId="2E4F1B6F" w:rsidR="00C64E40" w:rsidRDefault="00C64E40" w:rsidP="00C64E40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b. </w:t>
            </w:r>
            <w:r w:rsidR="00125E0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Cenar. </w:t>
            </w:r>
          </w:p>
          <w:p w14:paraId="36AD821B" w14:textId="0B3B4A6F" w:rsidR="00385F91" w:rsidRPr="00D42A28" w:rsidRDefault="00C26058" w:rsidP="00385F9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Escribe el algoritmo de las siguientes imágenes siguiendo el ejemplo</w:t>
            </w:r>
          </w:p>
          <w:p w14:paraId="474BF685" w14:textId="4114C393" w:rsidR="00D42A28" w:rsidRDefault="00D42A28" w:rsidP="00D42A28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Recuerda que:</w:t>
            </w:r>
          </w:p>
          <w:p w14:paraId="0B2A59B4" w14:textId="2C4846AD" w:rsidR="00D42A28" w:rsidRDefault="00D42A28" w:rsidP="00D42A28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08E924D1" wp14:editId="733609AA">
                      <wp:extent cx="533400" cy="457200"/>
                      <wp:effectExtent l="19050" t="19050" r="19050" b="19050"/>
                      <wp:docPr id="10" name="Flecha: hacia arrib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A96433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echa: hacia arriba 10" o:spid="_x0000_s1026" type="#_x0000_t68" style="width:4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 w:rsidR="002B6C1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Avanzar</w:t>
            </w:r>
            <w:r w:rsidR="0071517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="0071517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64D2E5E" wp14:editId="18821AC1">
                      <wp:extent cx="457200" cy="396240"/>
                      <wp:effectExtent l="0" t="45720" r="30480" b="11430"/>
                      <wp:docPr id="13" name="Flecha: doblada hacia arrib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57200" cy="396240"/>
                              </a:xfrm>
                              <a:prstGeom prst="bentUpArrow">
                                <a:avLst>
                                  <a:gd name="adj1" fmla="val 40856"/>
                                  <a:gd name="adj2" fmla="val 44027"/>
                                  <a:gd name="adj3" fmla="val 25000"/>
                                </a:avLst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37DD0E" id="Flecha: doblada hacia arriba 13" o:spid="_x0000_s1026" style="width:36pt;height:31.2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" path="m,234352r201804,l201804,99060r-93509,l282747,,457200,99060r-93509,l363691,396240,,396240,,234352xe" fillcolor="#7030a0" strokecolor="#1f3763 [1604]" strokeweight="1pt">
                      <v:stroke joinstyle="miter"/>
                      <v:path arrowok="t" o:connecttype="custom" o:connectlocs="0,234352;201804,234352;201804,99060;108295,99060;282747,0;457200,99060;363691,99060;363691,396240;0,396240;0,234352" o:connectangles="0,0,0,0,0,0,0,0,0,0"/>
                      <w10:anchorlock/>
                    </v:shape>
                  </w:pict>
                </mc:Fallback>
              </mc:AlternateContent>
            </w:r>
            <w:r w:rsidR="00F64D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Giro a la derecha</w:t>
            </w:r>
          </w:p>
          <w:p w14:paraId="665BD695" w14:textId="4FC3A8A7" w:rsidR="00634B9A" w:rsidRDefault="00634B9A" w:rsidP="00D42A28">
            <w:pPr>
              <w:pStyle w:val="Prrafodelista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2A997F" wp14:editId="504F9625">
                      <wp:extent cx="457200" cy="386080"/>
                      <wp:effectExtent l="0" t="40640" r="16510" b="16510"/>
                      <wp:docPr id="12" name="Flecha: doblada hacia arrib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386080"/>
                              </a:xfrm>
                              <a:prstGeom prst="bentUpArrow">
                                <a:avLst>
                                  <a:gd name="adj1" fmla="val 40856"/>
                                  <a:gd name="adj2" fmla="val 44027"/>
                                  <a:gd name="adj3" fmla="val 25000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080FC9" id="Flecha: doblada hacia arriba 12" o:spid="_x0000_s1026" style="width:36pt;height:30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" path="m,228343r208352,l208352,96520r-91111,l287221,,457200,96520r-91111,l366089,386080,,386080,,228343xe" fillcolor="#ed7d31 [3205]" strokecolor="#1f3763 [1604]" strokeweight="1pt">
                      <v:stroke joinstyle="miter"/>
                      <v:path arrowok="t" o:connecttype="custom" o:connectlocs="0,228343;208352,228343;208352,96520;117241,96520;287221,0;457200,96520;366089,96520;366089,386080;0,386080;0,228343" o:connectangles="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Giro a la izquierda</w:t>
            </w:r>
            <w:r w:rsidR="00F64D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</w:t>
            </w:r>
            <w:r w:rsidR="00F64DD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21A778" wp14:editId="0437A8A7">
                      <wp:extent cx="523875" cy="409575"/>
                      <wp:effectExtent l="19050" t="0" r="28575" b="47625"/>
                      <wp:docPr id="14" name="Flecha: hacia arrib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23875" cy="4095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7B41BDE" id="Flecha: hacia arriba 14" o:spid="_x0000_s1026" type="#_x0000_t68" style="width:41.25pt;height:32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 w:rsidR="00F64DD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Ir atrás</w:t>
            </w:r>
          </w:p>
          <w:p w14:paraId="13607070" w14:textId="57D88DB4" w:rsidR="00715173" w:rsidRPr="00C26058" w:rsidRDefault="00715173" w:rsidP="00D42A28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4880E2AB" w14:textId="77777777" w:rsidR="000C0923" w:rsidRPr="00F64DDC" w:rsidRDefault="005439F0" w:rsidP="005439F0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C092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00C59B5" wp14:editId="24DA5C28">
                  <wp:extent cx="2095792" cy="1857634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92" cy="1857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A241EE4" wp14:editId="174A9ECF">
                      <wp:extent cx="533400" cy="457200"/>
                      <wp:effectExtent l="19050" t="19050" r="19050" b="19050"/>
                      <wp:docPr id="8" name="Flecha: hacia arrib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A5C322" id="Flecha: hacia arriba 8" o:spid="_x0000_s1026" type="#_x0000_t68" style="width:4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DAEFF88" wp14:editId="68B23BE4">
                      <wp:extent cx="457200" cy="386080"/>
                      <wp:effectExtent l="0" t="40640" r="16510" b="16510"/>
                      <wp:docPr id="9" name="Flecha: doblada hacia arrib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386080"/>
                              </a:xfrm>
                              <a:prstGeom prst="bentUpArrow">
                                <a:avLst>
                                  <a:gd name="adj1" fmla="val 40856"/>
                                  <a:gd name="adj2" fmla="val 44027"/>
                                  <a:gd name="adj3" fmla="val 25000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7E0E0B4" id="Flecha: doblada hacia arriba 9" o:spid="_x0000_s1026" style="width:36pt;height:30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" path="m,228343r208352,l208352,96520r-91111,l287221,,457200,96520r-91111,l366089,386080,,386080,,228343xe" fillcolor="#ed7d31 [3205]" strokecolor="#1f3763 [1604]" strokeweight="1pt">
                      <v:stroke joinstyle="miter"/>
                      <v:path arrowok="t" o:connecttype="custom" o:connectlocs="0,228343;208352,228343;208352,96520;117241,96520;287221,0;457200,96520;366089,96520;366089,386080;0,386080;0,228343" o:connectangles="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C4A27C" wp14:editId="1AD13DC9">
                      <wp:extent cx="504825" cy="390525"/>
                      <wp:effectExtent l="19050" t="19050" r="28575" b="28575"/>
                      <wp:docPr id="7" name="Flecha: hacia arrib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21C186" id="Flecha: hacia arriba 7" o:spid="_x0000_s1026" type="#_x0000_t68" style="width:3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1102255" wp14:editId="4DA63AAE">
                      <wp:extent cx="523875" cy="400050"/>
                      <wp:effectExtent l="19050" t="19050" r="28575" b="19050"/>
                      <wp:docPr id="6" name="Flecha: hacia arrib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860A40" id="Flecha: hacia arriba 6" o:spid="_x0000_s1026" type="#_x0000_t68" style="width:41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  <w:p w14:paraId="4865A025" w14:textId="5C7623E8" w:rsidR="00F64DDC" w:rsidRPr="00D42A28" w:rsidRDefault="00F639CD" w:rsidP="005439F0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</w:t>
            </w:r>
            <w:r w:rsidRPr="00F639C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ECA8D66" wp14:editId="016D54E2">
                  <wp:extent cx="1369347" cy="2000250"/>
                  <wp:effectExtent l="0" t="0" r="254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24" cy="200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___  ___  ___</w:t>
            </w:r>
          </w:p>
          <w:p w14:paraId="1BD62486" w14:textId="77777777" w:rsidR="00D42A28" w:rsidRPr="00723EAC" w:rsidRDefault="006D67CC" w:rsidP="005439F0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D67CC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2235DB" wp14:editId="07564BB5">
                  <wp:extent cx="1967240" cy="847725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34500"/>
                          <a:stretch/>
                        </pic:blipFill>
                        <pic:spPr bwMode="auto">
                          <a:xfrm>
                            <a:off x="0" y="0"/>
                            <a:ext cx="1974819" cy="850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_</w:t>
            </w:r>
            <w:r w:rsidR="00EB02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_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_</w:t>
            </w:r>
            <w:r w:rsidR="00EB02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_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_ </w:t>
            </w:r>
            <w:r w:rsidR="00EB02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_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__</w:t>
            </w:r>
          </w:p>
          <w:p w14:paraId="56CD2D6F" w14:textId="77777777" w:rsidR="00723EAC" w:rsidRPr="002079EF" w:rsidRDefault="00723EAC" w:rsidP="005439F0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3EAC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17062E16" wp14:editId="7AC6D009">
                  <wp:extent cx="2371725" cy="1832979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524" cy="183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ED209B" w14:textId="77777777" w:rsidR="002079EF" w:rsidRPr="00735493" w:rsidRDefault="00A26FA2" w:rsidP="002079EF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Realiza el laberinto </w:t>
            </w:r>
            <w:r w:rsidR="00DB6CB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de estos algoritmos</w:t>
            </w:r>
          </w:p>
          <w:p w14:paraId="1322CF3C" w14:textId="77777777" w:rsidR="00735493" w:rsidRPr="00735493" w:rsidRDefault="00735493" w:rsidP="0073549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4191F4D" wp14:editId="42D29BCC">
                      <wp:extent cx="504825" cy="390525"/>
                      <wp:effectExtent l="19050" t="19050" r="28575" b="28575"/>
                      <wp:docPr id="20" name="Flecha: hacia arrib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5003B6" id="Flecha: hacia arriba 20" o:spid="_x0000_s1026" type="#_x0000_t68" style="width:3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4AFBE3F" wp14:editId="05224843">
                      <wp:extent cx="523875" cy="400050"/>
                      <wp:effectExtent l="19050" t="19050" r="28575" b="19050"/>
                      <wp:docPr id="21" name="Flecha: hacia arrib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4E69CC" id="Flecha: hacia arriba 21" o:spid="_x0000_s1026" type="#_x0000_t68" style="width:41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97BEE4" wp14:editId="4C82D1B9">
                      <wp:extent cx="457200" cy="386080"/>
                      <wp:effectExtent l="0" t="40640" r="16510" b="16510"/>
                      <wp:docPr id="19" name="Flecha: doblada hacia arrib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386080"/>
                              </a:xfrm>
                              <a:prstGeom prst="bentUpArrow">
                                <a:avLst>
                                  <a:gd name="adj1" fmla="val 40856"/>
                                  <a:gd name="adj2" fmla="val 44027"/>
                                  <a:gd name="adj3" fmla="val 25000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FD044D3" id="Flecha: doblada hacia arriba 19" o:spid="_x0000_s1026" style="width:36pt;height:30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" path="m,228343r208352,l208352,96520r-91111,l287221,,457200,96520r-91111,l366089,386080,,386080,,228343xe" fillcolor="#ed7d31 [3205]" strokecolor="#1f3763 [1604]" strokeweight="1pt">
                      <v:stroke joinstyle="miter"/>
                      <v:path arrowok="t" o:connecttype="custom" o:connectlocs="0,228343;208352,228343;208352,96520;117241,96520;287221,0;457200,96520;366089,96520;366089,386080;0,386080;0,228343" o:connectangles="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415F03" wp14:editId="53E6E06A">
                      <wp:extent cx="533400" cy="457200"/>
                      <wp:effectExtent l="19050" t="19050" r="19050" b="19050"/>
                      <wp:docPr id="18" name="Flecha: hacia arrib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62FE47" id="Flecha: hacia arriba 18" o:spid="_x0000_s1026" type="#_x0000_t68" style="width:4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  <w:p w14:paraId="78B0DECA" w14:textId="493560F4" w:rsidR="00735493" w:rsidRPr="002079EF" w:rsidRDefault="00984661" w:rsidP="0073549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9DB36CA" wp14:editId="19D1CC5C">
                      <wp:extent cx="533400" cy="457200"/>
                      <wp:effectExtent l="19050" t="19050" r="19050" b="19050"/>
                      <wp:docPr id="22" name="Flecha: hacia arrib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572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4D38BB" id="Flecha: hacia arriba 22" o:spid="_x0000_s1026" type="#_x0000_t68" style="width:4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099AB42" wp14:editId="424BC18B">
                      <wp:extent cx="457200" cy="386080"/>
                      <wp:effectExtent l="0" t="40640" r="16510" b="16510"/>
                      <wp:docPr id="23" name="Flecha: doblada hacia arrib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7200" cy="386080"/>
                              </a:xfrm>
                              <a:prstGeom prst="bentUpArrow">
                                <a:avLst>
                                  <a:gd name="adj1" fmla="val 40856"/>
                                  <a:gd name="adj2" fmla="val 44027"/>
                                  <a:gd name="adj3" fmla="val 25000"/>
                                </a:avLst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3F4952" id="Flecha: doblada hacia arriba 23" o:spid="_x0000_s1026" style="width:36pt;height:30.4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386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" path="m,228343r208352,l208352,96520r-91111,l287221,,457200,96520r-91111,l366089,386080,,386080,,228343xe" fillcolor="#ed7d31 [3205]" strokecolor="#1f3763 [1604]" strokeweight="1pt">
                      <v:stroke joinstyle="miter"/>
                      <v:path arrowok="t" o:connecttype="custom" o:connectlocs="0,228343;208352,228343;208352,96520;117241,96520;287221,0;457200,96520;366089,96520;366089,386080;0,386080;0,228343" o:connectangles="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4CBEAB" wp14:editId="6E3BA9C5">
                      <wp:extent cx="504825" cy="390525"/>
                      <wp:effectExtent l="19050" t="19050" r="28575" b="28575"/>
                      <wp:docPr id="24" name="Flecha: hacia arriba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905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48296E" id="Flecha: hacia arriba 24" o:spid="_x0000_s1026" type="#_x0000_t68" style="width:39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FD53F05" wp14:editId="52DF5624">
                      <wp:extent cx="457200" cy="396240"/>
                      <wp:effectExtent l="0" t="45720" r="30480" b="11430"/>
                      <wp:docPr id="26" name="Flecha: doblada hacia arrib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457200" cy="396240"/>
                              </a:xfrm>
                              <a:prstGeom prst="bentUpArrow">
                                <a:avLst>
                                  <a:gd name="adj1" fmla="val 40856"/>
                                  <a:gd name="adj2" fmla="val 44027"/>
                                  <a:gd name="adj3" fmla="val 25000"/>
                                </a:avLst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8841C9" id="Flecha: doblada hacia arriba 26" o:spid="_x0000_s1026" style="width:36pt;height:31.2pt;rotation:9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5720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" path="m,234352r201804,l201804,99060r-93509,l282747,,457200,99060r-93509,l363691,396240,,396240,,234352xe" fillcolor="#7030a0" strokecolor="#1f3763 [1604]" strokeweight="1pt">
                      <v:stroke joinstyle="miter"/>
                      <v:path arrowok="t" o:connecttype="custom" o:connectlocs="0,234352;201804,234352;201804,99060;108295,99060;282747,0;457200,99060;363691,99060;363691,396240;0,396240;0,234352" o:connectangles="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ECC9F4" wp14:editId="740C51F4">
                      <wp:extent cx="523875" cy="400050"/>
                      <wp:effectExtent l="19050" t="19050" r="28575" b="19050"/>
                      <wp:docPr id="25" name="Flecha: hacia arrib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000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B1E846E" id="Flecha: hacia arriba 25" o:spid="_x0000_s1026" type="#_x0000_t68" style="width:41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" adj="10800" fillcolor="#4472c4 [3204]" strokecolor="#1f3763 [1604]" strokeweight="1pt">
                      <w10:anchorlock/>
                    </v:shape>
                  </w:pict>
                </mc:Fallback>
              </mc:AlternateContent>
            </w:r>
          </w:p>
        </w:tc>
      </w:tr>
      <w:tr w:rsidR="00EC1FF0" w:rsidRPr="00EC1FF0" w14:paraId="5A496571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3243735C" w14:textId="67282231" w:rsidR="003E65BA" w:rsidRDefault="005B1A6C" w:rsidP="00E42E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 w:rsidR="00073937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="003E65BA"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6F52E5DE" w14:textId="5499FB1D" w:rsidR="00EC1FF0" w:rsidRPr="00E42E8B" w:rsidRDefault="00EC1FF0" w:rsidP="00E42E8B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5621C63" w14:textId="61E645C3" w:rsidR="00894DA2" w:rsidRPr="00EC1FF0" w:rsidRDefault="00894DA2" w:rsidP="00E259B9">
      <w:pPr>
        <w:ind w:left="840"/>
        <w:rPr>
          <w:rFonts w:ascii="Arial" w:hAnsi="Arial" w:cs="Arial"/>
          <w:sz w:val="24"/>
          <w:szCs w:val="24"/>
        </w:rPr>
      </w:pPr>
    </w:p>
    <w:sectPr w:rsidR="00894DA2" w:rsidRPr="00EC1FF0">
      <w:headerReference w:type="default" r:id="rId15"/>
      <w:footerReference w:type="default" r:id="rId16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EF63" w14:textId="77777777" w:rsidR="006C10FA" w:rsidRDefault="006C10FA">
      <w:pPr>
        <w:spacing w:after="0" w:line="240" w:lineRule="auto"/>
      </w:pPr>
      <w:r>
        <w:separator/>
      </w:r>
    </w:p>
  </w:endnote>
  <w:endnote w:type="continuationSeparator" w:id="0">
    <w:p w14:paraId="05CA3C6A" w14:textId="77777777" w:rsidR="006C10FA" w:rsidRDefault="006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86C88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C73B98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A098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proofErr w:type="spellStart"/>
    <w:r>
      <w:rPr>
        <w:i/>
        <w:sz w:val="18"/>
        <w:szCs w:val="18"/>
      </w:rPr>
      <w:t>Cra</w:t>
    </w:r>
    <w:proofErr w:type="spellEnd"/>
    <w:r>
      <w:rPr>
        <w:i/>
        <w:sz w:val="18"/>
        <w:szCs w:val="18"/>
      </w:rPr>
      <w:t xml:space="preserve">: 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</w:t>
    </w:r>
    <w:proofErr w:type="gramStart"/>
    <w:r>
      <w:rPr>
        <w:i/>
        <w:sz w:val="18"/>
        <w:szCs w:val="18"/>
      </w:rPr>
      <w:t>-  E-mail</w:t>
    </w:r>
    <w:proofErr w:type="gramEnd"/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1F2258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60D7" w14:textId="77777777" w:rsidR="006C10FA" w:rsidRDefault="006C10FA">
      <w:pPr>
        <w:spacing w:after="0" w:line="240" w:lineRule="auto"/>
      </w:pPr>
      <w:r>
        <w:separator/>
      </w:r>
    </w:p>
  </w:footnote>
  <w:footnote w:type="continuationSeparator" w:id="0">
    <w:p w14:paraId="3F9135D9" w14:textId="77777777" w:rsidR="006C10FA" w:rsidRDefault="006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77777777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proofErr w:type="gramStart"/>
    <w:r>
      <w:rPr>
        <w:sz w:val="16"/>
        <w:szCs w:val="16"/>
      </w:rPr>
      <w:t>Octubre</w:t>
    </w:r>
    <w:proofErr w:type="gramEnd"/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5A2D"/>
    <w:multiLevelType w:val="hybridMultilevel"/>
    <w:tmpl w:val="1C8A5E82"/>
    <w:lvl w:ilvl="0" w:tplc="E0A475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1D73EB"/>
    <w:multiLevelType w:val="hybridMultilevel"/>
    <w:tmpl w:val="A0BE1890"/>
    <w:lvl w:ilvl="0" w:tplc="D598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9257B9"/>
    <w:multiLevelType w:val="hybridMultilevel"/>
    <w:tmpl w:val="F656CB4A"/>
    <w:lvl w:ilvl="0" w:tplc="960CD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E5939"/>
    <w:multiLevelType w:val="hybridMultilevel"/>
    <w:tmpl w:val="04904D7E"/>
    <w:lvl w:ilvl="0" w:tplc="2DF0C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643437"/>
    <w:multiLevelType w:val="hybridMultilevel"/>
    <w:tmpl w:val="B9349A72"/>
    <w:lvl w:ilvl="0" w:tplc="E6EC8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D22C98"/>
    <w:multiLevelType w:val="hybridMultilevel"/>
    <w:tmpl w:val="2DB02A2C"/>
    <w:lvl w:ilvl="0" w:tplc="3E68A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9165843">
    <w:abstractNumId w:val="3"/>
  </w:num>
  <w:num w:numId="2" w16cid:durableId="375741741">
    <w:abstractNumId w:val="0"/>
  </w:num>
  <w:num w:numId="3" w16cid:durableId="1578711545">
    <w:abstractNumId w:val="2"/>
  </w:num>
  <w:num w:numId="4" w16cid:durableId="1268808183">
    <w:abstractNumId w:val="1"/>
  </w:num>
  <w:num w:numId="5" w16cid:durableId="1966234008">
    <w:abstractNumId w:val="11"/>
  </w:num>
  <w:num w:numId="6" w16cid:durableId="52169066">
    <w:abstractNumId w:val="5"/>
  </w:num>
  <w:num w:numId="7" w16cid:durableId="942878301">
    <w:abstractNumId w:val="4"/>
  </w:num>
  <w:num w:numId="8" w16cid:durableId="408966824">
    <w:abstractNumId w:val="10"/>
  </w:num>
  <w:num w:numId="9" w16cid:durableId="192963584">
    <w:abstractNumId w:val="15"/>
  </w:num>
  <w:num w:numId="10" w16cid:durableId="1603295823">
    <w:abstractNumId w:val="7"/>
  </w:num>
  <w:num w:numId="11" w16cid:durableId="2080127233">
    <w:abstractNumId w:val="12"/>
  </w:num>
  <w:num w:numId="12" w16cid:durableId="1387872122">
    <w:abstractNumId w:val="6"/>
  </w:num>
  <w:num w:numId="13" w16cid:durableId="463236199">
    <w:abstractNumId w:val="13"/>
  </w:num>
  <w:num w:numId="14" w16cid:durableId="2098794054">
    <w:abstractNumId w:val="9"/>
  </w:num>
  <w:num w:numId="15" w16cid:durableId="32734557">
    <w:abstractNumId w:val="14"/>
  </w:num>
  <w:num w:numId="16" w16cid:durableId="11080875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73937"/>
    <w:rsid w:val="000C0923"/>
    <w:rsid w:val="000C14AE"/>
    <w:rsid w:val="000C4079"/>
    <w:rsid w:val="000D0B2D"/>
    <w:rsid w:val="000E690C"/>
    <w:rsid w:val="000F6CA1"/>
    <w:rsid w:val="00125E07"/>
    <w:rsid w:val="0013325D"/>
    <w:rsid w:val="001363CD"/>
    <w:rsid w:val="00140540"/>
    <w:rsid w:val="001603AA"/>
    <w:rsid w:val="00162A28"/>
    <w:rsid w:val="001824AE"/>
    <w:rsid w:val="001903B6"/>
    <w:rsid w:val="001907B5"/>
    <w:rsid w:val="00194DFB"/>
    <w:rsid w:val="001A4C5D"/>
    <w:rsid w:val="001A6273"/>
    <w:rsid w:val="001C2BE1"/>
    <w:rsid w:val="001D5C5F"/>
    <w:rsid w:val="001D5F9D"/>
    <w:rsid w:val="001F2258"/>
    <w:rsid w:val="00202D1E"/>
    <w:rsid w:val="002079EF"/>
    <w:rsid w:val="00224EBF"/>
    <w:rsid w:val="00235163"/>
    <w:rsid w:val="002445B0"/>
    <w:rsid w:val="00253DBF"/>
    <w:rsid w:val="00253E40"/>
    <w:rsid w:val="00261091"/>
    <w:rsid w:val="00276AEC"/>
    <w:rsid w:val="00277818"/>
    <w:rsid w:val="002955C8"/>
    <w:rsid w:val="00296113"/>
    <w:rsid w:val="002B16AA"/>
    <w:rsid w:val="002B2D27"/>
    <w:rsid w:val="002B2FDC"/>
    <w:rsid w:val="002B6C1B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B1209"/>
    <w:rsid w:val="003E65BA"/>
    <w:rsid w:val="003F67A8"/>
    <w:rsid w:val="003F6CDD"/>
    <w:rsid w:val="0040414B"/>
    <w:rsid w:val="00407879"/>
    <w:rsid w:val="00416677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5117"/>
    <w:rsid w:val="0050479E"/>
    <w:rsid w:val="00505FF0"/>
    <w:rsid w:val="005139A4"/>
    <w:rsid w:val="005179DF"/>
    <w:rsid w:val="0053126F"/>
    <w:rsid w:val="005439F0"/>
    <w:rsid w:val="00562FF2"/>
    <w:rsid w:val="00577C9E"/>
    <w:rsid w:val="0059075E"/>
    <w:rsid w:val="00593219"/>
    <w:rsid w:val="00594132"/>
    <w:rsid w:val="005A2D38"/>
    <w:rsid w:val="005A5224"/>
    <w:rsid w:val="005A655C"/>
    <w:rsid w:val="005B1A6C"/>
    <w:rsid w:val="005B6079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310AB"/>
    <w:rsid w:val="00634B9A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C10FA"/>
    <w:rsid w:val="006D039E"/>
    <w:rsid w:val="006D60D7"/>
    <w:rsid w:val="006D60F8"/>
    <w:rsid w:val="006D67CC"/>
    <w:rsid w:val="006D7737"/>
    <w:rsid w:val="006E1F3D"/>
    <w:rsid w:val="006F2C7B"/>
    <w:rsid w:val="007036C4"/>
    <w:rsid w:val="00715173"/>
    <w:rsid w:val="00723EAC"/>
    <w:rsid w:val="00735493"/>
    <w:rsid w:val="0073699D"/>
    <w:rsid w:val="00745956"/>
    <w:rsid w:val="0077000F"/>
    <w:rsid w:val="00796F53"/>
    <w:rsid w:val="007A3D79"/>
    <w:rsid w:val="007A5AC8"/>
    <w:rsid w:val="007B00DE"/>
    <w:rsid w:val="007B0180"/>
    <w:rsid w:val="007F4667"/>
    <w:rsid w:val="007F46A5"/>
    <w:rsid w:val="008077F0"/>
    <w:rsid w:val="008317EC"/>
    <w:rsid w:val="008440EB"/>
    <w:rsid w:val="00851A31"/>
    <w:rsid w:val="00853C6B"/>
    <w:rsid w:val="0087653C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16E0C"/>
    <w:rsid w:val="009326E0"/>
    <w:rsid w:val="00952F13"/>
    <w:rsid w:val="009568C6"/>
    <w:rsid w:val="0096123A"/>
    <w:rsid w:val="00966AF1"/>
    <w:rsid w:val="0097280B"/>
    <w:rsid w:val="0097457D"/>
    <w:rsid w:val="009811A0"/>
    <w:rsid w:val="00981E28"/>
    <w:rsid w:val="00984661"/>
    <w:rsid w:val="009A796E"/>
    <w:rsid w:val="009B12B4"/>
    <w:rsid w:val="009B34C0"/>
    <w:rsid w:val="009C7F56"/>
    <w:rsid w:val="009D0045"/>
    <w:rsid w:val="009D7F28"/>
    <w:rsid w:val="009E1E31"/>
    <w:rsid w:val="00A13A65"/>
    <w:rsid w:val="00A22E65"/>
    <w:rsid w:val="00A246DE"/>
    <w:rsid w:val="00A26FA2"/>
    <w:rsid w:val="00A27D5A"/>
    <w:rsid w:val="00A41F4F"/>
    <w:rsid w:val="00A42B5E"/>
    <w:rsid w:val="00A62D8A"/>
    <w:rsid w:val="00A63587"/>
    <w:rsid w:val="00A644AD"/>
    <w:rsid w:val="00A7463B"/>
    <w:rsid w:val="00A80746"/>
    <w:rsid w:val="00AA046D"/>
    <w:rsid w:val="00AA6555"/>
    <w:rsid w:val="00AB2E36"/>
    <w:rsid w:val="00AC2F2C"/>
    <w:rsid w:val="00AC2FBE"/>
    <w:rsid w:val="00AE02AA"/>
    <w:rsid w:val="00AE039A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6058"/>
    <w:rsid w:val="00C278D4"/>
    <w:rsid w:val="00C314C5"/>
    <w:rsid w:val="00C37604"/>
    <w:rsid w:val="00C44979"/>
    <w:rsid w:val="00C45A0F"/>
    <w:rsid w:val="00C64E40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E0A4D"/>
    <w:rsid w:val="00CF13DD"/>
    <w:rsid w:val="00D05BBA"/>
    <w:rsid w:val="00D31C68"/>
    <w:rsid w:val="00D42A28"/>
    <w:rsid w:val="00D456FF"/>
    <w:rsid w:val="00D5175D"/>
    <w:rsid w:val="00D56676"/>
    <w:rsid w:val="00D73D29"/>
    <w:rsid w:val="00D812B8"/>
    <w:rsid w:val="00D846B3"/>
    <w:rsid w:val="00D86211"/>
    <w:rsid w:val="00D918D8"/>
    <w:rsid w:val="00DB58D6"/>
    <w:rsid w:val="00DB6CB5"/>
    <w:rsid w:val="00DC51CF"/>
    <w:rsid w:val="00DC5E72"/>
    <w:rsid w:val="00DF320B"/>
    <w:rsid w:val="00DF4B46"/>
    <w:rsid w:val="00E04013"/>
    <w:rsid w:val="00E21984"/>
    <w:rsid w:val="00E259B9"/>
    <w:rsid w:val="00E30F1D"/>
    <w:rsid w:val="00E37548"/>
    <w:rsid w:val="00E37B4A"/>
    <w:rsid w:val="00E37D4F"/>
    <w:rsid w:val="00E40479"/>
    <w:rsid w:val="00E42E8B"/>
    <w:rsid w:val="00E5459F"/>
    <w:rsid w:val="00E60586"/>
    <w:rsid w:val="00E703D2"/>
    <w:rsid w:val="00E71021"/>
    <w:rsid w:val="00E84F26"/>
    <w:rsid w:val="00E953E7"/>
    <w:rsid w:val="00EB020E"/>
    <w:rsid w:val="00EC1FF0"/>
    <w:rsid w:val="00EC2DF3"/>
    <w:rsid w:val="00EC5EB9"/>
    <w:rsid w:val="00ED1166"/>
    <w:rsid w:val="00EE4BD2"/>
    <w:rsid w:val="00EE4D6B"/>
    <w:rsid w:val="00EE6C3C"/>
    <w:rsid w:val="00EF2282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09D7"/>
    <w:rsid w:val="00F639CD"/>
    <w:rsid w:val="00F64451"/>
    <w:rsid w:val="00F6472D"/>
    <w:rsid w:val="00F64DDC"/>
    <w:rsid w:val="00F81B66"/>
    <w:rsid w:val="00F8770E"/>
    <w:rsid w:val="00F94481"/>
    <w:rsid w:val="00F957EC"/>
    <w:rsid w:val="00FA00E8"/>
    <w:rsid w:val="00FA5DC1"/>
    <w:rsid w:val="00FB7792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109</TotalTime>
  <Pages>3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DANY ESTEBAN  VALENCIA  ESPINOSA</cp:lastModifiedBy>
  <cp:revision>63</cp:revision>
  <cp:lastPrinted>2022-02-04T06:13:00Z</cp:lastPrinted>
  <dcterms:created xsi:type="dcterms:W3CDTF">2023-04-14T15:39:00Z</dcterms:created>
  <dcterms:modified xsi:type="dcterms:W3CDTF">2023-04-20T13:36:00Z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