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29905824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ED2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Sexto</w:t>
            </w:r>
          </w:p>
        </w:tc>
        <w:tc>
          <w:tcPr>
            <w:tcW w:w="4796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154584B0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0C084248" w:rsidR="00A644AD" w:rsidRPr="00EC1FF0" w:rsidRDefault="001143E2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3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los conocimientos básicos de robótica a través de ejercicios, análisis y talleres prácticos.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64570CC7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</w:p>
          <w:p w14:paraId="54BE136E" w14:textId="22271FD7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Defina conceptualmente que es un Robot y los dos tipos que existen. (Explique con un cuadro comparativo)</w:t>
            </w:r>
          </w:p>
          <w:p w14:paraId="60D0F607" w14:textId="7C48195A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en qué consiste el Hardware y Software de un Robot. Indique algunos ejemplos de cada uno de ellos.</w:t>
            </w:r>
          </w:p>
          <w:p w14:paraId="56168686" w14:textId="3512EC82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las 3 leyes de la robótica utilizando ejemplos.</w:t>
            </w:r>
          </w:p>
          <w:p w14:paraId="7B07C4E5" w14:textId="17E38B15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una infografía explicando las diferentes herramientas de Robótica, su importancia y uso en la construcción de un artefacto robótico:</w:t>
            </w:r>
          </w:p>
          <w:p w14:paraId="3F07CD34" w14:textId="40C5DF5D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Cables.</w:t>
            </w:r>
          </w:p>
          <w:p w14:paraId="3E47D839" w14:textId="6306714F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Baterías.</w:t>
            </w:r>
          </w:p>
          <w:p w14:paraId="6E56218F" w14:textId="3B1F59ED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Protoboard.</w:t>
            </w:r>
          </w:p>
          <w:p w14:paraId="21B1698D" w14:textId="08FAB619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77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Motores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F11E9F" w14:textId="0E6D9500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7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Diodos leds</w:t>
            </w:r>
          </w:p>
          <w:p w14:paraId="00AA6477" w14:textId="089CD307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Resistencias.</w:t>
            </w:r>
          </w:p>
          <w:p w14:paraId="6EE2BA1A" w14:textId="1C57C429" w:rsidR="00277E1D" w:rsidRP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los elementos que debe tener un circuito eléctrico y dibuje un esquema utilizando un diodo led, una resistencia y un motor.</w:t>
            </w:r>
          </w:p>
          <w:p w14:paraId="053BCEB7" w14:textId="6D04ECED" w:rsidR="00277E1D" w:rsidRP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con un dibujo o ilustración el funcionamiento o flujo de una Protoboard.</w:t>
            </w:r>
          </w:p>
          <w:p w14:paraId="7D80C644" w14:textId="11A06F7C" w:rsidR="00277E1D" w:rsidRPr="00277E1D" w:rsidRDefault="00E216FE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Analice el siguiente circuito y determine los errores que puede encontrar:</w:t>
            </w:r>
          </w:p>
          <w:p w14:paraId="22A650FF" w14:textId="182BBB57" w:rsidR="009B34C0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216F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5BDE26" wp14:editId="4D0F9C28">
                  <wp:simplePos x="0" y="0"/>
                  <wp:positionH relativeFrom="column">
                    <wp:posOffset>622635</wp:posOffset>
                  </wp:positionH>
                  <wp:positionV relativeFrom="paragraph">
                    <wp:posOffset>36926</wp:posOffset>
                  </wp:positionV>
                  <wp:extent cx="4147080" cy="2414318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080" cy="24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88D2D3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A55070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F8F308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90A795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2F3451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A76D7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B56F50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6EDB0C8" w14:textId="37142114" w:rsidR="00E216FE" w:rsidRPr="001319B9" w:rsidRDefault="001319B9" w:rsidP="00E216F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Analice el siguiente circuito y determine cual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bombillo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encenderá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 conectar la pila. Justifique la respuesta:</w:t>
            </w:r>
          </w:p>
          <w:p w14:paraId="7AB039C1" w14:textId="2F544D49" w:rsidR="001319B9" w:rsidRDefault="007014DB" w:rsidP="007014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25C7EE" wp14:editId="0EF05F77">
                  <wp:extent cx="4400550" cy="206301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06" cy="207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DE930" w14:textId="0D108F00" w:rsidR="007014DB" w:rsidRDefault="00E67BC7" w:rsidP="007014D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Encuentre el valor de la resistencia </w:t>
            </w:r>
            <w:r w:rsidR="00396A7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 la tolerancia de las siguientes resistencias:</w:t>
            </w:r>
          </w:p>
          <w:p w14:paraId="7F85151B" w14:textId="0AE1C05C" w:rsidR="00396A76" w:rsidRPr="007014DB" w:rsidRDefault="00AF470A" w:rsidP="00396A7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D437F" wp14:editId="16322921">
                  <wp:simplePos x="0" y="0"/>
                  <wp:positionH relativeFrom="column">
                    <wp:posOffset>915036</wp:posOffset>
                  </wp:positionH>
                  <wp:positionV relativeFrom="paragraph">
                    <wp:posOffset>-2540</wp:posOffset>
                  </wp:positionV>
                  <wp:extent cx="781050" cy="974542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9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193DB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C0E8482" w14:textId="77777777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6E82BCE" w14:textId="77777777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0A43D9" w14:textId="3D6682FB" w:rsidR="00AF470A" w:rsidRDefault="00881B3B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8908893" wp14:editId="7845EB29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323850</wp:posOffset>
                  </wp:positionV>
                  <wp:extent cx="647540" cy="1000125"/>
                  <wp:effectExtent l="0" t="0" r="63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19" cy="10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6FDFF" w14:textId="54DD006F" w:rsidR="00AF470A" w:rsidRDefault="00AF470A" w:rsidP="00AF470A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9ACD0D4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877C0F8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49E2FC" w14:textId="6A69239E" w:rsidR="00881B3B" w:rsidRDefault="00C56CD8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5682C0" wp14:editId="376BDFF6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324485</wp:posOffset>
                  </wp:positionV>
                  <wp:extent cx="716199" cy="885825"/>
                  <wp:effectExtent l="0" t="0" r="825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9" cy="89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5AFAD0" w14:textId="01505EC4" w:rsidR="00881B3B" w:rsidRPr="00C56CD8" w:rsidRDefault="00881B3B" w:rsidP="00C56CD8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E24494C" w14:textId="77777777" w:rsidR="00C56CD8" w:rsidRDefault="00C56CD8" w:rsidP="00C56C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0BDF90" w14:textId="77777777" w:rsidR="00C56CD8" w:rsidRDefault="00C56CD8" w:rsidP="00C56C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B0DECA" w14:textId="7B2EDE42" w:rsidR="00C56CD8" w:rsidRPr="005956DE" w:rsidRDefault="005956DE" w:rsidP="005956D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valores encontrados en el punto 10 conviértelos a Kilohmnios.</w:t>
            </w: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6"/>
      <w:footerReference w:type="default" r:id="rId17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DA9" w14:textId="77777777" w:rsidR="00051646" w:rsidRDefault="00051646">
      <w:pPr>
        <w:spacing w:after="0" w:line="240" w:lineRule="auto"/>
      </w:pPr>
      <w:r>
        <w:separator/>
      </w:r>
    </w:p>
  </w:endnote>
  <w:endnote w:type="continuationSeparator" w:id="0">
    <w:p w14:paraId="06102A5F" w14:textId="77777777" w:rsidR="00051646" w:rsidRDefault="0005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ED23DE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E6E" w14:textId="77777777" w:rsidR="00051646" w:rsidRDefault="00051646">
      <w:pPr>
        <w:spacing w:after="0" w:line="240" w:lineRule="auto"/>
      </w:pPr>
      <w:r>
        <w:separator/>
      </w:r>
    </w:p>
  </w:footnote>
  <w:footnote w:type="continuationSeparator" w:id="0">
    <w:p w14:paraId="4501F578" w14:textId="77777777" w:rsidR="00051646" w:rsidRDefault="0005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C14AE"/>
    <w:rsid w:val="000C4079"/>
    <w:rsid w:val="000D0B2D"/>
    <w:rsid w:val="000E690C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64415"/>
    <w:rsid w:val="0059075E"/>
    <w:rsid w:val="00593219"/>
    <w:rsid w:val="00594132"/>
    <w:rsid w:val="005956DE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81B3B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C7F56"/>
    <w:rsid w:val="009D0045"/>
    <w:rsid w:val="009D32EA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AF470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95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47</cp:revision>
  <cp:lastPrinted>2022-02-04T06:13:00Z</cp:lastPrinted>
  <dcterms:created xsi:type="dcterms:W3CDTF">2023-04-14T15:39:00Z</dcterms:created>
  <dcterms:modified xsi:type="dcterms:W3CDTF">2023-04-24T21:17:00Z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