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4555"/>
        <w:gridCol w:w="4796"/>
      </w:tblGrid>
      <w:tr w:rsidR="00375301" w:rsidRPr="00EC1FF0" w14:paraId="614A0F6D" w14:textId="77777777" w:rsidTr="00B5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000000" w:themeFill="text1"/>
          </w:tcPr>
          <w:p w14:paraId="232BC5A5" w14:textId="28484603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DB229E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Desarrollo creativo</w:t>
            </w:r>
          </w:p>
        </w:tc>
      </w:tr>
      <w:tr w:rsidR="00745956" w:rsidRPr="00EC1FF0" w14:paraId="0B073312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18E7A396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2362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Octavo</w:t>
            </w:r>
          </w:p>
        </w:tc>
        <w:tc>
          <w:tcPr>
            <w:tcW w:w="4796" w:type="dxa"/>
          </w:tcPr>
          <w:p w14:paraId="713EA32F" w14:textId="435DC5EF" w:rsidR="00745956" w:rsidRPr="00EC1FF0" w:rsidRDefault="00CD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</w:t>
            </w:r>
            <w:r w:rsidR="00912203" w:rsidRPr="00EC1FF0">
              <w:rPr>
                <w:rFonts w:ascii="Arial" w:hAnsi="Arial" w:cs="Arial"/>
                <w:sz w:val="24"/>
                <w:szCs w:val="24"/>
              </w:rPr>
              <w:t xml:space="preserve"> periodo 2023</w:t>
            </w:r>
          </w:p>
        </w:tc>
      </w:tr>
      <w:tr w:rsidR="00912203" w:rsidRPr="00EC1FF0" w14:paraId="3E9909D1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01EED89A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B509F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Edison Andrés León </w:t>
            </w:r>
            <w:r w:rsidR="0093199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Pulgarín</w:t>
            </w:r>
          </w:p>
        </w:tc>
        <w:tc>
          <w:tcPr>
            <w:tcW w:w="4796" w:type="dxa"/>
          </w:tcPr>
          <w:p w14:paraId="2E3EE9B8" w14:textId="6FC5556B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B509F6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147E7037" w:rsidR="00A644AD" w:rsidRPr="00EC1FF0" w:rsidRDefault="0066257D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6257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Reconoce los conceptos básicos programación y resolución de circuitos utilizando plataformas virtuales y procedimientos matemáticos para la construcción de prototipos robóticos físicos.</w:t>
            </w:r>
          </w:p>
        </w:tc>
      </w:tr>
      <w:tr w:rsidR="00235163" w:rsidRPr="00EC1FF0" w14:paraId="345FE345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DC628AB" w14:textId="77777777" w:rsidR="00E259B9" w:rsidRDefault="00E25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B86D0" w14:textId="1BF80EF4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Revisar los temas subidos en la plataforma LMS</w:t>
            </w:r>
            <w:r w:rsidR="000756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(Ciclo 1 al Ciclo 8)</w:t>
            </w:r>
          </w:p>
          <w:p w14:paraId="54BE136E" w14:textId="38388DFB" w:rsidR="00277E1D" w:rsidRDefault="009437E9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Indique </w:t>
            </w:r>
            <w:r w:rsidR="006B3F8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diferencia entre algoritmo y secuencia, plantea 1 un ejemplo.</w:t>
            </w:r>
          </w:p>
          <w:p w14:paraId="60D0F607" w14:textId="01CE69B1" w:rsidR="00277E1D" w:rsidRDefault="006B3F87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Cómo puedes definir los con</w:t>
            </w:r>
            <w:r w:rsidR="0011145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dicionales en programación.</w:t>
            </w:r>
          </w:p>
          <w:p w14:paraId="56168686" w14:textId="438875E6" w:rsidR="00277E1D" w:rsidRDefault="00111457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Explica con tus palabras que es una variable en programación.</w:t>
            </w:r>
          </w:p>
          <w:p w14:paraId="7B07C4E5" w14:textId="1A731CCE" w:rsidR="00277E1D" w:rsidRDefault="00221994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Define con tus palabras que es un BUG.</w:t>
            </w:r>
          </w:p>
          <w:p w14:paraId="249AE14B" w14:textId="360CAC86" w:rsidR="003555AD" w:rsidRDefault="000A5558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un algoritmo</w:t>
            </w:r>
            <w:r w:rsidR="001621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que indique </w:t>
            </w:r>
            <w:r w:rsidR="00715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como </w:t>
            </w:r>
            <w:r w:rsidR="009D41A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cepillar los dientes</w:t>
            </w:r>
            <w:r w:rsidR="00715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6D707AD5" w14:textId="3987E518" w:rsidR="00715723" w:rsidRDefault="009C0DA9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Indique un ejemplo de que puedo realizar en la plataforma Scratch.</w:t>
            </w:r>
          </w:p>
          <w:p w14:paraId="11EF92E9" w14:textId="7CEA3BFC" w:rsidR="0085452F" w:rsidRDefault="00B9203B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Explica con tus propias palabras para que me sirve </w:t>
            </w:r>
            <w:r w:rsidR="00AC02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siguientes componentes electrónicos:</w:t>
            </w:r>
          </w:p>
          <w:p w14:paraId="08CDA67D" w14:textId="4A903DC2" w:rsidR="00AC02BF" w:rsidRPr="00AC02BF" w:rsidRDefault="00AC02BF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Switch.</w:t>
            </w:r>
          </w:p>
          <w:p w14:paraId="3D0F1CD3" w14:textId="343FD429" w:rsidR="00AC02BF" w:rsidRPr="00AC02BF" w:rsidRDefault="00AC02BF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Servomotor.</w:t>
            </w:r>
          </w:p>
          <w:p w14:paraId="1242908B" w14:textId="2F9FAC3B" w:rsidR="00AC02BF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potenciómetro.</w:t>
            </w:r>
          </w:p>
          <w:p w14:paraId="76C480D8" w14:textId="7E35E9BD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Fotorresistenci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FD6D7B" w14:textId="20E9704D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Pulsador.</w:t>
            </w:r>
          </w:p>
          <w:p w14:paraId="4D9C67CC" w14:textId="55C73E76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Zumbador.</w:t>
            </w:r>
          </w:p>
          <w:p w14:paraId="305D562C" w14:textId="5651E338" w:rsidR="009B6815" w:rsidRPr="009B6815" w:rsidRDefault="009B6815" w:rsidP="00AC02BF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 ultrasónico.</w:t>
            </w:r>
          </w:p>
          <w:p w14:paraId="5687D8AF" w14:textId="46E8D139" w:rsidR="009B6815" w:rsidRDefault="00B747C4" w:rsidP="009B681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¿Qué significa RPM en los sistemas de engranajes?</w:t>
            </w:r>
          </w:p>
          <w:p w14:paraId="5470BA98" w14:textId="119FB5AC" w:rsidR="004B3CDF" w:rsidRPr="009E3770" w:rsidRDefault="00430584" w:rsidP="009E377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30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Imagina que quieres transmitir movimiento desde un engranaje A a un engranaje B utilizando un sistema de engranajes. El engranaje A tiene una velocidad de rotación de 1000 revoluciones por minuto (RPM) y queremos que el engranaje B; es decir la rueda de nuestro carro gire a una velocidad de  500 RPM. Tu objetivo es determinar el número de dientes que deben tener tus engranajes.</w:t>
            </w:r>
          </w:p>
          <w:p w14:paraId="3C88D2D3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A55070D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9F8F308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090A795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2F3451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A76D7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039C1" w14:textId="23F6ACAF" w:rsidR="001319B9" w:rsidRDefault="001319B9" w:rsidP="007014D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50A43D9" w14:textId="72A448DC" w:rsidR="00AF470A" w:rsidRDefault="00AF470A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8B0DECA" w14:textId="5C46AAC7" w:rsidR="00C56CD8" w:rsidRPr="003555AD" w:rsidRDefault="00C56CD8" w:rsidP="00355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F0" w:rsidRPr="00EC1FF0" w14:paraId="5A49657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243735C" w14:textId="67282231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1"/>
      <w:footerReference w:type="default" r:id="rId12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EB68" w14:textId="77777777" w:rsidR="0057130E" w:rsidRDefault="0057130E">
      <w:pPr>
        <w:spacing w:after="0" w:line="240" w:lineRule="auto"/>
      </w:pPr>
      <w:r>
        <w:separator/>
      </w:r>
    </w:p>
  </w:endnote>
  <w:endnote w:type="continuationSeparator" w:id="0">
    <w:p w14:paraId="65557FA0" w14:textId="77777777" w:rsidR="0057130E" w:rsidRDefault="0057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602 -  E-mail: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9D41A5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DB13" w14:textId="77777777" w:rsidR="0057130E" w:rsidRDefault="0057130E">
      <w:pPr>
        <w:spacing w:after="0" w:line="240" w:lineRule="auto"/>
      </w:pPr>
      <w:r>
        <w:separator/>
      </w:r>
    </w:p>
  </w:footnote>
  <w:footnote w:type="continuationSeparator" w:id="0">
    <w:p w14:paraId="2FC1832C" w14:textId="77777777" w:rsidR="0057130E" w:rsidRDefault="0057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502660">
    <w:abstractNumId w:val="3"/>
  </w:num>
  <w:num w:numId="2" w16cid:durableId="484592673">
    <w:abstractNumId w:val="0"/>
  </w:num>
  <w:num w:numId="3" w16cid:durableId="209152592">
    <w:abstractNumId w:val="2"/>
  </w:num>
  <w:num w:numId="4" w16cid:durableId="678118436">
    <w:abstractNumId w:val="1"/>
  </w:num>
  <w:num w:numId="5" w16cid:durableId="773749852">
    <w:abstractNumId w:val="8"/>
  </w:num>
  <w:num w:numId="6" w16cid:durableId="1594239153">
    <w:abstractNumId w:val="5"/>
  </w:num>
  <w:num w:numId="7" w16cid:durableId="1764492491">
    <w:abstractNumId w:val="4"/>
  </w:num>
  <w:num w:numId="8" w16cid:durableId="1380861055">
    <w:abstractNumId w:val="7"/>
  </w:num>
  <w:num w:numId="9" w16cid:durableId="498665729">
    <w:abstractNumId w:val="10"/>
  </w:num>
  <w:num w:numId="10" w16cid:durableId="301428626">
    <w:abstractNumId w:val="6"/>
  </w:num>
  <w:num w:numId="11" w16cid:durableId="1844854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51646"/>
    <w:rsid w:val="00073937"/>
    <w:rsid w:val="000756CE"/>
    <w:rsid w:val="000A5558"/>
    <w:rsid w:val="000C14AE"/>
    <w:rsid w:val="000C4079"/>
    <w:rsid w:val="000D0B2D"/>
    <w:rsid w:val="000E690C"/>
    <w:rsid w:val="000F6CA1"/>
    <w:rsid w:val="00111457"/>
    <w:rsid w:val="001143E2"/>
    <w:rsid w:val="0012682A"/>
    <w:rsid w:val="001319B9"/>
    <w:rsid w:val="0013325D"/>
    <w:rsid w:val="001363CD"/>
    <w:rsid w:val="00140540"/>
    <w:rsid w:val="001603AA"/>
    <w:rsid w:val="001621A4"/>
    <w:rsid w:val="00162A28"/>
    <w:rsid w:val="001824AE"/>
    <w:rsid w:val="001903B6"/>
    <w:rsid w:val="001907B5"/>
    <w:rsid w:val="00194DFB"/>
    <w:rsid w:val="001A4C5D"/>
    <w:rsid w:val="001A6273"/>
    <w:rsid w:val="001C2BE1"/>
    <w:rsid w:val="001C54BA"/>
    <w:rsid w:val="001D5C5F"/>
    <w:rsid w:val="001D5F9D"/>
    <w:rsid w:val="00202D1E"/>
    <w:rsid w:val="00221994"/>
    <w:rsid w:val="00224EBF"/>
    <w:rsid w:val="00235163"/>
    <w:rsid w:val="00236298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555AD"/>
    <w:rsid w:val="003607BD"/>
    <w:rsid w:val="00365441"/>
    <w:rsid w:val="00365E85"/>
    <w:rsid w:val="00371803"/>
    <w:rsid w:val="00375301"/>
    <w:rsid w:val="00385F91"/>
    <w:rsid w:val="00394274"/>
    <w:rsid w:val="00396A76"/>
    <w:rsid w:val="003B1209"/>
    <w:rsid w:val="003E65BA"/>
    <w:rsid w:val="003F67A8"/>
    <w:rsid w:val="003F6CDD"/>
    <w:rsid w:val="0040414B"/>
    <w:rsid w:val="00407879"/>
    <w:rsid w:val="00416677"/>
    <w:rsid w:val="00430584"/>
    <w:rsid w:val="00441DD4"/>
    <w:rsid w:val="00444291"/>
    <w:rsid w:val="004747E7"/>
    <w:rsid w:val="00477E49"/>
    <w:rsid w:val="004A2791"/>
    <w:rsid w:val="004A53FB"/>
    <w:rsid w:val="004A71C3"/>
    <w:rsid w:val="004B01C8"/>
    <w:rsid w:val="004B3CDF"/>
    <w:rsid w:val="004C2AC8"/>
    <w:rsid w:val="004E00D4"/>
    <w:rsid w:val="004E4259"/>
    <w:rsid w:val="004E5117"/>
    <w:rsid w:val="00505FF0"/>
    <w:rsid w:val="005139A4"/>
    <w:rsid w:val="005179DF"/>
    <w:rsid w:val="0053126F"/>
    <w:rsid w:val="00564415"/>
    <w:rsid w:val="0057130E"/>
    <w:rsid w:val="0059075E"/>
    <w:rsid w:val="00593219"/>
    <w:rsid w:val="00594132"/>
    <w:rsid w:val="005956DE"/>
    <w:rsid w:val="005A2D38"/>
    <w:rsid w:val="005A5224"/>
    <w:rsid w:val="005A655C"/>
    <w:rsid w:val="005B1A6C"/>
    <w:rsid w:val="005B6079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257D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3F87"/>
    <w:rsid w:val="006B5FA0"/>
    <w:rsid w:val="006B72F8"/>
    <w:rsid w:val="006D039E"/>
    <w:rsid w:val="006D60D7"/>
    <w:rsid w:val="006D60F8"/>
    <w:rsid w:val="006D7737"/>
    <w:rsid w:val="006E1F3D"/>
    <w:rsid w:val="006F2C7B"/>
    <w:rsid w:val="007014DB"/>
    <w:rsid w:val="007036C4"/>
    <w:rsid w:val="00715723"/>
    <w:rsid w:val="0073699D"/>
    <w:rsid w:val="00745956"/>
    <w:rsid w:val="0077000F"/>
    <w:rsid w:val="00796F53"/>
    <w:rsid w:val="007A3D79"/>
    <w:rsid w:val="007A5AC8"/>
    <w:rsid w:val="007B00DE"/>
    <w:rsid w:val="007B0180"/>
    <w:rsid w:val="007F4667"/>
    <w:rsid w:val="007F46A5"/>
    <w:rsid w:val="008077F0"/>
    <w:rsid w:val="008317EC"/>
    <w:rsid w:val="008440EB"/>
    <w:rsid w:val="00851A31"/>
    <w:rsid w:val="00853C6B"/>
    <w:rsid w:val="0085452F"/>
    <w:rsid w:val="0087653C"/>
    <w:rsid w:val="00881B3B"/>
    <w:rsid w:val="00882A3F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1997"/>
    <w:rsid w:val="009326E0"/>
    <w:rsid w:val="009437E9"/>
    <w:rsid w:val="00952F13"/>
    <w:rsid w:val="009568C6"/>
    <w:rsid w:val="0096123A"/>
    <w:rsid w:val="00966AF1"/>
    <w:rsid w:val="0097280B"/>
    <w:rsid w:val="0097457D"/>
    <w:rsid w:val="009811A0"/>
    <w:rsid w:val="00981E28"/>
    <w:rsid w:val="009A796E"/>
    <w:rsid w:val="009B12B4"/>
    <w:rsid w:val="009B34C0"/>
    <w:rsid w:val="009B6815"/>
    <w:rsid w:val="009C0DA9"/>
    <w:rsid w:val="009C7F56"/>
    <w:rsid w:val="009D0045"/>
    <w:rsid w:val="009D32EA"/>
    <w:rsid w:val="009D41A5"/>
    <w:rsid w:val="009D7F28"/>
    <w:rsid w:val="009E1E31"/>
    <w:rsid w:val="009E3770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02BF"/>
    <w:rsid w:val="00AC2F2C"/>
    <w:rsid w:val="00AC2FBE"/>
    <w:rsid w:val="00AE02AA"/>
    <w:rsid w:val="00AE039A"/>
    <w:rsid w:val="00AF470A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09F6"/>
    <w:rsid w:val="00B522FB"/>
    <w:rsid w:val="00B61D7A"/>
    <w:rsid w:val="00B7142F"/>
    <w:rsid w:val="00B747C4"/>
    <w:rsid w:val="00B77C70"/>
    <w:rsid w:val="00B9048B"/>
    <w:rsid w:val="00B9203B"/>
    <w:rsid w:val="00BA4CBE"/>
    <w:rsid w:val="00BB1C05"/>
    <w:rsid w:val="00BB444C"/>
    <w:rsid w:val="00BB7955"/>
    <w:rsid w:val="00BD009F"/>
    <w:rsid w:val="00BD0896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56CD8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8DE"/>
    <w:rsid w:val="00CF13DD"/>
    <w:rsid w:val="00D05BB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229E"/>
    <w:rsid w:val="00DB58D6"/>
    <w:rsid w:val="00DC51CF"/>
    <w:rsid w:val="00DC5E72"/>
    <w:rsid w:val="00DF320B"/>
    <w:rsid w:val="00DF4B46"/>
    <w:rsid w:val="00E04013"/>
    <w:rsid w:val="00E216FE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67BC7"/>
    <w:rsid w:val="00E703D2"/>
    <w:rsid w:val="00E707BA"/>
    <w:rsid w:val="00E71021"/>
    <w:rsid w:val="00E84F26"/>
    <w:rsid w:val="00E953E7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127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76</cp:revision>
  <cp:lastPrinted>2022-02-04T06:13:00Z</cp:lastPrinted>
  <dcterms:created xsi:type="dcterms:W3CDTF">2023-04-14T15:39:00Z</dcterms:created>
  <dcterms:modified xsi:type="dcterms:W3CDTF">2023-08-15T13:47:00Z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