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4DB0B38D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9319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Séptimo</w:t>
            </w:r>
          </w:p>
        </w:tc>
        <w:tc>
          <w:tcPr>
            <w:tcW w:w="4796" w:type="dxa"/>
          </w:tcPr>
          <w:p w14:paraId="713EA32F" w14:textId="435DC5EF" w:rsidR="00745956" w:rsidRPr="00EC1FF0" w:rsidRDefault="00CD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 xml:space="preserve">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01EED89A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Edison Andrés León </w:t>
            </w:r>
            <w:r w:rsidR="009319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Pulgarín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79049BDE" w:rsidR="00A644AD" w:rsidRPr="00EC1FF0" w:rsidRDefault="00AE2194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2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Explora conceptos intermedios de programación y electrónica en </w:t>
            </w:r>
            <w:r w:rsidRPr="00AE2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</w:t>
            </w:r>
            <w:r w:rsidRPr="00AE2194">
              <w:rPr>
                <w:rFonts w:ascii="Arial" w:hAnsi="Arial" w:cs="Arial"/>
                <w:sz w:val="24"/>
                <w:szCs w:val="24"/>
              </w:rPr>
              <w:t>ódulos</w:t>
            </w:r>
            <w:r w:rsidRPr="00AE21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virtuales y cálculos matemáticos con el fin de tener las herramientas necesarias para la construcción de un robot físico.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1BF80EF4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  <w:r w:rsidR="000756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(Ciclo 1 al Ciclo 8)</w:t>
            </w:r>
          </w:p>
          <w:p w14:paraId="54BE136E" w14:textId="6C806422" w:rsidR="00277E1D" w:rsidRDefault="009437E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Indique </w:t>
            </w:r>
            <w:r w:rsidR="00E707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que es un Bucle y cuantos tipos existen</w:t>
            </w:r>
          </w:p>
          <w:p w14:paraId="60D0F607" w14:textId="765D7568" w:rsidR="00277E1D" w:rsidRDefault="004747E7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Escriba </w:t>
            </w:r>
            <w:r w:rsidR="001C54B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 ejemplos de condicionales en programación</w:t>
            </w:r>
          </w:p>
          <w:p w14:paraId="56168686" w14:textId="269E552C" w:rsidR="00277E1D" w:rsidRDefault="00882A3F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 que me sirve una variable en programación, indique dos ejemplos.</w:t>
            </w:r>
          </w:p>
          <w:p w14:paraId="7B07C4E5" w14:textId="302A9927" w:rsidR="00277E1D" w:rsidRDefault="001C54BA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ejemplo de BUG en programación.</w:t>
            </w:r>
          </w:p>
          <w:p w14:paraId="249AE14B" w14:textId="3763217D" w:rsidR="003555AD" w:rsidRDefault="000A5558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algoritmo</w:t>
            </w:r>
            <w:r w:rsidR="001621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 indique </w:t>
            </w:r>
            <w:r w:rsidR="00715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como </w:t>
            </w:r>
            <w:r w:rsidR="009C0D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ir al colegio en la mañana</w:t>
            </w:r>
            <w:r w:rsidR="00715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D707AD5" w14:textId="3987E518" w:rsidR="00715723" w:rsidRDefault="009C0DA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Indique un ejemplo de que puedo realizar en la plataforma Scratch.</w:t>
            </w:r>
          </w:p>
          <w:p w14:paraId="11EF92E9" w14:textId="7CEA3BFC" w:rsidR="0085452F" w:rsidRDefault="00B9203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Explica con tus propias palabras para que me sirve </w:t>
            </w:r>
            <w:r w:rsidR="00AC02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siguientes componentes electrónicos:</w:t>
            </w:r>
          </w:p>
          <w:p w14:paraId="08CDA67D" w14:textId="4A903DC2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Switch.</w:t>
            </w:r>
          </w:p>
          <w:p w14:paraId="3D0F1CD3" w14:textId="343FD429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Servomotor.</w:t>
            </w:r>
          </w:p>
          <w:p w14:paraId="1242908B" w14:textId="2F9FAC3B" w:rsidR="00AC02BF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potenciómetro.</w:t>
            </w:r>
          </w:p>
          <w:p w14:paraId="76C480D8" w14:textId="7E35E9B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Fotorresistenci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D6D7B" w14:textId="20E9704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Pulsador.</w:t>
            </w:r>
          </w:p>
          <w:p w14:paraId="4D9C67CC" w14:textId="55C73E76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Zumbador.</w:t>
            </w:r>
          </w:p>
          <w:p w14:paraId="305D562C" w14:textId="5651E338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 ultrasónico.</w:t>
            </w:r>
          </w:p>
          <w:p w14:paraId="5687D8AF" w14:textId="46E8D139" w:rsidR="009B6815" w:rsidRDefault="00B747C4" w:rsidP="009B681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¿Qué significa RPM en los sistemas de engranajes?</w:t>
            </w:r>
          </w:p>
          <w:p w14:paraId="5470BA98" w14:textId="119FB5AC" w:rsidR="004B3CDF" w:rsidRPr="009E3770" w:rsidRDefault="00430584" w:rsidP="009E377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30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Imagina que quieres transmitir movimiento desde un engranaje A </w:t>
            </w:r>
            <w:proofErr w:type="spellStart"/>
            <w:r w:rsidRPr="00430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430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un engranaje B utilizando un sistema de engranajes. El engranaje A tiene una velocidad de rotación de 1000 revoluciones por minuto (RPM) y queremos que el engranaje B; es decir la rueda de nuestro carro gire a una velocidad de  500 RPM. Tu objetivo es determinar el número de dientes que deben tener tus engranajes.</w:t>
            </w:r>
          </w:p>
          <w:p w14:paraId="3C88D2D3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A55070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F8F308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90A795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2F3451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A76D7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039C1" w14:textId="23F6ACAF" w:rsidR="001319B9" w:rsidRDefault="001319B9" w:rsidP="007014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0A43D9" w14:textId="72A448DC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B0DECA" w14:textId="5C46AAC7" w:rsidR="00C56CD8" w:rsidRPr="003555AD" w:rsidRDefault="00C56CD8" w:rsidP="00355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EB68" w14:textId="77777777" w:rsidR="0057130E" w:rsidRDefault="0057130E">
      <w:pPr>
        <w:spacing w:after="0" w:line="240" w:lineRule="auto"/>
      </w:pPr>
      <w:r>
        <w:separator/>
      </w:r>
    </w:p>
  </w:endnote>
  <w:endnote w:type="continuationSeparator" w:id="0">
    <w:p w14:paraId="65557FA0" w14:textId="77777777" w:rsidR="0057130E" w:rsidRDefault="0057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AE219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B13" w14:textId="77777777" w:rsidR="0057130E" w:rsidRDefault="0057130E">
      <w:pPr>
        <w:spacing w:after="0" w:line="240" w:lineRule="auto"/>
      </w:pPr>
      <w:r>
        <w:separator/>
      </w:r>
    </w:p>
  </w:footnote>
  <w:footnote w:type="continuationSeparator" w:id="0">
    <w:p w14:paraId="2FC1832C" w14:textId="77777777" w:rsidR="0057130E" w:rsidRDefault="0057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502660">
    <w:abstractNumId w:val="3"/>
  </w:num>
  <w:num w:numId="2" w16cid:durableId="484592673">
    <w:abstractNumId w:val="0"/>
  </w:num>
  <w:num w:numId="3" w16cid:durableId="209152592">
    <w:abstractNumId w:val="2"/>
  </w:num>
  <w:num w:numId="4" w16cid:durableId="678118436">
    <w:abstractNumId w:val="1"/>
  </w:num>
  <w:num w:numId="5" w16cid:durableId="773749852">
    <w:abstractNumId w:val="8"/>
  </w:num>
  <w:num w:numId="6" w16cid:durableId="1594239153">
    <w:abstractNumId w:val="5"/>
  </w:num>
  <w:num w:numId="7" w16cid:durableId="1764492491">
    <w:abstractNumId w:val="4"/>
  </w:num>
  <w:num w:numId="8" w16cid:durableId="1380861055">
    <w:abstractNumId w:val="7"/>
  </w:num>
  <w:num w:numId="9" w16cid:durableId="498665729">
    <w:abstractNumId w:val="10"/>
  </w:num>
  <w:num w:numId="10" w16cid:durableId="301428626">
    <w:abstractNumId w:val="6"/>
  </w:num>
  <w:num w:numId="11" w16cid:durableId="1844854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756CE"/>
    <w:rsid w:val="000A5558"/>
    <w:rsid w:val="000C14AE"/>
    <w:rsid w:val="000C4079"/>
    <w:rsid w:val="000D0B2D"/>
    <w:rsid w:val="000E690C"/>
    <w:rsid w:val="000F6CA1"/>
    <w:rsid w:val="001143E2"/>
    <w:rsid w:val="0012682A"/>
    <w:rsid w:val="001319B9"/>
    <w:rsid w:val="0013325D"/>
    <w:rsid w:val="001363CD"/>
    <w:rsid w:val="00140540"/>
    <w:rsid w:val="001603AA"/>
    <w:rsid w:val="001621A4"/>
    <w:rsid w:val="00162A28"/>
    <w:rsid w:val="001824AE"/>
    <w:rsid w:val="001903B6"/>
    <w:rsid w:val="001907B5"/>
    <w:rsid w:val="00194DFB"/>
    <w:rsid w:val="001A4C5D"/>
    <w:rsid w:val="001A6273"/>
    <w:rsid w:val="001C2BE1"/>
    <w:rsid w:val="001C54BA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555AD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30584"/>
    <w:rsid w:val="00441DD4"/>
    <w:rsid w:val="00444291"/>
    <w:rsid w:val="004747E7"/>
    <w:rsid w:val="00477E49"/>
    <w:rsid w:val="004A2791"/>
    <w:rsid w:val="004A53FB"/>
    <w:rsid w:val="004A71C3"/>
    <w:rsid w:val="004B01C8"/>
    <w:rsid w:val="004B3CDF"/>
    <w:rsid w:val="004C2AC8"/>
    <w:rsid w:val="004E00D4"/>
    <w:rsid w:val="004E4259"/>
    <w:rsid w:val="004E5117"/>
    <w:rsid w:val="00505FF0"/>
    <w:rsid w:val="005139A4"/>
    <w:rsid w:val="005179DF"/>
    <w:rsid w:val="0053126F"/>
    <w:rsid w:val="00564415"/>
    <w:rsid w:val="0057130E"/>
    <w:rsid w:val="0059075E"/>
    <w:rsid w:val="00593219"/>
    <w:rsid w:val="00594132"/>
    <w:rsid w:val="005956DE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15723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5452F"/>
    <w:rsid w:val="0087653C"/>
    <w:rsid w:val="00881B3B"/>
    <w:rsid w:val="00882A3F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1997"/>
    <w:rsid w:val="009326E0"/>
    <w:rsid w:val="009437E9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B6815"/>
    <w:rsid w:val="009C0DA9"/>
    <w:rsid w:val="009C7F56"/>
    <w:rsid w:val="009D0045"/>
    <w:rsid w:val="009D32EA"/>
    <w:rsid w:val="009D7F28"/>
    <w:rsid w:val="009E1E31"/>
    <w:rsid w:val="009E3770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02BF"/>
    <w:rsid w:val="00AC2F2C"/>
    <w:rsid w:val="00AC2FBE"/>
    <w:rsid w:val="00AE02AA"/>
    <w:rsid w:val="00AE039A"/>
    <w:rsid w:val="00AE2194"/>
    <w:rsid w:val="00AF470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47C4"/>
    <w:rsid w:val="00B77C70"/>
    <w:rsid w:val="00B9048B"/>
    <w:rsid w:val="00B9203B"/>
    <w:rsid w:val="00BA4CBE"/>
    <w:rsid w:val="00BB1C05"/>
    <w:rsid w:val="00BB444C"/>
    <w:rsid w:val="00BB7955"/>
    <w:rsid w:val="00BD009F"/>
    <w:rsid w:val="00BD0896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8DE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07BA"/>
    <w:rsid w:val="00E71021"/>
    <w:rsid w:val="00E84F26"/>
    <w:rsid w:val="00E953E7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125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71</cp:revision>
  <cp:lastPrinted>2022-02-04T06:13:00Z</cp:lastPrinted>
  <dcterms:created xsi:type="dcterms:W3CDTF">2023-04-14T15:39:00Z</dcterms:created>
  <dcterms:modified xsi:type="dcterms:W3CDTF">2023-08-15T13:45:00Z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