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9351" w:type="dxa"/>
        <w:tblLook w:val="04A0" w:firstRow="1" w:lastRow="0" w:firstColumn="1" w:lastColumn="0" w:noHBand="0" w:noVBand="1"/>
      </w:tblPr>
      <w:tblGrid>
        <w:gridCol w:w="4555"/>
        <w:gridCol w:w="4796"/>
      </w:tblGrid>
      <w:tr w:rsidR="00375301" w:rsidRPr="00EC1FF0" w14:paraId="614A0F6D" w14:textId="77777777" w:rsidTr="00B50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000000" w:themeFill="text1"/>
          </w:tcPr>
          <w:p w14:paraId="232BC5A5" w14:textId="28484603" w:rsidR="00375301" w:rsidRPr="00EC1FF0" w:rsidRDefault="00375301" w:rsidP="00745956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EC1FF0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 xml:space="preserve">Plan de Mejoramiento de </w:t>
            </w:r>
            <w:r w:rsidR="00DB229E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>Desarrollo creativo</w:t>
            </w:r>
          </w:p>
        </w:tc>
      </w:tr>
      <w:tr w:rsidR="00745956" w:rsidRPr="00EC1FF0" w14:paraId="0B073312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17ACBB67" w14:textId="343A3FF8" w:rsidR="00745956" w:rsidRPr="00EC1FF0" w:rsidRDefault="0074595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Grado: </w:t>
            </w:r>
            <w:r w:rsidR="002376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Quinto</w:t>
            </w:r>
          </w:p>
        </w:tc>
        <w:tc>
          <w:tcPr>
            <w:tcW w:w="4796" w:type="dxa"/>
          </w:tcPr>
          <w:p w14:paraId="713EA32F" w14:textId="222C3414" w:rsidR="00745956" w:rsidRPr="00EC1FF0" w:rsidRDefault="00237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</w:t>
            </w:r>
            <w:r w:rsidR="00912203" w:rsidRPr="00EC1FF0">
              <w:rPr>
                <w:rFonts w:ascii="Arial" w:hAnsi="Arial" w:cs="Arial"/>
                <w:sz w:val="24"/>
                <w:szCs w:val="24"/>
              </w:rPr>
              <w:t xml:space="preserve"> periodo 2023</w:t>
            </w:r>
          </w:p>
        </w:tc>
      </w:tr>
      <w:tr w:rsidR="00912203" w:rsidRPr="00EC1FF0" w14:paraId="3E9909D1" w14:textId="77777777" w:rsidTr="00B50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4755DC7B" w14:textId="154584B0" w:rsidR="00912203" w:rsidRPr="00EC1FF0" w:rsidRDefault="0091220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Docente: </w:t>
            </w:r>
            <w:r w:rsidR="00B509F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Edison Andrés León Pulgarin</w:t>
            </w:r>
          </w:p>
        </w:tc>
        <w:tc>
          <w:tcPr>
            <w:tcW w:w="4796" w:type="dxa"/>
          </w:tcPr>
          <w:p w14:paraId="2E3EE9B8" w14:textId="6FC5556B" w:rsidR="00A644AD" w:rsidRPr="00EC1FF0" w:rsidRDefault="00A6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 xml:space="preserve">Correo: </w:t>
            </w:r>
            <w:r w:rsidR="00B509F6">
              <w:rPr>
                <w:rFonts w:ascii="Arial" w:hAnsi="Arial" w:cs="Arial"/>
                <w:sz w:val="24"/>
                <w:szCs w:val="24"/>
              </w:rPr>
              <w:t>andres.leon@cooperativo.edu.co</w:t>
            </w:r>
          </w:p>
        </w:tc>
      </w:tr>
      <w:tr w:rsidR="00375301" w:rsidRPr="00EC1FF0" w14:paraId="5FC133C1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2F59E83F" w14:textId="2B59CBD9" w:rsidR="00375301" w:rsidRPr="00EC1FF0" w:rsidRDefault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Aprendizaje</w:t>
            </w:r>
            <w:r w:rsidR="00A644AD"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101A65D4" w14:textId="6680177B" w:rsidR="00A644AD" w:rsidRPr="00EC1FF0" w:rsidRDefault="00237615" w:rsidP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376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Identifica conceptos y procesos de innovación, planeación y trabajo cooperativo en la solución de necesidades cercanas, apoyándose en el uso de los procesadores de texto y sus herramientas con el fin de fortalecer en el estudiante mejores habilidades computacionales.</w:t>
            </w:r>
          </w:p>
        </w:tc>
      </w:tr>
      <w:tr w:rsidR="00235163" w:rsidRPr="00EC1FF0" w14:paraId="345FE345" w14:textId="77777777" w:rsidTr="00B50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5DC628AB" w14:textId="77777777" w:rsidR="00E259B9" w:rsidRDefault="00E25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B86D0" w14:textId="7782AF43" w:rsid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Revisar los temas subidos en la plataforma LMS</w:t>
            </w:r>
            <w:r w:rsidR="002376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(Ciclo 1 – Ciclo 8)</w:t>
            </w:r>
          </w:p>
          <w:p w14:paraId="54BE136E" w14:textId="2576DE6F" w:rsidR="00277E1D" w:rsidRDefault="005E5AA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Mencione algunos procesadores de texto.</w:t>
            </w:r>
          </w:p>
          <w:p w14:paraId="60D0F607" w14:textId="45BA5423" w:rsidR="00277E1D" w:rsidRDefault="00932971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¿Qué significa dar formato a un documento de texto? Explica con tus palabras.</w:t>
            </w:r>
          </w:p>
          <w:p w14:paraId="56168686" w14:textId="57CBA22E" w:rsidR="00277E1D" w:rsidRDefault="00D60E90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Mencione los diferentes formatos en los cuales se puede guardar un documento de texto.</w:t>
            </w:r>
          </w:p>
          <w:p w14:paraId="7B07C4E5" w14:textId="0A548121" w:rsidR="00277E1D" w:rsidRDefault="0054015C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Usando una regla, dibuja una tabla</w:t>
            </w:r>
            <w:r w:rsidR="00AD5B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en tu cuaderno que tenga 5 filas y 10 columnas.</w:t>
            </w:r>
          </w:p>
          <w:p w14:paraId="4BF430B6" w14:textId="7DA6FAC6" w:rsidR="00AD5B67" w:rsidRDefault="00506D33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Escribe el paso a paso para crear una tabla en un procesador de texto.</w:t>
            </w:r>
          </w:p>
          <w:p w14:paraId="6EE2BA1A" w14:textId="60842746" w:rsidR="00277E1D" w:rsidRPr="000B3FE6" w:rsidRDefault="000B3FE6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Indique el proceso requerido para:</w:t>
            </w:r>
          </w:p>
          <w:p w14:paraId="5CB88F57" w14:textId="5A6EF270" w:rsidR="000B3FE6" w:rsidRPr="0034615F" w:rsidRDefault="0034615F" w:rsidP="000B3FE6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Cambiar el fondo a una tabla.</w:t>
            </w:r>
          </w:p>
          <w:p w14:paraId="56D8B91F" w14:textId="557F31C4" w:rsidR="0034615F" w:rsidRPr="0034615F" w:rsidRDefault="0034615F" w:rsidP="000B3FE6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Combinar el contenido de una tabla.</w:t>
            </w:r>
          </w:p>
          <w:p w14:paraId="541F4E97" w14:textId="39BB3D1E" w:rsidR="0034615F" w:rsidRPr="00BC431B" w:rsidRDefault="0034615F" w:rsidP="000B3FE6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Colocar bordes a una tabla.</w:t>
            </w:r>
          </w:p>
          <w:p w14:paraId="7260452A" w14:textId="4E7D74F8" w:rsidR="00BC431B" w:rsidRPr="008A059A" w:rsidRDefault="00BC431B" w:rsidP="000B3FE6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Insertar imágenes en una tabla.</w:t>
            </w:r>
          </w:p>
          <w:p w14:paraId="4D7CD8CE" w14:textId="2EFD5150" w:rsidR="008A059A" w:rsidRPr="008A059A" w:rsidRDefault="008A059A" w:rsidP="008A059A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Realiza un dibujo en el cuál muestres la posición correcta de los dedos en el ejercicio de mecanografía.</w:t>
            </w:r>
          </w:p>
          <w:p w14:paraId="60BC4FAE" w14:textId="7BBC6E18" w:rsidR="008A059A" w:rsidRPr="00277E1D" w:rsidRDefault="00CB58F2" w:rsidP="008A059A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Observa el siguiente video y luego explica con tus palabras ¿Qué entiendes por economía circular? Indica dos ejemplos: </w:t>
            </w:r>
            <w:hyperlink r:id="rId11" w:history="1">
              <w:r w:rsidR="004317D8" w:rsidRPr="003C5CC3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https://youtu.be/ZEgLWrMJd2M</w:t>
              </w:r>
            </w:hyperlink>
            <w:r w:rsidR="004317D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053BCEB7" w14:textId="710E9F79" w:rsidR="00277E1D" w:rsidRPr="00801AEC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Explique </w:t>
            </w:r>
            <w:r w:rsidR="007800E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sus palabras que es la innovación.</w:t>
            </w:r>
          </w:p>
          <w:p w14:paraId="78B0DECA" w14:textId="3503FDAC" w:rsidR="00C56CD8" w:rsidRPr="001C63C2" w:rsidRDefault="00074A84" w:rsidP="001C63C2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¿Qué es una diapositiva? Indique algunos ejemplos.</w:t>
            </w:r>
          </w:p>
        </w:tc>
      </w:tr>
      <w:tr w:rsidR="00EC1FF0" w:rsidRPr="00EC1FF0" w14:paraId="5A496571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3243735C" w14:textId="67282231" w:rsidR="003E65BA" w:rsidRDefault="005B1A6C" w:rsidP="00E42E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lastRenderedPageBreak/>
              <w:t>“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Lo 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más 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importante es que no pierdas la ilusión de aprender y de superarte. Recuerda que el fracaso es solo una oportunidad para empezar de nuevo </w:t>
            </w:r>
            <w:r w:rsidR="00073937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y hacerlo mejor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”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  <w:p w14:paraId="6F52E5DE" w14:textId="5499FB1D" w:rsidR="00EC1FF0" w:rsidRPr="00E42E8B" w:rsidRDefault="00EC1FF0" w:rsidP="00E42E8B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EC1FF0">
              <w:rPr>
                <w:rFonts w:ascii="Arial" w:hAnsi="Arial" w:cs="Arial"/>
                <w:sz w:val="32"/>
                <w:szCs w:val="32"/>
              </w:rPr>
              <w:t>¡Muchos éxitos!</w:t>
            </w:r>
          </w:p>
        </w:tc>
      </w:tr>
    </w:tbl>
    <w:p w14:paraId="65621C63" w14:textId="61E645C3" w:rsidR="00894DA2" w:rsidRPr="00EC1FF0" w:rsidRDefault="00894DA2" w:rsidP="00E259B9">
      <w:pPr>
        <w:ind w:left="840"/>
        <w:rPr>
          <w:rFonts w:ascii="Arial" w:hAnsi="Arial" w:cs="Arial"/>
          <w:sz w:val="24"/>
          <w:szCs w:val="24"/>
        </w:rPr>
      </w:pPr>
    </w:p>
    <w:sectPr w:rsidR="00894DA2" w:rsidRPr="00EC1FF0">
      <w:headerReference w:type="default" r:id="rId12"/>
      <w:footerReference w:type="default" r:id="rId13"/>
      <w:pgSz w:w="12240" w:h="15840"/>
      <w:pgMar w:top="1985" w:right="1418" w:bottom="1418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7DA9" w14:textId="77777777" w:rsidR="00051646" w:rsidRDefault="00051646">
      <w:pPr>
        <w:spacing w:after="0" w:line="240" w:lineRule="auto"/>
      </w:pPr>
      <w:r>
        <w:separator/>
      </w:r>
    </w:p>
  </w:endnote>
  <w:endnote w:type="continuationSeparator" w:id="0">
    <w:p w14:paraId="06102A5F" w14:textId="77777777" w:rsidR="00051646" w:rsidRDefault="0005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6B73D303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562BDAC0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9B86C88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" strokecolor="#943634" strokeweight="3pt"/>
          </w:pict>
        </mc:Fallback>
      </mc:AlternateContent>
    </w:r>
  </w:p>
  <w:p w14:paraId="379EC3D6" w14:textId="2D43FC12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3CE80CE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5C73B98" id="Autoforma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2BFF703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C84A098" id="Autoforma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/>
          </w:pict>
        </mc:Fallback>
      </mc:AlternateContent>
    </w:r>
  </w:p>
  <w:p w14:paraId="60CBB9D0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</w:rPr>
      <w:t xml:space="preserve">Cra: 38 Sur No 70 – 181 Teléfono 444 42 62   ext 601 – 602 </w:t>
    </w:r>
    <w:proofErr w:type="gramStart"/>
    <w:r>
      <w:rPr>
        <w:i/>
        <w:sz w:val="18"/>
        <w:szCs w:val="18"/>
      </w:rPr>
      <w:t>-  E-mail</w:t>
    </w:r>
    <w:proofErr w:type="gramEnd"/>
    <w:r>
      <w:rPr>
        <w:i/>
        <w:sz w:val="18"/>
        <w:szCs w:val="18"/>
      </w:rPr>
      <w:t xml:space="preserve">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1C63C2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9E6E" w14:textId="77777777" w:rsidR="00051646" w:rsidRDefault="00051646">
      <w:pPr>
        <w:spacing w:after="0" w:line="240" w:lineRule="auto"/>
      </w:pPr>
      <w:r>
        <w:separator/>
      </w:r>
    </w:p>
  </w:footnote>
  <w:footnote w:type="continuationSeparator" w:id="0">
    <w:p w14:paraId="4501F578" w14:textId="77777777" w:rsidR="00051646" w:rsidRDefault="0005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05CC91E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3BB0E689" w:rsidR="00FA5DC1" w:rsidRDefault="00D918D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r w:rsidR="00DB229E">
      <w:rPr>
        <w:sz w:val="16"/>
        <w:szCs w:val="16"/>
      </w:rPr>
      <w:t>octubre</w:t>
    </w:r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57F26"/>
    <w:multiLevelType w:val="hybridMultilevel"/>
    <w:tmpl w:val="51C44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1924211">
    <w:abstractNumId w:val="3"/>
  </w:num>
  <w:num w:numId="2" w16cid:durableId="2051030331">
    <w:abstractNumId w:val="0"/>
  </w:num>
  <w:num w:numId="3" w16cid:durableId="1784572422">
    <w:abstractNumId w:val="2"/>
  </w:num>
  <w:num w:numId="4" w16cid:durableId="1828085260">
    <w:abstractNumId w:val="1"/>
  </w:num>
  <w:num w:numId="5" w16cid:durableId="978415605">
    <w:abstractNumId w:val="8"/>
  </w:num>
  <w:num w:numId="6" w16cid:durableId="1488401531">
    <w:abstractNumId w:val="5"/>
  </w:num>
  <w:num w:numId="7" w16cid:durableId="1510753702">
    <w:abstractNumId w:val="4"/>
  </w:num>
  <w:num w:numId="8" w16cid:durableId="1235823818">
    <w:abstractNumId w:val="7"/>
  </w:num>
  <w:num w:numId="9" w16cid:durableId="1895581613">
    <w:abstractNumId w:val="10"/>
  </w:num>
  <w:num w:numId="10" w16cid:durableId="1845590500">
    <w:abstractNumId w:val="6"/>
  </w:num>
  <w:num w:numId="11" w16cid:durableId="11639307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1021C"/>
    <w:rsid w:val="00021826"/>
    <w:rsid w:val="0003077F"/>
    <w:rsid w:val="00034BCF"/>
    <w:rsid w:val="00051646"/>
    <w:rsid w:val="00073937"/>
    <w:rsid w:val="00074A84"/>
    <w:rsid w:val="000B3FE6"/>
    <w:rsid w:val="000C14AE"/>
    <w:rsid w:val="000C4079"/>
    <w:rsid w:val="000D0B2D"/>
    <w:rsid w:val="000E690C"/>
    <w:rsid w:val="000F6CA1"/>
    <w:rsid w:val="001143E2"/>
    <w:rsid w:val="001319B9"/>
    <w:rsid w:val="0013325D"/>
    <w:rsid w:val="001363CD"/>
    <w:rsid w:val="00140540"/>
    <w:rsid w:val="001603AA"/>
    <w:rsid w:val="00162A28"/>
    <w:rsid w:val="001824AE"/>
    <w:rsid w:val="001903B6"/>
    <w:rsid w:val="001907B5"/>
    <w:rsid w:val="00194DFB"/>
    <w:rsid w:val="001A4C5D"/>
    <w:rsid w:val="001A6273"/>
    <w:rsid w:val="001C2BE1"/>
    <w:rsid w:val="001C63C2"/>
    <w:rsid w:val="001D5C5F"/>
    <w:rsid w:val="001D5F9D"/>
    <w:rsid w:val="00202D1E"/>
    <w:rsid w:val="00224EBF"/>
    <w:rsid w:val="00235163"/>
    <w:rsid w:val="00237615"/>
    <w:rsid w:val="002445B0"/>
    <w:rsid w:val="00253DBF"/>
    <w:rsid w:val="00253E40"/>
    <w:rsid w:val="00261091"/>
    <w:rsid w:val="00277818"/>
    <w:rsid w:val="00277E1D"/>
    <w:rsid w:val="002955C8"/>
    <w:rsid w:val="00296113"/>
    <w:rsid w:val="002B16AA"/>
    <w:rsid w:val="002B2D27"/>
    <w:rsid w:val="002B2FDC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2B5F"/>
    <w:rsid w:val="0034615F"/>
    <w:rsid w:val="00350C0D"/>
    <w:rsid w:val="0035182E"/>
    <w:rsid w:val="00351BC7"/>
    <w:rsid w:val="003607BD"/>
    <w:rsid w:val="00365441"/>
    <w:rsid w:val="00365E85"/>
    <w:rsid w:val="00371803"/>
    <w:rsid w:val="00375301"/>
    <w:rsid w:val="00385F91"/>
    <w:rsid w:val="00394274"/>
    <w:rsid w:val="00396A76"/>
    <w:rsid w:val="003B1209"/>
    <w:rsid w:val="003E65BA"/>
    <w:rsid w:val="003F67A8"/>
    <w:rsid w:val="003F6CDD"/>
    <w:rsid w:val="0040414B"/>
    <w:rsid w:val="00407879"/>
    <w:rsid w:val="00416677"/>
    <w:rsid w:val="004317D8"/>
    <w:rsid w:val="00441DD4"/>
    <w:rsid w:val="00444291"/>
    <w:rsid w:val="00477E49"/>
    <w:rsid w:val="004A2791"/>
    <w:rsid w:val="004A53FB"/>
    <w:rsid w:val="004A71C3"/>
    <w:rsid w:val="004B01C8"/>
    <w:rsid w:val="004C2AC8"/>
    <w:rsid w:val="004E00D4"/>
    <w:rsid w:val="004E4259"/>
    <w:rsid w:val="004E5117"/>
    <w:rsid w:val="00505FF0"/>
    <w:rsid w:val="00506D33"/>
    <w:rsid w:val="005139A4"/>
    <w:rsid w:val="005179DF"/>
    <w:rsid w:val="0053126F"/>
    <w:rsid w:val="0054015C"/>
    <w:rsid w:val="00564415"/>
    <w:rsid w:val="0059075E"/>
    <w:rsid w:val="00593219"/>
    <w:rsid w:val="00594132"/>
    <w:rsid w:val="005956DE"/>
    <w:rsid w:val="005A2D38"/>
    <w:rsid w:val="005A5224"/>
    <w:rsid w:val="005A655C"/>
    <w:rsid w:val="005B1A6C"/>
    <w:rsid w:val="005B6079"/>
    <w:rsid w:val="005C2A70"/>
    <w:rsid w:val="005D165B"/>
    <w:rsid w:val="005E1B58"/>
    <w:rsid w:val="005E5AAD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54011"/>
    <w:rsid w:val="00665129"/>
    <w:rsid w:val="00665C1A"/>
    <w:rsid w:val="00683A07"/>
    <w:rsid w:val="00686FD4"/>
    <w:rsid w:val="006924B8"/>
    <w:rsid w:val="006976E3"/>
    <w:rsid w:val="006A4B33"/>
    <w:rsid w:val="006B0FD1"/>
    <w:rsid w:val="006B128C"/>
    <w:rsid w:val="006B3ABE"/>
    <w:rsid w:val="006B5FA0"/>
    <w:rsid w:val="006B72F8"/>
    <w:rsid w:val="006D039E"/>
    <w:rsid w:val="006D60D7"/>
    <w:rsid w:val="006D60F8"/>
    <w:rsid w:val="006D7737"/>
    <w:rsid w:val="006E1F3D"/>
    <w:rsid w:val="006F2C7B"/>
    <w:rsid w:val="007014DB"/>
    <w:rsid w:val="007036C4"/>
    <w:rsid w:val="00710470"/>
    <w:rsid w:val="0073699D"/>
    <w:rsid w:val="00745956"/>
    <w:rsid w:val="0077000F"/>
    <w:rsid w:val="007800ED"/>
    <w:rsid w:val="00796F53"/>
    <w:rsid w:val="007A3D79"/>
    <w:rsid w:val="007A5AC8"/>
    <w:rsid w:val="007B00DE"/>
    <w:rsid w:val="007B0180"/>
    <w:rsid w:val="007F4667"/>
    <w:rsid w:val="007F46A5"/>
    <w:rsid w:val="00801AEC"/>
    <w:rsid w:val="008077F0"/>
    <w:rsid w:val="008317EC"/>
    <w:rsid w:val="008440EB"/>
    <w:rsid w:val="00851A31"/>
    <w:rsid w:val="00853C6B"/>
    <w:rsid w:val="0087653C"/>
    <w:rsid w:val="00881B3B"/>
    <w:rsid w:val="008924C4"/>
    <w:rsid w:val="00894DA2"/>
    <w:rsid w:val="00895ABC"/>
    <w:rsid w:val="008A059A"/>
    <w:rsid w:val="008A2387"/>
    <w:rsid w:val="008B1E54"/>
    <w:rsid w:val="008C2BD3"/>
    <w:rsid w:val="008D0C7F"/>
    <w:rsid w:val="008D3E6C"/>
    <w:rsid w:val="008E264C"/>
    <w:rsid w:val="008E5FA8"/>
    <w:rsid w:val="008F1B02"/>
    <w:rsid w:val="009042D9"/>
    <w:rsid w:val="00912203"/>
    <w:rsid w:val="00916622"/>
    <w:rsid w:val="009326E0"/>
    <w:rsid w:val="00932971"/>
    <w:rsid w:val="00952F13"/>
    <w:rsid w:val="009568C6"/>
    <w:rsid w:val="0096123A"/>
    <w:rsid w:val="00966AF1"/>
    <w:rsid w:val="0097280B"/>
    <w:rsid w:val="0097457D"/>
    <w:rsid w:val="009811A0"/>
    <w:rsid w:val="00981E28"/>
    <w:rsid w:val="009A796E"/>
    <w:rsid w:val="009B12B4"/>
    <w:rsid w:val="009B34C0"/>
    <w:rsid w:val="009C7F56"/>
    <w:rsid w:val="009D0045"/>
    <w:rsid w:val="009D32EA"/>
    <w:rsid w:val="009D7F28"/>
    <w:rsid w:val="009E1E31"/>
    <w:rsid w:val="00A13A65"/>
    <w:rsid w:val="00A22E65"/>
    <w:rsid w:val="00A27D5A"/>
    <w:rsid w:val="00A41F4F"/>
    <w:rsid w:val="00A62D8A"/>
    <w:rsid w:val="00A63587"/>
    <w:rsid w:val="00A644AD"/>
    <w:rsid w:val="00A7463B"/>
    <w:rsid w:val="00A80746"/>
    <w:rsid w:val="00AA046D"/>
    <w:rsid w:val="00AA6555"/>
    <w:rsid w:val="00AB2E36"/>
    <w:rsid w:val="00AC2F2C"/>
    <w:rsid w:val="00AC2FBE"/>
    <w:rsid w:val="00AD5B67"/>
    <w:rsid w:val="00AE02AA"/>
    <w:rsid w:val="00AE039A"/>
    <w:rsid w:val="00AF470A"/>
    <w:rsid w:val="00B126EE"/>
    <w:rsid w:val="00B16BA8"/>
    <w:rsid w:val="00B24845"/>
    <w:rsid w:val="00B252B2"/>
    <w:rsid w:val="00B3197C"/>
    <w:rsid w:val="00B31BB1"/>
    <w:rsid w:val="00B40553"/>
    <w:rsid w:val="00B442B6"/>
    <w:rsid w:val="00B47A84"/>
    <w:rsid w:val="00B509F6"/>
    <w:rsid w:val="00B522FB"/>
    <w:rsid w:val="00B61D7A"/>
    <w:rsid w:val="00B7142F"/>
    <w:rsid w:val="00B77C70"/>
    <w:rsid w:val="00B9048B"/>
    <w:rsid w:val="00BA4CBE"/>
    <w:rsid w:val="00BB1C05"/>
    <w:rsid w:val="00BB444C"/>
    <w:rsid w:val="00BB7955"/>
    <w:rsid w:val="00BC431B"/>
    <w:rsid w:val="00BD009F"/>
    <w:rsid w:val="00BE6172"/>
    <w:rsid w:val="00BF522E"/>
    <w:rsid w:val="00C04141"/>
    <w:rsid w:val="00C053DE"/>
    <w:rsid w:val="00C056FD"/>
    <w:rsid w:val="00C07719"/>
    <w:rsid w:val="00C278D4"/>
    <w:rsid w:val="00C314C5"/>
    <w:rsid w:val="00C37604"/>
    <w:rsid w:val="00C44979"/>
    <w:rsid w:val="00C45A0F"/>
    <w:rsid w:val="00C56CD8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B58F2"/>
    <w:rsid w:val="00CD6105"/>
    <w:rsid w:val="00CF13DD"/>
    <w:rsid w:val="00D05BBA"/>
    <w:rsid w:val="00D31C68"/>
    <w:rsid w:val="00D456FF"/>
    <w:rsid w:val="00D5175D"/>
    <w:rsid w:val="00D56676"/>
    <w:rsid w:val="00D60E90"/>
    <w:rsid w:val="00D73D29"/>
    <w:rsid w:val="00D812B8"/>
    <w:rsid w:val="00D846B3"/>
    <w:rsid w:val="00D86211"/>
    <w:rsid w:val="00D918D8"/>
    <w:rsid w:val="00DB229E"/>
    <w:rsid w:val="00DB58D6"/>
    <w:rsid w:val="00DC51CF"/>
    <w:rsid w:val="00DC5E72"/>
    <w:rsid w:val="00DF320B"/>
    <w:rsid w:val="00DF4B46"/>
    <w:rsid w:val="00E04013"/>
    <w:rsid w:val="00E216FE"/>
    <w:rsid w:val="00E21984"/>
    <w:rsid w:val="00E259B9"/>
    <w:rsid w:val="00E30F1D"/>
    <w:rsid w:val="00E37B4A"/>
    <w:rsid w:val="00E37D4F"/>
    <w:rsid w:val="00E40479"/>
    <w:rsid w:val="00E42E8B"/>
    <w:rsid w:val="00E5459F"/>
    <w:rsid w:val="00E60586"/>
    <w:rsid w:val="00E67BC7"/>
    <w:rsid w:val="00E703D2"/>
    <w:rsid w:val="00E71021"/>
    <w:rsid w:val="00E7707C"/>
    <w:rsid w:val="00E84F26"/>
    <w:rsid w:val="00E953E7"/>
    <w:rsid w:val="00EC1FF0"/>
    <w:rsid w:val="00EC2DF3"/>
    <w:rsid w:val="00EC5EB9"/>
    <w:rsid w:val="00ED1166"/>
    <w:rsid w:val="00ED23DE"/>
    <w:rsid w:val="00EE4BD2"/>
    <w:rsid w:val="00EE4D6B"/>
    <w:rsid w:val="00EE6C3C"/>
    <w:rsid w:val="00EF2282"/>
    <w:rsid w:val="00F041C4"/>
    <w:rsid w:val="00F06E57"/>
    <w:rsid w:val="00F376F0"/>
    <w:rsid w:val="00F40082"/>
    <w:rsid w:val="00F42F1D"/>
    <w:rsid w:val="00F4336F"/>
    <w:rsid w:val="00F442BA"/>
    <w:rsid w:val="00F45295"/>
    <w:rsid w:val="00F4639A"/>
    <w:rsid w:val="00F64451"/>
    <w:rsid w:val="00F6472D"/>
    <w:rsid w:val="00F81B66"/>
    <w:rsid w:val="00F8770E"/>
    <w:rsid w:val="00F94481"/>
    <w:rsid w:val="00F957EC"/>
    <w:rsid w:val="00FA00E8"/>
    <w:rsid w:val="00FA5DC1"/>
    <w:rsid w:val="00FB7792"/>
    <w:rsid w:val="00FC4447"/>
    <w:rsid w:val="00FC600A"/>
    <w:rsid w:val="00FC7B1C"/>
    <w:rsid w:val="00FD1D19"/>
    <w:rsid w:val="00FD430B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31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ZEgLWrMJd2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113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Andrés León</cp:lastModifiedBy>
  <cp:revision>67</cp:revision>
  <cp:lastPrinted>2022-02-04T06:13:00Z</cp:lastPrinted>
  <dcterms:created xsi:type="dcterms:W3CDTF">2023-04-14T15:39:00Z</dcterms:created>
  <dcterms:modified xsi:type="dcterms:W3CDTF">2023-08-16T11:39:00Z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